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AD" w:rsidRDefault="00451D6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-353695</wp:posOffset>
            </wp:positionV>
            <wp:extent cx="3362960" cy="838200"/>
            <wp:effectExtent l="19050" t="0" r="8890" b="0"/>
            <wp:wrapTight wrapText="bothSides">
              <wp:wrapPolygon edited="0">
                <wp:start x="-122" y="0"/>
                <wp:lineTo x="-122" y="21109"/>
                <wp:lineTo x="21657" y="21109"/>
                <wp:lineTo x="21657" y="0"/>
                <wp:lineTo x="-122" y="0"/>
              </wp:wrapPolygon>
            </wp:wrapTight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AD" w:rsidRDefault="00D731AD" w:rsidP="007E5AC8">
      <w:pPr>
        <w:jc w:val="center"/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5"/>
        <w:gridCol w:w="1005"/>
        <w:gridCol w:w="1794"/>
        <w:gridCol w:w="3322"/>
        <w:gridCol w:w="1934"/>
        <w:gridCol w:w="1608"/>
        <w:gridCol w:w="321"/>
      </w:tblGrid>
      <w:tr w:rsidR="00587CD3" w:rsidRPr="00466DDD" w:rsidTr="00505FFA">
        <w:tc>
          <w:tcPr>
            <w:tcW w:w="2854" w:type="dxa"/>
            <w:gridSpan w:val="3"/>
          </w:tcPr>
          <w:p w:rsidR="00587CD3" w:rsidRPr="00466DDD" w:rsidRDefault="00587CD3">
            <w:pPr>
              <w:rPr>
                <w:rFonts w:ascii="Verdana" w:hAnsi="Verdana"/>
                <w:b/>
                <w:sz w:val="32"/>
                <w:szCs w:val="32"/>
              </w:rPr>
            </w:pPr>
            <w:r w:rsidRPr="00466DDD"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185" w:type="dxa"/>
            <w:gridSpan w:val="4"/>
          </w:tcPr>
          <w:p w:rsidR="00587CD3" w:rsidRDefault="00466DDD" w:rsidP="00831A78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 w:rsidRPr="00466DDD"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:rsidR="008649C5" w:rsidRPr="008649C5" w:rsidRDefault="008649C5" w:rsidP="008649C5">
            <w:r>
              <w:t xml:space="preserve">                       3/16</w:t>
            </w:r>
          </w:p>
        </w:tc>
      </w:tr>
      <w:tr w:rsidR="00587CD3" w:rsidTr="00831A78">
        <w:tblPrEx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1060" w:type="dxa"/>
          <w:wAfter w:w="321" w:type="dxa"/>
          <w:trHeight w:val="340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D3" w:rsidRDefault="00587CD3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587CD3" w:rsidRPr="007E5AC8" w:rsidTr="0083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dxa"/>
          <w:wAfter w:w="321" w:type="dxa"/>
          <w:trHeight w:val="339"/>
        </w:trPr>
        <w:tc>
          <w:tcPr>
            <w:tcW w:w="1005" w:type="dxa"/>
          </w:tcPr>
          <w:p w:rsidR="00587CD3" w:rsidRDefault="006E46D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Tilstede: </w:t>
            </w:r>
          </w:p>
          <w:p w:rsidR="006E46D5" w:rsidRPr="007E5AC8" w:rsidRDefault="006E46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16" w:type="dxa"/>
            <w:gridSpan w:val="2"/>
          </w:tcPr>
          <w:p w:rsidR="00587CD3" w:rsidRPr="006E46D5" w:rsidRDefault="00731239" w:rsidP="00CB175A">
            <w:pPr>
              <w:rPr>
                <w:rFonts w:ascii="Verdana" w:hAnsi="Verdana"/>
                <w:szCs w:val="24"/>
                <w:lang w:val="en-US"/>
              </w:rPr>
            </w:pPr>
            <w:bookmarkStart w:id="1" w:name="Notat_til"/>
            <w:bookmarkEnd w:id="1"/>
            <w:r w:rsidRPr="00831A78">
              <w:rPr>
                <w:rFonts w:ascii="Verdana" w:hAnsi="Verdana"/>
                <w:szCs w:val="24"/>
                <w:lang w:val="en-US"/>
              </w:rPr>
              <w:t xml:space="preserve"> Birgit </w:t>
            </w:r>
            <w:r w:rsidR="00466DDD" w:rsidRPr="00831A78">
              <w:rPr>
                <w:rFonts w:ascii="Verdana" w:hAnsi="Verdana"/>
                <w:szCs w:val="24"/>
                <w:lang w:val="en-US"/>
              </w:rPr>
              <w:t xml:space="preserve">, Marit </w:t>
            </w:r>
            <w:r w:rsidR="0075703C">
              <w:rPr>
                <w:rFonts w:ascii="Verdana" w:hAnsi="Verdana"/>
                <w:szCs w:val="24"/>
                <w:lang w:val="en-US"/>
              </w:rPr>
              <w:t>, Anne B</w:t>
            </w:r>
            <w:r w:rsidR="00241509">
              <w:rPr>
                <w:rFonts w:ascii="Verdana" w:hAnsi="Verdana"/>
                <w:szCs w:val="24"/>
                <w:lang w:val="en-US"/>
              </w:rPr>
              <w:t>, Hilde</w:t>
            </w:r>
            <w:r w:rsidR="00241509" w:rsidRPr="006E46D5">
              <w:rPr>
                <w:rFonts w:ascii="Verdana" w:hAnsi="Verdana"/>
                <w:szCs w:val="24"/>
                <w:lang w:val="en-US"/>
              </w:rPr>
              <w:t xml:space="preserve"> og Per-O</w:t>
            </w:r>
            <w:r w:rsidRPr="006E46D5">
              <w:rPr>
                <w:rFonts w:ascii="Verdana" w:hAnsi="Verdana"/>
                <w:szCs w:val="24"/>
                <w:lang w:val="en-US"/>
              </w:rPr>
              <w:t>tto</w:t>
            </w:r>
          </w:p>
        </w:tc>
        <w:tc>
          <w:tcPr>
            <w:tcW w:w="1934" w:type="dxa"/>
          </w:tcPr>
          <w:p w:rsidR="00587CD3" w:rsidRPr="007E5AC8" w:rsidRDefault="00587CD3" w:rsidP="001420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587CD3" w:rsidRPr="007E5AC8" w:rsidRDefault="00587CD3" w:rsidP="00D84796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  <w:tr w:rsidR="007E5AC8" w:rsidRPr="007E5AC8" w:rsidTr="0083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5" w:type="dxa"/>
          <w:wAfter w:w="321" w:type="dxa"/>
          <w:trHeight w:val="339"/>
        </w:trPr>
        <w:tc>
          <w:tcPr>
            <w:tcW w:w="1005" w:type="dxa"/>
          </w:tcPr>
          <w:p w:rsidR="007E5AC8" w:rsidRPr="007E5AC8" w:rsidRDefault="007E5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5AC8">
              <w:rPr>
                <w:rFonts w:ascii="Verdana" w:hAnsi="Verdana"/>
                <w:b/>
                <w:sz w:val="18"/>
                <w:szCs w:val="18"/>
              </w:rPr>
              <w:t>Tid:</w:t>
            </w:r>
            <w:r w:rsidR="000C52A7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</w:p>
          <w:p w:rsidR="007E5AC8" w:rsidRPr="007E5AC8" w:rsidRDefault="007E5AC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16" w:type="dxa"/>
            <w:gridSpan w:val="2"/>
          </w:tcPr>
          <w:p w:rsidR="007E5AC8" w:rsidRDefault="0075703C" w:rsidP="00E0049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Mandag 13.06.16 kl 19.00-21.00</w:t>
            </w:r>
          </w:p>
          <w:p w:rsidR="003E6330" w:rsidRPr="00831A78" w:rsidRDefault="003E6330" w:rsidP="00E00495">
            <w:pPr>
              <w:rPr>
                <w:rFonts w:ascii="Verdana" w:hAnsi="Verdana"/>
                <w:szCs w:val="24"/>
              </w:rPr>
            </w:pPr>
          </w:p>
          <w:p w:rsidR="0039109E" w:rsidRPr="00831A78" w:rsidRDefault="0039109E" w:rsidP="00E00495">
            <w:pPr>
              <w:rPr>
                <w:rFonts w:ascii="Verdana" w:hAnsi="Verdana"/>
                <w:szCs w:val="24"/>
              </w:rPr>
            </w:pPr>
          </w:p>
          <w:p w:rsidR="00FF1925" w:rsidRPr="00831A78" w:rsidRDefault="0039109E" w:rsidP="00E00495">
            <w:pPr>
              <w:rPr>
                <w:rFonts w:ascii="Verdana" w:hAnsi="Verdana"/>
                <w:szCs w:val="24"/>
              </w:rPr>
            </w:pPr>
            <w:r w:rsidRPr="00831A78">
              <w:rPr>
                <w:rFonts w:ascii="Verdana" w:hAnsi="Verdana"/>
                <w:szCs w:val="24"/>
              </w:rPr>
              <w:t xml:space="preserve">Sted: </w:t>
            </w:r>
            <w:r w:rsidR="0075703C">
              <w:rPr>
                <w:rFonts w:ascii="Verdana" w:hAnsi="Verdana"/>
                <w:szCs w:val="24"/>
              </w:rPr>
              <w:t xml:space="preserve">Anne B. </w:t>
            </w:r>
            <w:r w:rsidR="00390BDC">
              <w:rPr>
                <w:rFonts w:ascii="Verdana" w:hAnsi="Verdana"/>
                <w:szCs w:val="24"/>
              </w:rPr>
              <w:t>i Åsen</w:t>
            </w:r>
          </w:p>
        </w:tc>
        <w:tc>
          <w:tcPr>
            <w:tcW w:w="1934" w:type="dxa"/>
          </w:tcPr>
          <w:p w:rsidR="007E5AC8" w:rsidRPr="007E5AC8" w:rsidRDefault="007E5AC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7E5AC8" w:rsidRPr="007E5AC8" w:rsidRDefault="007E5AC8" w:rsidP="003F213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3668B" w:rsidRPr="002D3462" w:rsidRDefault="007E5AC8" w:rsidP="007E5AC8">
      <w:pPr>
        <w:pStyle w:val="Overskrift4"/>
        <w:tabs>
          <w:tab w:val="left" w:pos="993"/>
        </w:tabs>
        <w:rPr>
          <w:color w:val="FF0000"/>
        </w:rPr>
      </w:pPr>
      <w:r>
        <w:rPr>
          <w:color w:val="FF0000"/>
        </w:rPr>
        <w:tab/>
      </w:r>
    </w:p>
    <w:p w:rsidR="007E5AC8" w:rsidRDefault="007E5AC8" w:rsidP="002D3462"/>
    <w:p w:rsidR="007E5AC8" w:rsidRDefault="007E5AC8" w:rsidP="002D3462">
      <w:pPr>
        <w:rPr>
          <w:rFonts w:ascii="Verdana" w:hAnsi="Verdana"/>
          <w:b/>
          <w:sz w:val="32"/>
          <w:szCs w:val="32"/>
        </w:rPr>
      </w:pPr>
    </w:p>
    <w:p w:rsidR="002D3462" w:rsidRDefault="007E5AC8" w:rsidP="007E5AC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Sakliste</w:t>
      </w:r>
      <w:r w:rsidRPr="007E5AC8">
        <w:rPr>
          <w:rFonts w:ascii="Verdana" w:hAnsi="Verdana"/>
          <w:b/>
          <w:sz w:val="32"/>
          <w:szCs w:val="32"/>
        </w:rPr>
        <w:t xml:space="preserve"> styremøte i Levanger Idrettsråd</w:t>
      </w:r>
    </w:p>
    <w:p w:rsidR="00BA1B49" w:rsidRDefault="00BA1B49" w:rsidP="00BA1B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6478"/>
        <w:gridCol w:w="1305"/>
        <w:gridCol w:w="1083"/>
      </w:tblGrid>
      <w:tr w:rsidR="00BA1B49" w:rsidTr="00984E31">
        <w:tc>
          <w:tcPr>
            <w:tcW w:w="989" w:type="dxa"/>
            <w:shd w:val="clear" w:color="auto" w:fill="D9D9D9"/>
          </w:tcPr>
          <w:p w:rsidR="00BA1B49" w:rsidRDefault="00446E86" w:rsidP="00BA1B49">
            <w:r>
              <w:t>Nr</w:t>
            </w:r>
          </w:p>
        </w:tc>
        <w:tc>
          <w:tcPr>
            <w:tcW w:w="6478" w:type="dxa"/>
            <w:shd w:val="clear" w:color="auto" w:fill="D9D9D9"/>
          </w:tcPr>
          <w:p w:rsidR="00BA1B49" w:rsidRDefault="00446E86" w:rsidP="00BA1B49">
            <w:r>
              <w:t>Tema</w:t>
            </w:r>
          </w:p>
        </w:tc>
        <w:tc>
          <w:tcPr>
            <w:tcW w:w="1305" w:type="dxa"/>
            <w:shd w:val="clear" w:color="auto" w:fill="D9D9D9"/>
          </w:tcPr>
          <w:p w:rsidR="00BA1B49" w:rsidRDefault="00446E86" w:rsidP="00D779E9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:rsidR="00BA1B49" w:rsidRDefault="00D75623" w:rsidP="00D779E9">
            <w:pPr>
              <w:jc w:val="center"/>
            </w:pPr>
            <w:r>
              <w:t>Tidsbruk</w:t>
            </w:r>
          </w:p>
        </w:tc>
      </w:tr>
      <w:tr w:rsidR="00BD3361" w:rsidTr="00984E31">
        <w:tc>
          <w:tcPr>
            <w:tcW w:w="989" w:type="dxa"/>
          </w:tcPr>
          <w:p w:rsidR="00BD3361" w:rsidRDefault="00390BDC" w:rsidP="00BA1B49">
            <w:pPr>
              <w:rPr>
                <w:b/>
              </w:rPr>
            </w:pPr>
            <w:r>
              <w:rPr>
                <w:b/>
              </w:rPr>
              <w:t>16/16</w:t>
            </w:r>
          </w:p>
        </w:tc>
        <w:tc>
          <w:tcPr>
            <w:tcW w:w="6478" w:type="dxa"/>
          </w:tcPr>
          <w:p w:rsidR="00BD3361" w:rsidRDefault="003E6330" w:rsidP="0039109E">
            <w:pPr>
              <w:rPr>
                <w:b/>
              </w:rPr>
            </w:pPr>
            <w:r>
              <w:rPr>
                <w:b/>
              </w:rPr>
              <w:t>Referatsaker</w:t>
            </w:r>
          </w:p>
          <w:p w:rsidR="003E6330" w:rsidRDefault="0096750F" w:rsidP="003E6330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Siste møte- godkjent</w:t>
            </w:r>
          </w:p>
          <w:p w:rsidR="003E6330" w:rsidRDefault="00390BDC" w:rsidP="003E6330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Idrettspris 2015</w:t>
            </w:r>
            <w:r w:rsidR="0096750F">
              <w:rPr>
                <w:b/>
              </w:rPr>
              <w:t>- uavklart situasjon, statuttene sier ikke noe om poenglikhet etter stemmeavgivning</w:t>
            </w:r>
          </w:p>
          <w:p w:rsidR="0096750F" w:rsidRDefault="0096750F" w:rsidP="0096750F">
            <w:pPr>
              <w:ind w:left="720"/>
              <w:rPr>
                <w:b/>
              </w:rPr>
            </w:pPr>
            <w:r>
              <w:rPr>
                <w:b/>
              </w:rPr>
              <w:t>Olav og Fritiof setter seg ned og tar en gjennomgang av statuttene, slik at disse blir klarere</w:t>
            </w:r>
          </w:p>
          <w:p w:rsidR="00241509" w:rsidRDefault="00F400EF" w:rsidP="003E6330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Kretsting</w:t>
            </w:r>
          </w:p>
          <w:p w:rsidR="00F400EF" w:rsidRDefault="00A10072" w:rsidP="003E6330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Driftskomite</w:t>
            </w:r>
            <w:r w:rsidR="0096750F">
              <w:rPr>
                <w:b/>
              </w:rPr>
              <w:t>- Per Otto var på møtet, greit møte, fikk 20 min til å informere</w:t>
            </w:r>
          </w:p>
          <w:p w:rsidR="0096750F" w:rsidRDefault="0096750F" w:rsidP="003E6330">
            <w:pPr>
              <w:numPr>
                <w:ilvl w:val="0"/>
                <w:numId w:val="49"/>
              </w:numPr>
              <w:rPr>
                <w:b/>
              </w:rPr>
            </w:pPr>
          </w:p>
          <w:p w:rsidR="00A10072" w:rsidRDefault="00A10072" w:rsidP="0096750F">
            <w:pPr>
              <w:ind w:left="720"/>
              <w:rPr>
                <w:b/>
              </w:rPr>
            </w:pPr>
          </w:p>
        </w:tc>
        <w:tc>
          <w:tcPr>
            <w:tcW w:w="1305" w:type="dxa"/>
          </w:tcPr>
          <w:p w:rsidR="00BD3361" w:rsidRDefault="00BD3361" w:rsidP="00466DD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:rsidR="00BD3361" w:rsidRDefault="0098200B" w:rsidP="00142014">
            <w:r>
              <w:t xml:space="preserve">     10</w:t>
            </w:r>
          </w:p>
        </w:tc>
      </w:tr>
      <w:tr w:rsidR="002F5775" w:rsidTr="00984E31">
        <w:tc>
          <w:tcPr>
            <w:tcW w:w="989" w:type="dxa"/>
          </w:tcPr>
          <w:p w:rsidR="002F5775" w:rsidRDefault="002F5775" w:rsidP="00BA1B49">
            <w:pPr>
              <w:rPr>
                <w:b/>
              </w:rPr>
            </w:pPr>
            <w:r>
              <w:rPr>
                <w:b/>
              </w:rPr>
              <w:t>17/16</w:t>
            </w:r>
          </w:p>
        </w:tc>
        <w:tc>
          <w:tcPr>
            <w:tcW w:w="6478" w:type="dxa"/>
          </w:tcPr>
          <w:p w:rsidR="002F5775" w:rsidRDefault="00E25A35" w:rsidP="00BA1B49">
            <w:pPr>
              <w:rPr>
                <w:b/>
              </w:rPr>
            </w:pPr>
            <w:r>
              <w:rPr>
                <w:b/>
              </w:rPr>
              <w:t xml:space="preserve">Valg </w:t>
            </w:r>
          </w:p>
          <w:p w:rsidR="00E25A35" w:rsidRDefault="007C0C55" w:rsidP="00E25A35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 xml:space="preserve">Kasserer. Marit </w:t>
            </w:r>
          </w:p>
          <w:p w:rsidR="00E25A35" w:rsidRDefault="00E25A35" w:rsidP="00E25A35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Vara L</w:t>
            </w:r>
            <w:r w:rsidR="007C0C55">
              <w:rPr>
                <w:b/>
              </w:rPr>
              <w:t xml:space="preserve">evanger </w:t>
            </w:r>
            <w:r>
              <w:rPr>
                <w:b/>
              </w:rPr>
              <w:t>FP</w:t>
            </w:r>
            <w:r w:rsidR="007C0C55">
              <w:rPr>
                <w:b/>
              </w:rPr>
              <w:t>. Fritiof</w:t>
            </w:r>
          </w:p>
          <w:p w:rsidR="007C0C55" w:rsidRDefault="007C0C55" w:rsidP="00E25A35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Medlem i Utstyrsbua. Anne B</w:t>
            </w:r>
          </w:p>
          <w:p w:rsidR="00563853" w:rsidRDefault="00563853" w:rsidP="00563853">
            <w:pPr>
              <w:ind w:left="720"/>
              <w:rPr>
                <w:b/>
              </w:rPr>
            </w:pPr>
          </w:p>
        </w:tc>
        <w:tc>
          <w:tcPr>
            <w:tcW w:w="1305" w:type="dxa"/>
          </w:tcPr>
          <w:p w:rsidR="002F5775" w:rsidRDefault="00E25A35" w:rsidP="000C52A7">
            <w:r>
              <w:t>Per-Otto</w:t>
            </w:r>
          </w:p>
        </w:tc>
        <w:tc>
          <w:tcPr>
            <w:tcW w:w="1083" w:type="dxa"/>
          </w:tcPr>
          <w:p w:rsidR="002F5775" w:rsidRDefault="00761AF8" w:rsidP="00142014">
            <w:r>
              <w:t xml:space="preserve">     </w:t>
            </w:r>
            <w:r w:rsidR="00E25A35">
              <w:t>5</w:t>
            </w:r>
          </w:p>
        </w:tc>
      </w:tr>
      <w:tr w:rsidR="00CC60C5" w:rsidTr="00984E31">
        <w:tc>
          <w:tcPr>
            <w:tcW w:w="989" w:type="dxa"/>
          </w:tcPr>
          <w:p w:rsidR="00CC60C5" w:rsidRDefault="00390BDC" w:rsidP="00BA1B49">
            <w:pPr>
              <w:rPr>
                <w:b/>
              </w:rPr>
            </w:pPr>
            <w:r>
              <w:rPr>
                <w:b/>
              </w:rPr>
              <w:t>1</w:t>
            </w:r>
            <w:r w:rsidR="00761AF8">
              <w:rPr>
                <w:b/>
              </w:rPr>
              <w:t>8</w:t>
            </w:r>
            <w:r w:rsidR="00F00395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478" w:type="dxa"/>
          </w:tcPr>
          <w:p w:rsidR="0096750F" w:rsidRDefault="0098200B" w:rsidP="00BA1B49">
            <w:pPr>
              <w:rPr>
                <w:b/>
              </w:rPr>
            </w:pPr>
            <w:r>
              <w:rPr>
                <w:b/>
              </w:rPr>
              <w:t>LAM-midler</w:t>
            </w:r>
            <w:r w:rsidR="00FF1925">
              <w:rPr>
                <w:b/>
              </w:rPr>
              <w:t xml:space="preserve"> 201</w:t>
            </w:r>
            <w:r w:rsidR="002F5775">
              <w:rPr>
                <w:b/>
              </w:rPr>
              <w:t>5</w:t>
            </w:r>
          </w:p>
          <w:p w:rsidR="0096750F" w:rsidRDefault="00C32083" w:rsidP="00BA1B49">
            <w:pPr>
              <w:rPr>
                <w:b/>
              </w:rPr>
            </w:pPr>
            <w:r>
              <w:rPr>
                <w:b/>
              </w:rPr>
              <w:t>Per Otto sender ut tallene til oss i styret</w:t>
            </w:r>
          </w:p>
          <w:p w:rsidR="0096750F" w:rsidRDefault="0096750F" w:rsidP="00BA1B49">
            <w:pPr>
              <w:rPr>
                <w:b/>
              </w:rPr>
            </w:pPr>
          </w:p>
          <w:p w:rsidR="0096750F" w:rsidRDefault="0096750F" w:rsidP="00BA1B49">
            <w:pPr>
              <w:rPr>
                <w:b/>
              </w:rPr>
            </w:pPr>
          </w:p>
        </w:tc>
        <w:tc>
          <w:tcPr>
            <w:tcW w:w="1305" w:type="dxa"/>
          </w:tcPr>
          <w:p w:rsidR="00CC60C5" w:rsidRDefault="00B53CBE" w:rsidP="000C52A7">
            <w:r>
              <w:t xml:space="preserve">   </w:t>
            </w:r>
            <w:r w:rsidR="000C52A7">
              <w:t xml:space="preserve"> </w:t>
            </w:r>
            <w:r>
              <w:t>Per-Otto</w:t>
            </w:r>
          </w:p>
        </w:tc>
        <w:tc>
          <w:tcPr>
            <w:tcW w:w="1083" w:type="dxa"/>
          </w:tcPr>
          <w:p w:rsidR="00CC60C5" w:rsidRDefault="00142014" w:rsidP="00142014">
            <w:r>
              <w:t xml:space="preserve">     10</w:t>
            </w:r>
          </w:p>
        </w:tc>
      </w:tr>
      <w:tr w:rsidR="00BD3361" w:rsidTr="00984E31">
        <w:tc>
          <w:tcPr>
            <w:tcW w:w="989" w:type="dxa"/>
          </w:tcPr>
          <w:p w:rsidR="00BD3361" w:rsidRDefault="002F5775" w:rsidP="004D4917">
            <w:pPr>
              <w:rPr>
                <w:b/>
              </w:rPr>
            </w:pPr>
            <w:r>
              <w:rPr>
                <w:b/>
              </w:rPr>
              <w:t>1</w:t>
            </w:r>
            <w:r w:rsidR="00761AF8">
              <w:rPr>
                <w:b/>
              </w:rPr>
              <w:t>9</w:t>
            </w:r>
            <w:r>
              <w:rPr>
                <w:b/>
              </w:rPr>
              <w:t>/16</w:t>
            </w:r>
          </w:p>
        </w:tc>
        <w:tc>
          <w:tcPr>
            <w:tcW w:w="6478" w:type="dxa"/>
          </w:tcPr>
          <w:p w:rsidR="00BD3361" w:rsidRDefault="00B53CBE" w:rsidP="004D4917">
            <w:pPr>
              <w:rPr>
                <w:b/>
              </w:rPr>
            </w:pPr>
            <w:r>
              <w:rPr>
                <w:b/>
              </w:rPr>
              <w:t>Økonomisk oversikt pr 13</w:t>
            </w:r>
            <w:r w:rsidR="0098200B">
              <w:rPr>
                <w:b/>
              </w:rPr>
              <w:t>.06</w:t>
            </w:r>
          </w:p>
          <w:p w:rsidR="00C32083" w:rsidRDefault="00C32083" w:rsidP="004D4917">
            <w:pPr>
              <w:rPr>
                <w:b/>
              </w:rPr>
            </w:pPr>
          </w:p>
          <w:p w:rsidR="00B53CBE" w:rsidRDefault="00B53CBE" w:rsidP="00B53CBE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Budsjett</w:t>
            </w:r>
          </w:p>
          <w:p w:rsidR="00B53CBE" w:rsidRDefault="00B53CBE" w:rsidP="00B53CBE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10 på topp</w:t>
            </w:r>
            <w:r w:rsidR="00720A91">
              <w:rPr>
                <w:b/>
              </w:rPr>
              <w:t>- støtte må følges opp, slik at det kommer inn</w:t>
            </w:r>
          </w:p>
          <w:p w:rsidR="00720A91" w:rsidRDefault="00720A91" w:rsidP="00B53CBE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Stor aktivitet- mange positive tilbakemeldinger</w:t>
            </w:r>
          </w:p>
          <w:p w:rsidR="00720A91" w:rsidRDefault="00720A91" w:rsidP="00B53CBE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Salget går bra, 1400 konvolutter levert ut, 700 solgt til firma</w:t>
            </w:r>
          </w:p>
          <w:p w:rsidR="00720A91" w:rsidRDefault="00720A91" w:rsidP="00720A91">
            <w:pPr>
              <w:ind w:left="720"/>
              <w:rPr>
                <w:b/>
              </w:rPr>
            </w:pPr>
            <w:r>
              <w:rPr>
                <w:b/>
              </w:rPr>
              <w:t xml:space="preserve">Inntekt på ca 200 000.- </w:t>
            </w:r>
          </w:p>
          <w:p w:rsidR="00720A91" w:rsidRDefault="00720A91" w:rsidP="00720A91">
            <w:pPr>
              <w:ind w:left="720"/>
              <w:rPr>
                <w:b/>
              </w:rPr>
            </w:pPr>
            <w:r>
              <w:rPr>
                <w:b/>
              </w:rPr>
              <w:t>Godkjenner første regning på 10.000.- til Arve Brenne</w:t>
            </w:r>
          </w:p>
          <w:p w:rsidR="00720A91" w:rsidRDefault="00720A91" w:rsidP="00720A91">
            <w:pPr>
              <w:ind w:left="720"/>
              <w:rPr>
                <w:b/>
              </w:rPr>
            </w:pPr>
          </w:p>
          <w:p w:rsidR="00720A91" w:rsidRDefault="00720A91" w:rsidP="00720A91">
            <w:pPr>
              <w:ind w:left="720"/>
              <w:rPr>
                <w:b/>
              </w:rPr>
            </w:pPr>
          </w:p>
        </w:tc>
        <w:tc>
          <w:tcPr>
            <w:tcW w:w="1305" w:type="dxa"/>
          </w:tcPr>
          <w:p w:rsidR="00BD3361" w:rsidRDefault="004A377C" w:rsidP="00984E31">
            <w:r>
              <w:t xml:space="preserve">   </w:t>
            </w:r>
            <w:r w:rsidR="0098200B">
              <w:t xml:space="preserve">  </w:t>
            </w:r>
            <w:r w:rsidR="00761AF8">
              <w:t>Marit/Per-otto</w:t>
            </w:r>
          </w:p>
        </w:tc>
        <w:tc>
          <w:tcPr>
            <w:tcW w:w="1083" w:type="dxa"/>
          </w:tcPr>
          <w:p w:rsidR="00BD3361" w:rsidRDefault="0098200B" w:rsidP="0098200B">
            <w:r>
              <w:t xml:space="preserve">     </w:t>
            </w:r>
            <w:r w:rsidR="00BD3361">
              <w:t>1</w:t>
            </w:r>
            <w:r>
              <w:t>0</w:t>
            </w:r>
          </w:p>
        </w:tc>
      </w:tr>
      <w:tr w:rsidR="00BA1B49" w:rsidTr="00984E31">
        <w:tc>
          <w:tcPr>
            <w:tcW w:w="989" w:type="dxa"/>
          </w:tcPr>
          <w:p w:rsidR="00BA1B49" w:rsidRPr="00D779E9" w:rsidRDefault="00761AF8" w:rsidP="004D4917">
            <w:pPr>
              <w:rPr>
                <w:b/>
              </w:rPr>
            </w:pPr>
            <w:r>
              <w:rPr>
                <w:b/>
              </w:rPr>
              <w:t>20</w:t>
            </w:r>
            <w:r w:rsidR="00142014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478" w:type="dxa"/>
          </w:tcPr>
          <w:p w:rsidR="00AA10A7" w:rsidRDefault="0098200B" w:rsidP="00466DDD">
            <w:pPr>
              <w:rPr>
                <w:b/>
              </w:rPr>
            </w:pPr>
            <w:r>
              <w:rPr>
                <w:b/>
              </w:rPr>
              <w:t>Handlingsplan</w:t>
            </w:r>
          </w:p>
          <w:p w:rsidR="00720A91" w:rsidRDefault="00720A91" w:rsidP="00466DDD">
            <w:pPr>
              <w:rPr>
                <w:b/>
              </w:rPr>
            </w:pPr>
            <w:r>
              <w:rPr>
                <w:b/>
              </w:rPr>
              <w:t>-hoppe over denne,</w:t>
            </w:r>
          </w:p>
          <w:p w:rsidR="00720A91" w:rsidRDefault="00720A91" w:rsidP="00466DDD">
            <w:pPr>
              <w:rPr>
                <w:b/>
              </w:rPr>
            </w:pPr>
            <w:r>
              <w:rPr>
                <w:b/>
              </w:rPr>
              <w:lastRenderedPageBreak/>
              <w:t>ta tak i Årsmøter og lovverket rundt dette</w:t>
            </w:r>
          </w:p>
          <w:p w:rsidR="00803404" w:rsidRDefault="00803404" w:rsidP="00803404">
            <w:pPr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Samarbeide med idrettskretsen om holdningsarbeid i lagidrett</w:t>
            </w:r>
          </w:p>
          <w:p w:rsidR="00720A91" w:rsidRPr="0098200B" w:rsidRDefault="00720A91" w:rsidP="00466DDD">
            <w:pPr>
              <w:rPr>
                <w:b/>
              </w:rPr>
            </w:pPr>
          </w:p>
        </w:tc>
        <w:tc>
          <w:tcPr>
            <w:tcW w:w="1305" w:type="dxa"/>
          </w:tcPr>
          <w:p w:rsidR="00680915" w:rsidRDefault="00F00395" w:rsidP="00984E31">
            <w:r>
              <w:lastRenderedPageBreak/>
              <w:t xml:space="preserve"> </w:t>
            </w:r>
            <w:r w:rsidR="00680915">
              <w:t xml:space="preserve"> </w:t>
            </w:r>
            <w:r w:rsidR="00FF1925">
              <w:t xml:space="preserve">  </w:t>
            </w:r>
            <w:r w:rsidR="00680915">
              <w:t xml:space="preserve"> Alle</w:t>
            </w:r>
          </w:p>
          <w:p w:rsidR="00854615" w:rsidRPr="00BA1B49" w:rsidRDefault="00854615" w:rsidP="00466DDD">
            <w:pPr>
              <w:jc w:val="center"/>
            </w:pPr>
          </w:p>
        </w:tc>
        <w:tc>
          <w:tcPr>
            <w:tcW w:w="1083" w:type="dxa"/>
          </w:tcPr>
          <w:p w:rsidR="00BA1B49" w:rsidRPr="00BA1B49" w:rsidRDefault="00241509" w:rsidP="00466DDD">
            <w:pPr>
              <w:jc w:val="center"/>
            </w:pPr>
            <w:r>
              <w:t>20</w:t>
            </w:r>
          </w:p>
        </w:tc>
      </w:tr>
      <w:tr w:rsidR="00BA1B49" w:rsidTr="00984E31">
        <w:tc>
          <w:tcPr>
            <w:tcW w:w="989" w:type="dxa"/>
          </w:tcPr>
          <w:p w:rsidR="00BA1B49" w:rsidRPr="00D779E9" w:rsidRDefault="00ED1F10" w:rsidP="00BA1B49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680915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478" w:type="dxa"/>
          </w:tcPr>
          <w:p w:rsidR="002D3462" w:rsidRDefault="00680915" w:rsidP="00680915">
            <w:pPr>
              <w:pStyle w:val="Overskrift4"/>
              <w:tabs>
                <w:tab w:val="left" w:pos="783"/>
              </w:tabs>
            </w:pPr>
            <w:r>
              <w:t>Nytt fra Kjersti</w:t>
            </w:r>
            <w:r w:rsidR="00DB72B9">
              <w:t>- se vedlegg</w:t>
            </w:r>
          </w:p>
          <w:p w:rsidR="00803404" w:rsidRDefault="00803404" w:rsidP="00803404">
            <w:r>
              <w:t>Saken om nye anlegg er avklart</w:t>
            </w:r>
          </w:p>
          <w:p w:rsidR="00803404" w:rsidRDefault="00803404" w:rsidP="00803404">
            <w:pPr>
              <w:numPr>
                <w:ilvl w:val="0"/>
                <w:numId w:val="49"/>
              </w:numPr>
            </w:pPr>
            <w:r>
              <w:t xml:space="preserve">Per Otto sende </w:t>
            </w:r>
          </w:p>
          <w:p w:rsidR="001642CA" w:rsidRDefault="001642CA" w:rsidP="00803404">
            <w:pPr>
              <w:numPr>
                <w:ilvl w:val="0"/>
                <w:numId w:val="49"/>
              </w:numPr>
            </w:pPr>
            <w:r>
              <w:t>Reguleringsplan må innom Idrettsrådet</w:t>
            </w:r>
          </w:p>
          <w:p w:rsidR="001642CA" w:rsidRDefault="001642CA" w:rsidP="00803404">
            <w:pPr>
              <w:numPr>
                <w:ilvl w:val="0"/>
                <w:numId w:val="49"/>
              </w:numPr>
            </w:pPr>
            <w:r>
              <w:t xml:space="preserve">Melde til Kjersti om samarbeidsavtalen </w:t>
            </w:r>
          </w:p>
          <w:p w:rsidR="00803404" w:rsidRPr="00803404" w:rsidRDefault="00803404" w:rsidP="00803404"/>
          <w:p w:rsidR="00680915" w:rsidRPr="00680915" w:rsidRDefault="00680915" w:rsidP="00680915"/>
        </w:tc>
        <w:tc>
          <w:tcPr>
            <w:tcW w:w="1305" w:type="dxa"/>
          </w:tcPr>
          <w:p w:rsidR="00BA1B49" w:rsidRDefault="00680915" w:rsidP="00466DD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:rsidR="00BA1B49" w:rsidRDefault="00680915" w:rsidP="004D4917">
            <w:r>
              <w:t xml:space="preserve">     </w:t>
            </w:r>
            <w:r w:rsidR="000C52A7">
              <w:t>2</w:t>
            </w:r>
            <w:r w:rsidR="00021DD0">
              <w:t>5</w:t>
            </w:r>
          </w:p>
        </w:tc>
      </w:tr>
      <w:tr w:rsidR="00466DDD" w:rsidTr="00984E31">
        <w:tc>
          <w:tcPr>
            <w:tcW w:w="989" w:type="dxa"/>
          </w:tcPr>
          <w:p w:rsidR="00466DDD" w:rsidRPr="00D779E9" w:rsidRDefault="009A313C" w:rsidP="00BA1B49">
            <w:pPr>
              <w:rPr>
                <w:b/>
              </w:rPr>
            </w:pPr>
            <w:r>
              <w:rPr>
                <w:b/>
              </w:rPr>
              <w:t>22</w:t>
            </w:r>
            <w:r w:rsidR="00E846C6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478" w:type="dxa"/>
          </w:tcPr>
          <w:p w:rsidR="00561D1B" w:rsidRPr="00561D1B" w:rsidRDefault="00ED1F10" w:rsidP="00D84796">
            <w:pPr>
              <w:pStyle w:val="Overskrift4"/>
              <w:tabs>
                <w:tab w:val="left" w:pos="783"/>
              </w:tabs>
            </w:pPr>
            <w:r>
              <w:t>Nyheter fra verv i styret.</w:t>
            </w:r>
          </w:p>
          <w:p w:rsidR="002D3462" w:rsidRDefault="002D3462" w:rsidP="002D3462">
            <w:pPr>
              <w:tabs>
                <w:tab w:val="left" w:pos="783"/>
              </w:tabs>
            </w:pPr>
          </w:p>
          <w:p w:rsidR="00563853" w:rsidRDefault="00A54DFD" w:rsidP="002D3462">
            <w:pPr>
              <w:tabs>
                <w:tab w:val="left" w:pos="783"/>
              </w:tabs>
            </w:pPr>
            <w:r>
              <w:t>Var på befaring i utstyrsBUA</w:t>
            </w:r>
            <w:r w:rsidR="00563853">
              <w:t xml:space="preserve">, </w:t>
            </w:r>
          </w:p>
          <w:p w:rsidR="001642CA" w:rsidRDefault="00A54DFD" w:rsidP="002D3462">
            <w:pPr>
              <w:tabs>
                <w:tab w:val="left" w:pos="783"/>
              </w:tabs>
            </w:pPr>
            <w:r>
              <w:t>AB tar</w:t>
            </w:r>
            <w:r w:rsidR="001642CA">
              <w:t xml:space="preserve"> kontakt med Innherred- for å</w:t>
            </w:r>
            <w:r>
              <w:t xml:space="preserve"> få til en sak om BUA</w:t>
            </w:r>
          </w:p>
          <w:p w:rsidR="001642CA" w:rsidRDefault="001642CA" w:rsidP="002D3462">
            <w:pPr>
              <w:tabs>
                <w:tab w:val="left" w:pos="783"/>
              </w:tabs>
            </w:pPr>
            <w:r>
              <w:t>Roger Svendsen</w:t>
            </w:r>
            <w:r w:rsidR="00A54DFD">
              <w:t>, kontakte Nessegutten og Skogn il. Ila august, få blest om det i avisa</w:t>
            </w:r>
          </w:p>
          <w:p w:rsidR="001642CA" w:rsidRPr="002D3462" w:rsidRDefault="001642CA" w:rsidP="002D3462">
            <w:pPr>
              <w:tabs>
                <w:tab w:val="left" w:pos="783"/>
              </w:tabs>
            </w:pPr>
          </w:p>
        </w:tc>
        <w:tc>
          <w:tcPr>
            <w:tcW w:w="1305" w:type="dxa"/>
          </w:tcPr>
          <w:p w:rsidR="00466DDD" w:rsidRDefault="00ED1F10" w:rsidP="00466DDD">
            <w:pPr>
              <w:jc w:val="center"/>
            </w:pPr>
            <w:r>
              <w:t>Anne B./Per-O</w:t>
            </w:r>
          </w:p>
        </w:tc>
        <w:tc>
          <w:tcPr>
            <w:tcW w:w="1083" w:type="dxa"/>
          </w:tcPr>
          <w:p w:rsidR="00466DDD" w:rsidRDefault="000C52A7" w:rsidP="00466DDD">
            <w:pPr>
              <w:jc w:val="center"/>
            </w:pPr>
            <w:r>
              <w:t>15</w:t>
            </w:r>
          </w:p>
        </w:tc>
      </w:tr>
      <w:tr w:rsidR="00BA1B49" w:rsidTr="002604A4">
        <w:trPr>
          <w:trHeight w:val="403"/>
        </w:trPr>
        <w:tc>
          <w:tcPr>
            <w:tcW w:w="989" w:type="dxa"/>
          </w:tcPr>
          <w:p w:rsidR="00BA1B49" w:rsidRPr="006A6751" w:rsidRDefault="009A313C" w:rsidP="00466DDD">
            <w:pPr>
              <w:rPr>
                <w:b/>
              </w:rPr>
            </w:pPr>
            <w:r>
              <w:rPr>
                <w:b/>
              </w:rPr>
              <w:t>23/16</w:t>
            </w:r>
          </w:p>
        </w:tc>
        <w:tc>
          <w:tcPr>
            <w:tcW w:w="6478" w:type="dxa"/>
          </w:tcPr>
          <w:p w:rsidR="002604A4" w:rsidRDefault="009A313C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  <w:r>
              <w:rPr>
                <w:b/>
              </w:rPr>
              <w:t>Avtale levanger Kommune.</w:t>
            </w:r>
          </w:p>
          <w:p w:rsidR="008649C5" w:rsidRDefault="008649C5" w:rsidP="008649C5">
            <w:pPr>
              <w:pStyle w:val="Bunntekst"/>
              <w:numPr>
                <w:ilvl w:val="0"/>
                <w:numId w:val="49"/>
              </w:numPr>
              <w:tabs>
                <w:tab w:val="clear" w:pos="4536"/>
                <w:tab w:val="clear" w:pos="9072"/>
                <w:tab w:val="left" w:pos="948"/>
              </w:tabs>
            </w:pPr>
            <w:r w:rsidRPr="008649C5">
              <w:t>Sammenfatte alle innspill</w:t>
            </w:r>
          </w:p>
          <w:p w:rsidR="00A54DFD" w:rsidRDefault="00A54DFD" w:rsidP="008649C5">
            <w:pPr>
              <w:pStyle w:val="Bunntekst"/>
              <w:numPr>
                <w:ilvl w:val="0"/>
                <w:numId w:val="49"/>
              </w:numPr>
              <w:tabs>
                <w:tab w:val="clear" w:pos="4536"/>
                <w:tab w:val="clear" w:pos="9072"/>
                <w:tab w:val="left" w:pos="948"/>
              </w:tabs>
            </w:pPr>
            <w:r>
              <w:t>Kommunen kjøper Løa</w:t>
            </w:r>
          </w:p>
          <w:p w:rsidR="00A54DFD" w:rsidRPr="008649C5" w:rsidRDefault="00A54DFD" w:rsidP="00A54DFD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ind w:left="720"/>
            </w:pPr>
            <w:r>
              <w:t xml:space="preserve">Fritidsparken- velodromen kommer mulig med tak, fotballbane i midten </w:t>
            </w:r>
          </w:p>
        </w:tc>
        <w:tc>
          <w:tcPr>
            <w:tcW w:w="1305" w:type="dxa"/>
          </w:tcPr>
          <w:p w:rsidR="00F64526" w:rsidRPr="00C4437B" w:rsidRDefault="00FF1925" w:rsidP="00466DDD">
            <w:pPr>
              <w:jc w:val="center"/>
            </w:pPr>
            <w:r>
              <w:t>Per-O</w:t>
            </w:r>
            <w:r w:rsidR="009A313C">
              <w:t>/Kjersti</w:t>
            </w:r>
          </w:p>
          <w:p w:rsidR="0001268B" w:rsidRPr="00C4437B" w:rsidRDefault="0001268B" w:rsidP="0023332A">
            <w:pPr>
              <w:jc w:val="center"/>
            </w:pPr>
          </w:p>
        </w:tc>
        <w:tc>
          <w:tcPr>
            <w:tcW w:w="1083" w:type="dxa"/>
          </w:tcPr>
          <w:p w:rsidR="00BA1B49" w:rsidRDefault="009A313C" w:rsidP="00466DDD">
            <w:pPr>
              <w:jc w:val="center"/>
            </w:pPr>
            <w:r>
              <w:t>10</w:t>
            </w:r>
          </w:p>
        </w:tc>
      </w:tr>
      <w:tr w:rsidR="00FF1925" w:rsidTr="002604A4">
        <w:trPr>
          <w:trHeight w:val="403"/>
        </w:trPr>
        <w:tc>
          <w:tcPr>
            <w:tcW w:w="989" w:type="dxa"/>
          </w:tcPr>
          <w:p w:rsidR="00FF1925" w:rsidRDefault="00FF1925" w:rsidP="00466DDD">
            <w:pPr>
              <w:rPr>
                <w:b/>
              </w:rPr>
            </w:pPr>
            <w:r>
              <w:rPr>
                <w:b/>
              </w:rPr>
              <w:t>33/15</w:t>
            </w:r>
          </w:p>
        </w:tc>
        <w:tc>
          <w:tcPr>
            <w:tcW w:w="6478" w:type="dxa"/>
          </w:tcPr>
          <w:p w:rsidR="00FF1925" w:rsidRDefault="00FF1925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  <w:r>
              <w:rPr>
                <w:b/>
              </w:rPr>
              <w:t>Evt.</w:t>
            </w:r>
          </w:p>
          <w:p w:rsidR="00C32083" w:rsidRDefault="00C32083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  <w:r>
              <w:rPr>
                <w:b/>
              </w:rPr>
              <w:t xml:space="preserve">Styrevedtak på </w:t>
            </w:r>
            <w:r w:rsidR="00720A91">
              <w:rPr>
                <w:b/>
              </w:rPr>
              <w:t>at styrets leder og et styremedlem har signaturrett i Breg.</w:t>
            </w:r>
          </w:p>
          <w:p w:rsidR="00F07C2E" w:rsidRDefault="00F07C2E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  <w:r>
              <w:rPr>
                <w:b/>
              </w:rPr>
              <w:t>Birgit tar kontakt med fylkesmann om planer for Eidsbotten</w:t>
            </w:r>
          </w:p>
          <w:p w:rsidR="00A54DFD" w:rsidRDefault="00A54DFD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</w:p>
          <w:p w:rsidR="00A54DFD" w:rsidRDefault="006E46D5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  <w:r>
              <w:rPr>
                <w:b/>
              </w:rPr>
              <w:t>Fylkes aksjonsgruppa ø</w:t>
            </w:r>
            <w:r w:rsidR="00A54DFD">
              <w:rPr>
                <w:b/>
              </w:rPr>
              <w:t>nsker å ha med idretten på innsamlingsaksjon til høsten</w:t>
            </w:r>
            <w:r>
              <w:rPr>
                <w:b/>
              </w:rPr>
              <w:t>, Røde Kors</w:t>
            </w:r>
          </w:p>
          <w:p w:rsidR="00A54DFD" w:rsidRDefault="00A54DFD" w:rsidP="00B2490E">
            <w:pPr>
              <w:pStyle w:val="Bunntekst"/>
              <w:tabs>
                <w:tab w:val="clear" w:pos="4536"/>
                <w:tab w:val="clear" w:pos="9072"/>
                <w:tab w:val="left" w:pos="948"/>
              </w:tabs>
              <w:rPr>
                <w:b/>
              </w:rPr>
            </w:pPr>
          </w:p>
        </w:tc>
        <w:tc>
          <w:tcPr>
            <w:tcW w:w="1305" w:type="dxa"/>
          </w:tcPr>
          <w:p w:rsidR="00FF1925" w:rsidRDefault="00FF1925" w:rsidP="00466DD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:rsidR="00FF1925" w:rsidRDefault="00FF1925" w:rsidP="00466DDD">
            <w:pPr>
              <w:jc w:val="center"/>
            </w:pPr>
            <w:r>
              <w:t>10</w:t>
            </w:r>
          </w:p>
        </w:tc>
      </w:tr>
    </w:tbl>
    <w:p w:rsidR="00BA1B49" w:rsidRDefault="00BA1B49" w:rsidP="00BA1B49"/>
    <w:p w:rsidR="006A6751" w:rsidRDefault="006A6751" w:rsidP="00BA1B49"/>
    <w:p w:rsidR="006A6751" w:rsidRDefault="006A6751" w:rsidP="00BA1B49"/>
    <w:p w:rsidR="006A6751" w:rsidRDefault="00DB72B9" w:rsidP="00BA1B49">
      <w:r>
        <w:t>Anne Berit</w:t>
      </w:r>
    </w:p>
    <w:sectPr w:rsidR="006A6751" w:rsidSect="001113F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42" w:rsidRDefault="002F6A42">
      <w:r>
        <w:separator/>
      </w:r>
    </w:p>
  </w:endnote>
  <w:endnote w:type="continuationSeparator" w:id="0">
    <w:p w:rsidR="002F6A42" w:rsidRDefault="002F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A7" w:rsidRDefault="00773EA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73EA7" w:rsidRDefault="00773EA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A7" w:rsidRDefault="00773EA7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1D65">
      <w:rPr>
        <w:rStyle w:val="Sidetall"/>
        <w:noProof/>
      </w:rPr>
      <w:t>2</w:t>
    </w:r>
    <w:r>
      <w:rPr>
        <w:rStyle w:val="Sidetall"/>
      </w:rPr>
      <w:fldChar w:fldCharType="end"/>
    </w:r>
  </w:p>
  <w:p w:rsidR="00773EA7" w:rsidRDefault="00773EA7">
    <w:pPr>
      <w:pStyle w:val="Bunntekst"/>
      <w:ind w:right="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42" w:rsidRDefault="002F6A42">
      <w:r>
        <w:separator/>
      </w:r>
    </w:p>
  </w:footnote>
  <w:footnote w:type="continuationSeparator" w:id="0">
    <w:p w:rsidR="002F6A42" w:rsidRDefault="002F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A7" w:rsidRDefault="00773EA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73EA7" w:rsidRDefault="00773EA7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A7" w:rsidRDefault="00773EA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1D65">
      <w:rPr>
        <w:rStyle w:val="Sidetall"/>
        <w:noProof/>
      </w:rPr>
      <w:t>2</w:t>
    </w:r>
    <w:r>
      <w:rPr>
        <w:rStyle w:val="Sidetall"/>
      </w:rPr>
      <w:fldChar w:fldCharType="end"/>
    </w:r>
  </w:p>
  <w:p w:rsidR="00773EA7" w:rsidRDefault="00773EA7">
    <w:pPr>
      <w:pStyle w:val="Topptekst"/>
      <w:ind w:right="360"/>
    </w:pPr>
  </w:p>
  <w:p w:rsidR="00773EA7" w:rsidRDefault="00773EA7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75C"/>
    <w:multiLevelType w:val="hybridMultilevel"/>
    <w:tmpl w:val="6B368A9C"/>
    <w:lvl w:ilvl="0" w:tplc="BCE891AA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781A"/>
    <w:multiLevelType w:val="hybridMultilevel"/>
    <w:tmpl w:val="7CD6A9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33DB"/>
    <w:multiLevelType w:val="hybridMultilevel"/>
    <w:tmpl w:val="49B4F418"/>
    <w:lvl w:ilvl="0" w:tplc="F586A1AC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13C60"/>
    <w:multiLevelType w:val="hybridMultilevel"/>
    <w:tmpl w:val="B8CC16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234AA"/>
    <w:multiLevelType w:val="hybridMultilevel"/>
    <w:tmpl w:val="279CCF7C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530C6F"/>
    <w:multiLevelType w:val="hybridMultilevel"/>
    <w:tmpl w:val="B4165120"/>
    <w:lvl w:ilvl="0" w:tplc="732266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84A88"/>
    <w:multiLevelType w:val="hybridMultilevel"/>
    <w:tmpl w:val="F692D282"/>
    <w:lvl w:ilvl="0" w:tplc="BCE891AA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61794"/>
    <w:multiLevelType w:val="hybridMultilevel"/>
    <w:tmpl w:val="5BA67DA6"/>
    <w:lvl w:ilvl="0" w:tplc="7C183A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67165"/>
    <w:multiLevelType w:val="hybridMultilevel"/>
    <w:tmpl w:val="D5D04B92"/>
    <w:lvl w:ilvl="0" w:tplc="6BAE7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55AFC"/>
    <w:multiLevelType w:val="hybridMultilevel"/>
    <w:tmpl w:val="8D9ACD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56153"/>
    <w:multiLevelType w:val="multilevel"/>
    <w:tmpl w:val="4D6ED4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3536C"/>
    <w:multiLevelType w:val="hybridMultilevel"/>
    <w:tmpl w:val="47EA432E"/>
    <w:lvl w:ilvl="0" w:tplc="43A4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A6491"/>
    <w:multiLevelType w:val="hybridMultilevel"/>
    <w:tmpl w:val="D218690E"/>
    <w:lvl w:ilvl="0" w:tplc="4770E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922E03"/>
    <w:multiLevelType w:val="hybridMultilevel"/>
    <w:tmpl w:val="ACE68C9C"/>
    <w:lvl w:ilvl="0" w:tplc="F586A1AC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4">
    <w:nsid w:val="2A472D5C"/>
    <w:multiLevelType w:val="hybridMultilevel"/>
    <w:tmpl w:val="9662AAE4"/>
    <w:lvl w:ilvl="0" w:tplc="6BAE7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D67E9"/>
    <w:multiLevelType w:val="hybridMultilevel"/>
    <w:tmpl w:val="AB4617F0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1047F1"/>
    <w:multiLevelType w:val="multilevel"/>
    <w:tmpl w:val="548E356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649C1"/>
    <w:multiLevelType w:val="hybridMultilevel"/>
    <w:tmpl w:val="7018C0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B39A2"/>
    <w:multiLevelType w:val="hybridMultilevel"/>
    <w:tmpl w:val="75465A06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A80DCD"/>
    <w:multiLevelType w:val="hybridMultilevel"/>
    <w:tmpl w:val="2D5A310E"/>
    <w:lvl w:ilvl="0" w:tplc="253A7D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414C1"/>
    <w:multiLevelType w:val="hybridMultilevel"/>
    <w:tmpl w:val="B7B0521E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F0B37AE"/>
    <w:multiLevelType w:val="hybridMultilevel"/>
    <w:tmpl w:val="12BE5A5A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3A7D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07053"/>
    <w:multiLevelType w:val="hybridMultilevel"/>
    <w:tmpl w:val="29C61D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97BB8"/>
    <w:multiLevelType w:val="hybridMultilevel"/>
    <w:tmpl w:val="9F60AA0C"/>
    <w:lvl w:ilvl="0" w:tplc="07549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D4C4B"/>
    <w:multiLevelType w:val="hybridMultilevel"/>
    <w:tmpl w:val="40C6815E"/>
    <w:lvl w:ilvl="0" w:tplc="52C6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25FFB"/>
    <w:multiLevelType w:val="hybridMultilevel"/>
    <w:tmpl w:val="0B90197A"/>
    <w:lvl w:ilvl="0" w:tplc="E4B0E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F487C"/>
    <w:multiLevelType w:val="hybridMultilevel"/>
    <w:tmpl w:val="9C7A9880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47583"/>
    <w:multiLevelType w:val="hybridMultilevel"/>
    <w:tmpl w:val="209C4640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226746"/>
    <w:multiLevelType w:val="hybridMultilevel"/>
    <w:tmpl w:val="8CB8D74A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D365B3"/>
    <w:multiLevelType w:val="hybridMultilevel"/>
    <w:tmpl w:val="88DCC362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F42B6"/>
    <w:multiLevelType w:val="multilevel"/>
    <w:tmpl w:val="32C8A1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555DB"/>
    <w:multiLevelType w:val="hybridMultilevel"/>
    <w:tmpl w:val="FD4E2AC6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1C40D9"/>
    <w:multiLevelType w:val="hybridMultilevel"/>
    <w:tmpl w:val="FA58BAB2"/>
    <w:lvl w:ilvl="0" w:tplc="14D6D48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1934EF"/>
    <w:multiLevelType w:val="hybridMultilevel"/>
    <w:tmpl w:val="E1702344"/>
    <w:lvl w:ilvl="0" w:tplc="253A7D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55D9F"/>
    <w:multiLevelType w:val="hybridMultilevel"/>
    <w:tmpl w:val="E0B2BC78"/>
    <w:lvl w:ilvl="0" w:tplc="6BAE7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B685B"/>
    <w:multiLevelType w:val="hybridMultilevel"/>
    <w:tmpl w:val="548E3566"/>
    <w:lvl w:ilvl="0" w:tplc="E9949AE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9C85CF2"/>
    <w:multiLevelType w:val="hybridMultilevel"/>
    <w:tmpl w:val="195AD8E4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91180A"/>
    <w:multiLevelType w:val="hybridMultilevel"/>
    <w:tmpl w:val="F562522C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94234"/>
    <w:multiLevelType w:val="hybridMultilevel"/>
    <w:tmpl w:val="E8602B82"/>
    <w:lvl w:ilvl="0" w:tplc="0754969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>
    <w:nsid w:val="71F04868"/>
    <w:multiLevelType w:val="hybridMultilevel"/>
    <w:tmpl w:val="ECB47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D52DC"/>
    <w:multiLevelType w:val="hybridMultilevel"/>
    <w:tmpl w:val="F4F4CCA6"/>
    <w:lvl w:ilvl="0" w:tplc="732266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96208"/>
    <w:multiLevelType w:val="hybridMultilevel"/>
    <w:tmpl w:val="9FC83F90"/>
    <w:lvl w:ilvl="0" w:tplc="DE9A3C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7434C"/>
    <w:multiLevelType w:val="hybridMultilevel"/>
    <w:tmpl w:val="B0B24D90"/>
    <w:lvl w:ilvl="0" w:tplc="BCE891AA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A7208"/>
    <w:multiLevelType w:val="hybridMultilevel"/>
    <w:tmpl w:val="FDDEC5AA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949AE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8796C"/>
    <w:multiLevelType w:val="hybridMultilevel"/>
    <w:tmpl w:val="D5D60E74"/>
    <w:lvl w:ilvl="0" w:tplc="075496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832589"/>
    <w:multiLevelType w:val="hybridMultilevel"/>
    <w:tmpl w:val="32C8A1C0"/>
    <w:lvl w:ilvl="0" w:tplc="0754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72A68"/>
    <w:multiLevelType w:val="multilevel"/>
    <w:tmpl w:val="2D5A31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46"/>
  </w:num>
  <w:num w:numId="6">
    <w:abstractNumId w:val="10"/>
  </w:num>
  <w:num w:numId="7">
    <w:abstractNumId w:val="39"/>
  </w:num>
  <w:num w:numId="8">
    <w:abstractNumId w:val="36"/>
  </w:num>
  <w:num w:numId="9">
    <w:abstractNumId w:val="16"/>
  </w:num>
  <w:num w:numId="10">
    <w:abstractNumId w:val="21"/>
  </w:num>
  <w:num w:numId="11">
    <w:abstractNumId w:val="28"/>
  </w:num>
  <w:num w:numId="12">
    <w:abstractNumId w:val="31"/>
  </w:num>
  <w:num w:numId="13">
    <w:abstractNumId w:val="44"/>
  </w:num>
  <w:num w:numId="14">
    <w:abstractNumId w:val="19"/>
  </w:num>
  <w:num w:numId="15">
    <w:abstractNumId w:val="45"/>
  </w:num>
  <w:num w:numId="16">
    <w:abstractNumId w:val="29"/>
  </w:num>
  <w:num w:numId="17">
    <w:abstractNumId w:val="27"/>
  </w:num>
  <w:num w:numId="18">
    <w:abstractNumId w:val="15"/>
  </w:num>
  <w:num w:numId="19">
    <w:abstractNumId w:val="4"/>
  </w:num>
  <w:num w:numId="20">
    <w:abstractNumId w:val="32"/>
  </w:num>
  <w:num w:numId="21">
    <w:abstractNumId w:val="38"/>
  </w:num>
  <w:num w:numId="22">
    <w:abstractNumId w:val="30"/>
  </w:num>
  <w:num w:numId="23">
    <w:abstractNumId w:val="37"/>
  </w:num>
  <w:num w:numId="24">
    <w:abstractNumId w:val="22"/>
  </w:num>
  <w:num w:numId="25">
    <w:abstractNumId w:val="8"/>
  </w:num>
  <w:num w:numId="26">
    <w:abstractNumId w:val="14"/>
  </w:num>
  <w:num w:numId="27">
    <w:abstractNumId w:val="35"/>
  </w:num>
  <w:num w:numId="28">
    <w:abstractNumId w:val="43"/>
  </w:num>
  <w:num w:numId="29">
    <w:abstractNumId w:val="0"/>
  </w:num>
  <w:num w:numId="30">
    <w:abstractNumId w:val="6"/>
  </w:num>
  <w:num w:numId="31">
    <w:abstractNumId w:val="20"/>
  </w:num>
  <w:num w:numId="32">
    <w:abstractNumId w:val="34"/>
  </w:num>
  <w:num w:numId="33">
    <w:abstractNumId w:val="13"/>
  </w:num>
  <w:num w:numId="34">
    <w:abstractNumId w:val="47"/>
  </w:num>
  <w:num w:numId="35">
    <w:abstractNumId w:val="2"/>
  </w:num>
  <w:num w:numId="36">
    <w:abstractNumId w:val="24"/>
  </w:num>
  <w:num w:numId="37">
    <w:abstractNumId w:val="23"/>
  </w:num>
  <w:num w:numId="38">
    <w:abstractNumId w:val="18"/>
  </w:num>
  <w:num w:numId="39">
    <w:abstractNumId w:val="4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1"/>
  </w:num>
  <w:num w:numId="44">
    <w:abstractNumId w:val="33"/>
  </w:num>
  <w:num w:numId="45">
    <w:abstractNumId w:val="42"/>
  </w:num>
  <w:num w:numId="46">
    <w:abstractNumId w:val="26"/>
  </w:num>
  <w:num w:numId="47">
    <w:abstractNumId w:val="11"/>
  </w:num>
  <w:num w:numId="48">
    <w:abstractNumId w:val="2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587CD3"/>
    <w:rsid w:val="00005D14"/>
    <w:rsid w:val="00010F01"/>
    <w:rsid w:val="00011F39"/>
    <w:rsid w:val="0001268B"/>
    <w:rsid w:val="00021DD0"/>
    <w:rsid w:val="000227D3"/>
    <w:rsid w:val="00033C08"/>
    <w:rsid w:val="000340BE"/>
    <w:rsid w:val="000343A7"/>
    <w:rsid w:val="00036C71"/>
    <w:rsid w:val="00043C65"/>
    <w:rsid w:val="00045F31"/>
    <w:rsid w:val="0005025B"/>
    <w:rsid w:val="00051244"/>
    <w:rsid w:val="00051679"/>
    <w:rsid w:val="000518D1"/>
    <w:rsid w:val="00051D7B"/>
    <w:rsid w:val="0005259E"/>
    <w:rsid w:val="00057EC0"/>
    <w:rsid w:val="000633CB"/>
    <w:rsid w:val="00064358"/>
    <w:rsid w:val="0006683B"/>
    <w:rsid w:val="000672A7"/>
    <w:rsid w:val="00077323"/>
    <w:rsid w:val="000778A3"/>
    <w:rsid w:val="00077CD3"/>
    <w:rsid w:val="00081B61"/>
    <w:rsid w:val="000824A9"/>
    <w:rsid w:val="00082E65"/>
    <w:rsid w:val="00084C7C"/>
    <w:rsid w:val="00092E1E"/>
    <w:rsid w:val="000936D0"/>
    <w:rsid w:val="00095DF8"/>
    <w:rsid w:val="000969E0"/>
    <w:rsid w:val="000A128C"/>
    <w:rsid w:val="000A232B"/>
    <w:rsid w:val="000B13EF"/>
    <w:rsid w:val="000B2255"/>
    <w:rsid w:val="000B28D8"/>
    <w:rsid w:val="000B33D7"/>
    <w:rsid w:val="000B5FBF"/>
    <w:rsid w:val="000B6208"/>
    <w:rsid w:val="000C1F77"/>
    <w:rsid w:val="000C27F5"/>
    <w:rsid w:val="000C2DE8"/>
    <w:rsid w:val="000C52A7"/>
    <w:rsid w:val="000C542B"/>
    <w:rsid w:val="000C6A40"/>
    <w:rsid w:val="000D0BD3"/>
    <w:rsid w:val="000D1E4B"/>
    <w:rsid w:val="000D49CC"/>
    <w:rsid w:val="000D50A2"/>
    <w:rsid w:val="000E0922"/>
    <w:rsid w:val="000E4B07"/>
    <w:rsid w:val="000E4FC8"/>
    <w:rsid w:val="000E6339"/>
    <w:rsid w:val="000E689E"/>
    <w:rsid w:val="000F2FD3"/>
    <w:rsid w:val="000F3F37"/>
    <w:rsid w:val="001002E7"/>
    <w:rsid w:val="0010031B"/>
    <w:rsid w:val="001017EF"/>
    <w:rsid w:val="00105071"/>
    <w:rsid w:val="001054C1"/>
    <w:rsid w:val="001113FE"/>
    <w:rsid w:val="00112961"/>
    <w:rsid w:val="00113444"/>
    <w:rsid w:val="001156BE"/>
    <w:rsid w:val="0012111F"/>
    <w:rsid w:val="001233B0"/>
    <w:rsid w:val="00132376"/>
    <w:rsid w:val="00132906"/>
    <w:rsid w:val="001330A5"/>
    <w:rsid w:val="00133914"/>
    <w:rsid w:val="00137992"/>
    <w:rsid w:val="00142014"/>
    <w:rsid w:val="00153BE0"/>
    <w:rsid w:val="001642CA"/>
    <w:rsid w:val="001645DA"/>
    <w:rsid w:val="00164A36"/>
    <w:rsid w:val="001654AD"/>
    <w:rsid w:val="00166A3C"/>
    <w:rsid w:val="00170A4E"/>
    <w:rsid w:val="001805AE"/>
    <w:rsid w:val="00181F6A"/>
    <w:rsid w:val="00182651"/>
    <w:rsid w:val="00190039"/>
    <w:rsid w:val="001A46A9"/>
    <w:rsid w:val="001A56EE"/>
    <w:rsid w:val="001A6E56"/>
    <w:rsid w:val="001B0B78"/>
    <w:rsid w:val="001B0BE4"/>
    <w:rsid w:val="001B30EF"/>
    <w:rsid w:val="001B6446"/>
    <w:rsid w:val="001B6A2C"/>
    <w:rsid w:val="001C15E1"/>
    <w:rsid w:val="001C6F7D"/>
    <w:rsid w:val="001D0C5D"/>
    <w:rsid w:val="001E2362"/>
    <w:rsid w:val="001E26B6"/>
    <w:rsid w:val="001E2F2A"/>
    <w:rsid w:val="001E3FED"/>
    <w:rsid w:val="001E5AF1"/>
    <w:rsid w:val="001E7042"/>
    <w:rsid w:val="001F66D3"/>
    <w:rsid w:val="001F6E79"/>
    <w:rsid w:val="00201FA5"/>
    <w:rsid w:val="002047F7"/>
    <w:rsid w:val="00205759"/>
    <w:rsid w:val="00205846"/>
    <w:rsid w:val="00207158"/>
    <w:rsid w:val="00210628"/>
    <w:rsid w:val="00213DE9"/>
    <w:rsid w:val="002145AF"/>
    <w:rsid w:val="00215459"/>
    <w:rsid w:val="00215F52"/>
    <w:rsid w:val="00216460"/>
    <w:rsid w:val="00220157"/>
    <w:rsid w:val="00220794"/>
    <w:rsid w:val="00220E3C"/>
    <w:rsid w:val="002326E2"/>
    <w:rsid w:val="0023332A"/>
    <w:rsid w:val="00233B27"/>
    <w:rsid w:val="0023459D"/>
    <w:rsid w:val="00237450"/>
    <w:rsid w:val="00240281"/>
    <w:rsid w:val="00241509"/>
    <w:rsid w:val="0024307D"/>
    <w:rsid w:val="0024329B"/>
    <w:rsid w:val="00251327"/>
    <w:rsid w:val="002515BB"/>
    <w:rsid w:val="002518B0"/>
    <w:rsid w:val="002558C4"/>
    <w:rsid w:val="002604A4"/>
    <w:rsid w:val="00263B65"/>
    <w:rsid w:val="002717CF"/>
    <w:rsid w:val="00272492"/>
    <w:rsid w:val="0027272C"/>
    <w:rsid w:val="00275B1E"/>
    <w:rsid w:val="00276BEA"/>
    <w:rsid w:val="0028002F"/>
    <w:rsid w:val="002810E4"/>
    <w:rsid w:val="00281EE5"/>
    <w:rsid w:val="00284F80"/>
    <w:rsid w:val="00285220"/>
    <w:rsid w:val="00286899"/>
    <w:rsid w:val="0028727B"/>
    <w:rsid w:val="00291EFD"/>
    <w:rsid w:val="0029737A"/>
    <w:rsid w:val="002A5BF9"/>
    <w:rsid w:val="002A6DAB"/>
    <w:rsid w:val="002A6E02"/>
    <w:rsid w:val="002B1F0E"/>
    <w:rsid w:val="002B24A1"/>
    <w:rsid w:val="002B2F0B"/>
    <w:rsid w:val="002B31E3"/>
    <w:rsid w:val="002B3ABF"/>
    <w:rsid w:val="002B5EAE"/>
    <w:rsid w:val="002B7015"/>
    <w:rsid w:val="002C144A"/>
    <w:rsid w:val="002C1840"/>
    <w:rsid w:val="002C25F2"/>
    <w:rsid w:val="002C2ACE"/>
    <w:rsid w:val="002C5338"/>
    <w:rsid w:val="002C62C4"/>
    <w:rsid w:val="002C7F68"/>
    <w:rsid w:val="002D24B3"/>
    <w:rsid w:val="002D324B"/>
    <w:rsid w:val="002D3462"/>
    <w:rsid w:val="002D3B72"/>
    <w:rsid w:val="002E26B3"/>
    <w:rsid w:val="002E4CCC"/>
    <w:rsid w:val="002E581D"/>
    <w:rsid w:val="002E65B4"/>
    <w:rsid w:val="002E7C16"/>
    <w:rsid w:val="002F558C"/>
    <w:rsid w:val="002F5775"/>
    <w:rsid w:val="002F6A42"/>
    <w:rsid w:val="00307DE9"/>
    <w:rsid w:val="0031389B"/>
    <w:rsid w:val="003141FE"/>
    <w:rsid w:val="00314262"/>
    <w:rsid w:val="00316CF9"/>
    <w:rsid w:val="00320B10"/>
    <w:rsid w:val="00320B7C"/>
    <w:rsid w:val="00323894"/>
    <w:rsid w:val="00324258"/>
    <w:rsid w:val="00324E3C"/>
    <w:rsid w:val="003304BD"/>
    <w:rsid w:val="00332514"/>
    <w:rsid w:val="003332E4"/>
    <w:rsid w:val="003338EA"/>
    <w:rsid w:val="0033673E"/>
    <w:rsid w:val="0033681D"/>
    <w:rsid w:val="00336B0F"/>
    <w:rsid w:val="003424C4"/>
    <w:rsid w:val="003449ED"/>
    <w:rsid w:val="0034511C"/>
    <w:rsid w:val="00346598"/>
    <w:rsid w:val="00346D81"/>
    <w:rsid w:val="00350625"/>
    <w:rsid w:val="0035597A"/>
    <w:rsid w:val="00355D00"/>
    <w:rsid w:val="00356C61"/>
    <w:rsid w:val="003631A0"/>
    <w:rsid w:val="00365055"/>
    <w:rsid w:val="003665DB"/>
    <w:rsid w:val="0037451A"/>
    <w:rsid w:val="00374B69"/>
    <w:rsid w:val="0037517B"/>
    <w:rsid w:val="00377B61"/>
    <w:rsid w:val="003815B9"/>
    <w:rsid w:val="003821E2"/>
    <w:rsid w:val="003827A7"/>
    <w:rsid w:val="0038354C"/>
    <w:rsid w:val="003868D7"/>
    <w:rsid w:val="00386FB2"/>
    <w:rsid w:val="00390BDC"/>
    <w:rsid w:val="0039109E"/>
    <w:rsid w:val="00391985"/>
    <w:rsid w:val="00391BB0"/>
    <w:rsid w:val="003924D6"/>
    <w:rsid w:val="00394F75"/>
    <w:rsid w:val="00396BA8"/>
    <w:rsid w:val="003A57FE"/>
    <w:rsid w:val="003A6573"/>
    <w:rsid w:val="003A66E1"/>
    <w:rsid w:val="003B1D75"/>
    <w:rsid w:val="003B1DA7"/>
    <w:rsid w:val="003B51CE"/>
    <w:rsid w:val="003B58B4"/>
    <w:rsid w:val="003B77D2"/>
    <w:rsid w:val="003C5C49"/>
    <w:rsid w:val="003C6AC0"/>
    <w:rsid w:val="003D0CAE"/>
    <w:rsid w:val="003D7997"/>
    <w:rsid w:val="003E12DE"/>
    <w:rsid w:val="003E231A"/>
    <w:rsid w:val="003E2485"/>
    <w:rsid w:val="003E29FE"/>
    <w:rsid w:val="003E368A"/>
    <w:rsid w:val="003E3C80"/>
    <w:rsid w:val="003E3FFB"/>
    <w:rsid w:val="003E54FF"/>
    <w:rsid w:val="003E6330"/>
    <w:rsid w:val="003E67EE"/>
    <w:rsid w:val="003E7A2E"/>
    <w:rsid w:val="003F0B6F"/>
    <w:rsid w:val="003F2063"/>
    <w:rsid w:val="003F213F"/>
    <w:rsid w:val="003F3E30"/>
    <w:rsid w:val="003F777D"/>
    <w:rsid w:val="003F7DEA"/>
    <w:rsid w:val="0040064F"/>
    <w:rsid w:val="00401E8F"/>
    <w:rsid w:val="00402BEF"/>
    <w:rsid w:val="00404023"/>
    <w:rsid w:val="00404836"/>
    <w:rsid w:val="00411AC5"/>
    <w:rsid w:val="00411D6A"/>
    <w:rsid w:val="00412AF6"/>
    <w:rsid w:val="004149D4"/>
    <w:rsid w:val="004168D6"/>
    <w:rsid w:val="00420AC8"/>
    <w:rsid w:val="00421C17"/>
    <w:rsid w:val="00422AA6"/>
    <w:rsid w:val="00426975"/>
    <w:rsid w:val="00426B6A"/>
    <w:rsid w:val="00433316"/>
    <w:rsid w:val="004366E3"/>
    <w:rsid w:val="00440F77"/>
    <w:rsid w:val="00441647"/>
    <w:rsid w:val="00444220"/>
    <w:rsid w:val="00446E86"/>
    <w:rsid w:val="00450D93"/>
    <w:rsid w:val="00451D65"/>
    <w:rsid w:val="00457085"/>
    <w:rsid w:val="00462CBF"/>
    <w:rsid w:val="00464570"/>
    <w:rsid w:val="00464BCA"/>
    <w:rsid w:val="00466DDD"/>
    <w:rsid w:val="00470A9D"/>
    <w:rsid w:val="0047255A"/>
    <w:rsid w:val="00477282"/>
    <w:rsid w:val="00480044"/>
    <w:rsid w:val="00485685"/>
    <w:rsid w:val="00485978"/>
    <w:rsid w:val="004860EC"/>
    <w:rsid w:val="00492412"/>
    <w:rsid w:val="004949BD"/>
    <w:rsid w:val="00496FCC"/>
    <w:rsid w:val="00496FFB"/>
    <w:rsid w:val="004973EF"/>
    <w:rsid w:val="004977F0"/>
    <w:rsid w:val="004A11DB"/>
    <w:rsid w:val="004A292F"/>
    <w:rsid w:val="004A2DCF"/>
    <w:rsid w:val="004A377C"/>
    <w:rsid w:val="004A4904"/>
    <w:rsid w:val="004B00DA"/>
    <w:rsid w:val="004B188C"/>
    <w:rsid w:val="004B2139"/>
    <w:rsid w:val="004B231F"/>
    <w:rsid w:val="004B27AF"/>
    <w:rsid w:val="004B39BE"/>
    <w:rsid w:val="004B69A4"/>
    <w:rsid w:val="004C2532"/>
    <w:rsid w:val="004C4120"/>
    <w:rsid w:val="004D055B"/>
    <w:rsid w:val="004D4917"/>
    <w:rsid w:val="004D60DA"/>
    <w:rsid w:val="004D7495"/>
    <w:rsid w:val="004E2C37"/>
    <w:rsid w:val="004E41CF"/>
    <w:rsid w:val="004E645A"/>
    <w:rsid w:val="004F3617"/>
    <w:rsid w:val="004F539E"/>
    <w:rsid w:val="005045CC"/>
    <w:rsid w:val="00505710"/>
    <w:rsid w:val="00505FFA"/>
    <w:rsid w:val="00512F5D"/>
    <w:rsid w:val="005132BE"/>
    <w:rsid w:val="00513F19"/>
    <w:rsid w:val="00514A9C"/>
    <w:rsid w:val="00524039"/>
    <w:rsid w:val="00526F93"/>
    <w:rsid w:val="00532D79"/>
    <w:rsid w:val="00534D9E"/>
    <w:rsid w:val="00534E5F"/>
    <w:rsid w:val="00535384"/>
    <w:rsid w:val="0053588D"/>
    <w:rsid w:val="005361C4"/>
    <w:rsid w:val="005374BB"/>
    <w:rsid w:val="005377C5"/>
    <w:rsid w:val="00543EAB"/>
    <w:rsid w:val="005464E5"/>
    <w:rsid w:val="00551F61"/>
    <w:rsid w:val="0055638A"/>
    <w:rsid w:val="00557230"/>
    <w:rsid w:val="00557F0C"/>
    <w:rsid w:val="00561D1B"/>
    <w:rsid w:val="00563853"/>
    <w:rsid w:val="00565768"/>
    <w:rsid w:val="005677B1"/>
    <w:rsid w:val="00567A1E"/>
    <w:rsid w:val="00570ADB"/>
    <w:rsid w:val="00570BA4"/>
    <w:rsid w:val="0057624C"/>
    <w:rsid w:val="0058306F"/>
    <w:rsid w:val="005847CC"/>
    <w:rsid w:val="00584DE8"/>
    <w:rsid w:val="00587CD3"/>
    <w:rsid w:val="0059106B"/>
    <w:rsid w:val="00597B41"/>
    <w:rsid w:val="005A108A"/>
    <w:rsid w:val="005A3D8A"/>
    <w:rsid w:val="005B102D"/>
    <w:rsid w:val="005B32B9"/>
    <w:rsid w:val="005B58FF"/>
    <w:rsid w:val="005B5A3D"/>
    <w:rsid w:val="005B6CE1"/>
    <w:rsid w:val="005C04B6"/>
    <w:rsid w:val="005C12AD"/>
    <w:rsid w:val="005C2256"/>
    <w:rsid w:val="005C2853"/>
    <w:rsid w:val="005C32F6"/>
    <w:rsid w:val="005C5093"/>
    <w:rsid w:val="005C5D62"/>
    <w:rsid w:val="005D0AEB"/>
    <w:rsid w:val="005D0BEA"/>
    <w:rsid w:val="005D1547"/>
    <w:rsid w:val="005D5038"/>
    <w:rsid w:val="005E291D"/>
    <w:rsid w:val="005E5C50"/>
    <w:rsid w:val="005F2755"/>
    <w:rsid w:val="005F6F9B"/>
    <w:rsid w:val="005F768D"/>
    <w:rsid w:val="006003C7"/>
    <w:rsid w:val="00602654"/>
    <w:rsid w:val="00602DF6"/>
    <w:rsid w:val="006048DE"/>
    <w:rsid w:val="0060757A"/>
    <w:rsid w:val="006078AA"/>
    <w:rsid w:val="006109ED"/>
    <w:rsid w:val="006111FE"/>
    <w:rsid w:val="00612597"/>
    <w:rsid w:val="00612D1A"/>
    <w:rsid w:val="00612E30"/>
    <w:rsid w:val="006138F4"/>
    <w:rsid w:val="006169DF"/>
    <w:rsid w:val="00620C34"/>
    <w:rsid w:val="00626FAE"/>
    <w:rsid w:val="00632953"/>
    <w:rsid w:val="00633F1D"/>
    <w:rsid w:val="006345F1"/>
    <w:rsid w:val="0063500A"/>
    <w:rsid w:val="00635447"/>
    <w:rsid w:val="006369B7"/>
    <w:rsid w:val="00641CA4"/>
    <w:rsid w:val="00641EDE"/>
    <w:rsid w:val="00645F56"/>
    <w:rsid w:val="00646622"/>
    <w:rsid w:val="00651599"/>
    <w:rsid w:val="006543EA"/>
    <w:rsid w:val="006615F0"/>
    <w:rsid w:val="00661676"/>
    <w:rsid w:val="00665115"/>
    <w:rsid w:val="006670BD"/>
    <w:rsid w:val="00667A40"/>
    <w:rsid w:val="00671BFF"/>
    <w:rsid w:val="006729D4"/>
    <w:rsid w:val="00673896"/>
    <w:rsid w:val="00673C40"/>
    <w:rsid w:val="00675913"/>
    <w:rsid w:val="006767E8"/>
    <w:rsid w:val="00680915"/>
    <w:rsid w:val="00680B42"/>
    <w:rsid w:val="00683D62"/>
    <w:rsid w:val="00685D90"/>
    <w:rsid w:val="00686383"/>
    <w:rsid w:val="00691808"/>
    <w:rsid w:val="00694112"/>
    <w:rsid w:val="00695325"/>
    <w:rsid w:val="00695404"/>
    <w:rsid w:val="006A04BB"/>
    <w:rsid w:val="006A0D67"/>
    <w:rsid w:val="006A1EFB"/>
    <w:rsid w:val="006A2C9E"/>
    <w:rsid w:val="006A3422"/>
    <w:rsid w:val="006A48C5"/>
    <w:rsid w:val="006A52E6"/>
    <w:rsid w:val="006A6751"/>
    <w:rsid w:val="006B0275"/>
    <w:rsid w:val="006B1002"/>
    <w:rsid w:val="006B311D"/>
    <w:rsid w:val="006B5F70"/>
    <w:rsid w:val="006B624E"/>
    <w:rsid w:val="006C0234"/>
    <w:rsid w:val="006C359B"/>
    <w:rsid w:val="006C6AF7"/>
    <w:rsid w:val="006C7F0D"/>
    <w:rsid w:val="006D4411"/>
    <w:rsid w:val="006D63AA"/>
    <w:rsid w:val="006E2A1F"/>
    <w:rsid w:val="006E3327"/>
    <w:rsid w:val="006E3ABD"/>
    <w:rsid w:val="006E46D5"/>
    <w:rsid w:val="006E6C35"/>
    <w:rsid w:val="006F0D56"/>
    <w:rsid w:val="006F1298"/>
    <w:rsid w:val="006F1A8F"/>
    <w:rsid w:val="006F22FF"/>
    <w:rsid w:val="006F2EB6"/>
    <w:rsid w:val="006F763B"/>
    <w:rsid w:val="00704811"/>
    <w:rsid w:val="007074A5"/>
    <w:rsid w:val="00711216"/>
    <w:rsid w:val="00711ED2"/>
    <w:rsid w:val="00715A5A"/>
    <w:rsid w:val="00720A91"/>
    <w:rsid w:val="00720B95"/>
    <w:rsid w:val="00721B38"/>
    <w:rsid w:val="00727F00"/>
    <w:rsid w:val="007311ED"/>
    <w:rsid w:val="00731239"/>
    <w:rsid w:val="00733C06"/>
    <w:rsid w:val="0073572C"/>
    <w:rsid w:val="00735F1B"/>
    <w:rsid w:val="00740A4C"/>
    <w:rsid w:val="00741190"/>
    <w:rsid w:val="007463D5"/>
    <w:rsid w:val="00751A8F"/>
    <w:rsid w:val="00752F6A"/>
    <w:rsid w:val="00754252"/>
    <w:rsid w:val="00756ECB"/>
    <w:rsid w:val="0075703C"/>
    <w:rsid w:val="00757957"/>
    <w:rsid w:val="00760A46"/>
    <w:rsid w:val="007611C7"/>
    <w:rsid w:val="00761AF8"/>
    <w:rsid w:val="00762C01"/>
    <w:rsid w:val="00762EE3"/>
    <w:rsid w:val="00764873"/>
    <w:rsid w:val="007716AB"/>
    <w:rsid w:val="00771C50"/>
    <w:rsid w:val="007723AB"/>
    <w:rsid w:val="00773EA7"/>
    <w:rsid w:val="00777784"/>
    <w:rsid w:val="0078756A"/>
    <w:rsid w:val="0078780D"/>
    <w:rsid w:val="0079139A"/>
    <w:rsid w:val="007A54A4"/>
    <w:rsid w:val="007B6503"/>
    <w:rsid w:val="007B689F"/>
    <w:rsid w:val="007C083E"/>
    <w:rsid w:val="007C0C55"/>
    <w:rsid w:val="007C3083"/>
    <w:rsid w:val="007C5B8D"/>
    <w:rsid w:val="007D6FFA"/>
    <w:rsid w:val="007D7438"/>
    <w:rsid w:val="007E0E76"/>
    <w:rsid w:val="007E2867"/>
    <w:rsid w:val="007E41C7"/>
    <w:rsid w:val="007E5AC8"/>
    <w:rsid w:val="007E5C3E"/>
    <w:rsid w:val="007E6240"/>
    <w:rsid w:val="007E716C"/>
    <w:rsid w:val="008014B4"/>
    <w:rsid w:val="00803404"/>
    <w:rsid w:val="00804DDF"/>
    <w:rsid w:val="00805CE6"/>
    <w:rsid w:val="00805E25"/>
    <w:rsid w:val="0081119C"/>
    <w:rsid w:val="00816440"/>
    <w:rsid w:val="0082183D"/>
    <w:rsid w:val="00821AED"/>
    <w:rsid w:val="00827124"/>
    <w:rsid w:val="00827821"/>
    <w:rsid w:val="00831625"/>
    <w:rsid w:val="00831A78"/>
    <w:rsid w:val="00832653"/>
    <w:rsid w:val="00833DE7"/>
    <w:rsid w:val="00836994"/>
    <w:rsid w:val="00836F9D"/>
    <w:rsid w:val="00842FD2"/>
    <w:rsid w:val="008462A5"/>
    <w:rsid w:val="00846B01"/>
    <w:rsid w:val="00847413"/>
    <w:rsid w:val="00853F09"/>
    <w:rsid w:val="00854615"/>
    <w:rsid w:val="00863BEE"/>
    <w:rsid w:val="008646CE"/>
    <w:rsid w:val="008649C5"/>
    <w:rsid w:val="00867944"/>
    <w:rsid w:val="00867F49"/>
    <w:rsid w:val="008727D8"/>
    <w:rsid w:val="0087555D"/>
    <w:rsid w:val="00877C8C"/>
    <w:rsid w:val="008818F2"/>
    <w:rsid w:val="00883329"/>
    <w:rsid w:val="00883688"/>
    <w:rsid w:val="00887432"/>
    <w:rsid w:val="008917B4"/>
    <w:rsid w:val="00896E14"/>
    <w:rsid w:val="008970B6"/>
    <w:rsid w:val="008A6509"/>
    <w:rsid w:val="008A7224"/>
    <w:rsid w:val="008C21CF"/>
    <w:rsid w:val="008C2FF0"/>
    <w:rsid w:val="008C3032"/>
    <w:rsid w:val="008C5724"/>
    <w:rsid w:val="008C5C8B"/>
    <w:rsid w:val="008D03F7"/>
    <w:rsid w:val="008D10D8"/>
    <w:rsid w:val="008D2400"/>
    <w:rsid w:val="008D3A8C"/>
    <w:rsid w:val="008D5D28"/>
    <w:rsid w:val="008E0867"/>
    <w:rsid w:val="008E094E"/>
    <w:rsid w:val="008E118D"/>
    <w:rsid w:val="008E180A"/>
    <w:rsid w:val="008E4E71"/>
    <w:rsid w:val="008E665E"/>
    <w:rsid w:val="008E6A3B"/>
    <w:rsid w:val="008F0E26"/>
    <w:rsid w:val="008F22D7"/>
    <w:rsid w:val="008F2841"/>
    <w:rsid w:val="008F77C9"/>
    <w:rsid w:val="00900247"/>
    <w:rsid w:val="00900ADF"/>
    <w:rsid w:val="0090285A"/>
    <w:rsid w:val="00903A96"/>
    <w:rsid w:val="00905439"/>
    <w:rsid w:val="00905765"/>
    <w:rsid w:val="009068E7"/>
    <w:rsid w:val="00907060"/>
    <w:rsid w:val="009073DF"/>
    <w:rsid w:val="00911B80"/>
    <w:rsid w:val="00913D04"/>
    <w:rsid w:val="009149B7"/>
    <w:rsid w:val="00916D25"/>
    <w:rsid w:val="0092135F"/>
    <w:rsid w:val="009217F0"/>
    <w:rsid w:val="009303FE"/>
    <w:rsid w:val="00932FE0"/>
    <w:rsid w:val="0093309F"/>
    <w:rsid w:val="00933403"/>
    <w:rsid w:val="009368C9"/>
    <w:rsid w:val="0094131A"/>
    <w:rsid w:val="00941AEA"/>
    <w:rsid w:val="00943ACC"/>
    <w:rsid w:val="0094624F"/>
    <w:rsid w:val="00946A2A"/>
    <w:rsid w:val="00947362"/>
    <w:rsid w:val="0095063C"/>
    <w:rsid w:val="0095281C"/>
    <w:rsid w:val="009562B7"/>
    <w:rsid w:val="0096750F"/>
    <w:rsid w:val="00967EA8"/>
    <w:rsid w:val="00973E4F"/>
    <w:rsid w:val="0098200B"/>
    <w:rsid w:val="0098333E"/>
    <w:rsid w:val="00984E31"/>
    <w:rsid w:val="00984ED2"/>
    <w:rsid w:val="0098696B"/>
    <w:rsid w:val="009917BD"/>
    <w:rsid w:val="00992E49"/>
    <w:rsid w:val="009946D1"/>
    <w:rsid w:val="00996CAA"/>
    <w:rsid w:val="00997389"/>
    <w:rsid w:val="009A08DB"/>
    <w:rsid w:val="009A1BD9"/>
    <w:rsid w:val="009A2FDD"/>
    <w:rsid w:val="009A313C"/>
    <w:rsid w:val="009A5A4F"/>
    <w:rsid w:val="009B60C4"/>
    <w:rsid w:val="009B6821"/>
    <w:rsid w:val="009B74C3"/>
    <w:rsid w:val="009C0D94"/>
    <w:rsid w:val="009C3559"/>
    <w:rsid w:val="009C3EB2"/>
    <w:rsid w:val="009C49A3"/>
    <w:rsid w:val="009C49D7"/>
    <w:rsid w:val="009C5069"/>
    <w:rsid w:val="009C62B2"/>
    <w:rsid w:val="009C7986"/>
    <w:rsid w:val="009C7E44"/>
    <w:rsid w:val="009D0A32"/>
    <w:rsid w:val="009D2A36"/>
    <w:rsid w:val="009D4E57"/>
    <w:rsid w:val="009D5240"/>
    <w:rsid w:val="009E182D"/>
    <w:rsid w:val="009E700C"/>
    <w:rsid w:val="009F0CBE"/>
    <w:rsid w:val="009F11AA"/>
    <w:rsid w:val="009F16FE"/>
    <w:rsid w:val="009F65EE"/>
    <w:rsid w:val="009F6B01"/>
    <w:rsid w:val="00A01C6E"/>
    <w:rsid w:val="00A04034"/>
    <w:rsid w:val="00A0763A"/>
    <w:rsid w:val="00A07955"/>
    <w:rsid w:val="00A10072"/>
    <w:rsid w:val="00A11230"/>
    <w:rsid w:val="00A169AE"/>
    <w:rsid w:val="00A16B46"/>
    <w:rsid w:val="00A223DB"/>
    <w:rsid w:val="00A24044"/>
    <w:rsid w:val="00A26AF7"/>
    <w:rsid w:val="00A26EF2"/>
    <w:rsid w:val="00A301AC"/>
    <w:rsid w:val="00A335A8"/>
    <w:rsid w:val="00A36842"/>
    <w:rsid w:val="00A41190"/>
    <w:rsid w:val="00A45326"/>
    <w:rsid w:val="00A454E9"/>
    <w:rsid w:val="00A475FC"/>
    <w:rsid w:val="00A52488"/>
    <w:rsid w:val="00A54C60"/>
    <w:rsid w:val="00A54DFD"/>
    <w:rsid w:val="00A621A0"/>
    <w:rsid w:val="00A64D4A"/>
    <w:rsid w:val="00A650B8"/>
    <w:rsid w:val="00A6632C"/>
    <w:rsid w:val="00A72229"/>
    <w:rsid w:val="00A745DE"/>
    <w:rsid w:val="00A76E5E"/>
    <w:rsid w:val="00A82364"/>
    <w:rsid w:val="00A84B7B"/>
    <w:rsid w:val="00A85C00"/>
    <w:rsid w:val="00A86C5B"/>
    <w:rsid w:val="00A912B9"/>
    <w:rsid w:val="00A93112"/>
    <w:rsid w:val="00A94360"/>
    <w:rsid w:val="00A95712"/>
    <w:rsid w:val="00A97431"/>
    <w:rsid w:val="00AA10A7"/>
    <w:rsid w:val="00AA3731"/>
    <w:rsid w:val="00AA3923"/>
    <w:rsid w:val="00AA64C5"/>
    <w:rsid w:val="00AA750C"/>
    <w:rsid w:val="00AB2D34"/>
    <w:rsid w:val="00AB36F3"/>
    <w:rsid w:val="00AB4463"/>
    <w:rsid w:val="00AB576D"/>
    <w:rsid w:val="00AB5EF3"/>
    <w:rsid w:val="00AB72EE"/>
    <w:rsid w:val="00AC0059"/>
    <w:rsid w:val="00AC090B"/>
    <w:rsid w:val="00AC1467"/>
    <w:rsid w:val="00AC1EC7"/>
    <w:rsid w:val="00AC791C"/>
    <w:rsid w:val="00AD12B0"/>
    <w:rsid w:val="00AD2561"/>
    <w:rsid w:val="00AD3B55"/>
    <w:rsid w:val="00AD568D"/>
    <w:rsid w:val="00AD6F41"/>
    <w:rsid w:val="00AE1B01"/>
    <w:rsid w:val="00AE201F"/>
    <w:rsid w:val="00AE27E9"/>
    <w:rsid w:val="00AE6721"/>
    <w:rsid w:val="00AE7B90"/>
    <w:rsid w:val="00AF0538"/>
    <w:rsid w:val="00AF5CFD"/>
    <w:rsid w:val="00B006C7"/>
    <w:rsid w:val="00B0284C"/>
    <w:rsid w:val="00B03DA4"/>
    <w:rsid w:val="00B0412E"/>
    <w:rsid w:val="00B05CA8"/>
    <w:rsid w:val="00B06B83"/>
    <w:rsid w:val="00B11D8A"/>
    <w:rsid w:val="00B1362D"/>
    <w:rsid w:val="00B13D24"/>
    <w:rsid w:val="00B1477F"/>
    <w:rsid w:val="00B14C7A"/>
    <w:rsid w:val="00B23A72"/>
    <w:rsid w:val="00B2490E"/>
    <w:rsid w:val="00B25C97"/>
    <w:rsid w:val="00B26C8F"/>
    <w:rsid w:val="00B30C2D"/>
    <w:rsid w:val="00B3262F"/>
    <w:rsid w:val="00B3334C"/>
    <w:rsid w:val="00B33536"/>
    <w:rsid w:val="00B423DB"/>
    <w:rsid w:val="00B43FA2"/>
    <w:rsid w:val="00B4628D"/>
    <w:rsid w:val="00B47A96"/>
    <w:rsid w:val="00B51EC3"/>
    <w:rsid w:val="00B53CBE"/>
    <w:rsid w:val="00B61321"/>
    <w:rsid w:val="00B652CD"/>
    <w:rsid w:val="00B735C1"/>
    <w:rsid w:val="00B803D6"/>
    <w:rsid w:val="00B83B44"/>
    <w:rsid w:val="00B83B8C"/>
    <w:rsid w:val="00B84280"/>
    <w:rsid w:val="00B859B4"/>
    <w:rsid w:val="00B85A4F"/>
    <w:rsid w:val="00B864E0"/>
    <w:rsid w:val="00B87177"/>
    <w:rsid w:val="00B872B7"/>
    <w:rsid w:val="00B91D46"/>
    <w:rsid w:val="00B920B2"/>
    <w:rsid w:val="00B92FB3"/>
    <w:rsid w:val="00B96927"/>
    <w:rsid w:val="00BA1B49"/>
    <w:rsid w:val="00BA3CF2"/>
    <w:rsid w:val="00BA4823"/>
    <w:rsid w:val="00BA5C14"/>
    <w:rsid w:val="00BA6F6E"/>
    <w:rsid w:val="00BA7837"/>
    <w:rsid w:val="00BB0B0C"/>
    <w:rsid w:val="00BB1620"/>
    <w:rsid w:val="00BB1801"/>
    <w:rsid w:val="00BB2ECB"/>
    <w:rsid w:val="00BB3557"/>
    <w:rsid w:val="00BB4763"/>
    <w:rsid w:val="00BB56FD"/>
    <w:rsid w:val="00BB7E43"/>
    <w:rsid w:val="00BC1D2B"/>
    <w:rsid w:val="00BC2FF5"/>
    <w:rsid w:val="00BC3AAA"/>
    <w:rsid w:val="00BC7DAB"/>
    <w:rsid w:val="00BD0A0E"/>
    <w:rsid w:val="00BD3361"/>
    <w:rsid w:val="00BD5D11"/>
    <w:rsid w:val="00BE0C36"/>
    <w:rsid w:val="00BE19FC"/>
    <w:rsid w:val="00BE2AD3"/>
    <w:rsid w:val="00BE3D15"/>
    <w:rsid w:val="00BE49E2"/>
    <w:rsid w:val="00C06956"/>
    <w:rsid w:val="00C130C0"/>
    <w:rsid w:val="00C151C2"/>
    <w:rsid w:val="00C16ED6"/>
    <w:rsid w:val="00C21F56"/>
    <w:rsid w:val="00C3138C"/>
    <w:rsid w:val="00C32083"/>
    <w:rsid w:val="00C32DE4"/>
    <w:rsid w:val="00C338C5"/>
    <w:rsid w:val="00C34BF9"/>
    <w:rsid w:val="00C4014B"/>
    <w:rsid w:val="00C41F43"/>
    <w:rsid w:val="00C425E9"/>
    <w:rsid w:val="00C4437B"/>
    <w:rsid w:val="00C44B52"/>
    <w:rsid w:val="00C46560"/>
    <w:rsid w:val="00C467BD"/>
    <w:rsid w:val="00C46A56"/>
    <w:rsid w:val="00C50425"/>
    <w:rsid w:val="00C5138A"/>
    <w:rsid w:val="00C5256F"/>
    <w:rsid w:val="00C5283E"/>
    <w:rsid w:val="00C633C0"/>
    <w:rsid w:val="00C63CE4"/>
    <w:rsid w:val="00C6633A"/>
    <w:rsid w:val="00C6769A"/>
    <w:rsid w:val="00C7019B"/>
    <w:rsid w:val="00C71459"/>
    <w:rsid w:val="00C71B15"/>
    <w:rsid w:val="00C71B5E"/>
    <w:rsid w:val="00C71EC3"/>
    <w:rsid w:val="00C7472E"/>
    <w:rsid w:val="00C75431"/>
    <w:rsid w:val="00C7597F"/>
    <w:rsid w:val="00C81987"/>
    <w:rsid w:val="00C8360C"/>
    <w:rsid w:val="00C85515"/>
    <w:rsid w:val="00C92E48"/>
    <w:rsid w:val="00C93AE3"/>
    <w:rsid w:val="00C93FBA"/>
    <w:rsid w:val="00CA188C"/>
    <w:rsid w:val="00CA43C5"/>
    <w:rsid w:val="00CA5961"/>
    <w:rsid w:val="00CA68B0"/>
    <w:rsid w:val="00CA7181"/>
    <w:rsid w:val="00CB13CE"/>
    <w:rsid w:val="00CB175A"/>
    <w:rsid w:val="00CB220D"/>
    <w:rsid w:val="00CB36E5"/>
    <w:rsid w:val="00CB430D"/>
    <w:rsid w:val="00CC1C68"/>
    <w:rsid w:val="00CC60C5"/>
    <w:rsid w:val="00CC6821"/>
    <w:rsid w:val="00CD012E"/>
    <w:rsid w:val="00CD0926"/>
    <w:rsid w:val="00CD098F"/>
    <w:rsid w:val="00CD48B6"/>
    <w:rsid w:val="00CD65C9"/>
    <w:rsid w:val="00CD6E70"/>
    <w:rsid w:val="00CD76D8"/>
    <w:rsid w:val="00CD788A"/>
    <w:rsid w:val="00CD7D2D"/>
    <w:rsid w:val="00CE1A4D"/>
    <w:rsid w:val="00CE307D"/>
    <w:rsid w:val="00CE4066"/>
    <w:rsid w:val="00CE50A9"/>
    <w:rsid w:val="00CE5749"/>
    <w:rsid w:val="00CE5E61"/>
    <w:rsid w:val="00CF33E7"/>
    <w:rsid w:val="00D01AFA"/>
    <w:rsid w:val="00D102EF"/>
    <w:rsid w:val="00D13429"/>
    <w:rsid w:val="00D14F39"/>
    <w:rsid w:val="00D159C2"/>
    <w:rsid w:val="00D1624D"/>
    <w:rsid w:val="00D213EF"/>
    <w:rsid w:val="00D22074"/>
    <w:rsid w:val="00D2391A"/>
    <w:rsid w:val="00D2656C"/>
    <w:rsid w:val="00D26DA8"/>
    <w:rsid w:val="00D2750C"/>
    <w:rsid w:val="00D32E19"/>
    <w:rsid w:val="00D33EF7"/>
    <w:rsid w:val="00D4218E"/>
    <w:rsid w:val="00D42AC9"/>
    <w:rsid w:val="00D42BB9"/>
    <w:rsid w:val="00D476EB"/>
    <w:rsid w:val="00D5023C"/>
    <w:rsid w:val="00D5322E"/>
    <w:rsid w:val="00D53C0B"/>
    <w:rsid w:val="00D60C79"/>
    <w:rsid w:val="00D60D8E"/>
    <w:rsid w:val="00D60DC3"/>
    <w:rsid w:val="00D622EC"/>
    <w:rsid w:val="00D642CB"/>
    <w:rsid w:val="00D64D8D"/>
    <w:rsid w:val="00D66856"/>
    <w:rsid w:val="00D72C7B"/>
    <w:rsid w:val="00D731AD"/>
    <w:rsid w:val="00D75623"/>
    <w:rsid w:val="00D75694"/>
    <w:rsid w:val="00D75CCA"/>
    <w:rsid w:val="00D779E9"/>
    <w:rsid w:val="00D77A45"/>
    <w:rsid w:val="00D83452"/>
    <w:rsid w:val="00D83823"/>
    <w:rsid w:val="00D83EEF"/>
    <w:rsid w:val="00D841FC"/>
    <w:rsid w:val="00D84796"/>
    <w:rsid w:val="00D85BEC"/>
    <w:rsid w:val="00D91CBD"/>
    <w:rsid w:val="00D9299B"/>
    <w:rsid w:val="00D9432E"/>
    <w:rsid w:val="00D9492A"/>
    <w:rsid w:val="00D960CF"/>
    <w:rsid w:val="00D97A60"/>
    <w:rsid w:val="00DA23C7"/>
    <w:rsid w:val="00DA3136"/>
    <w:rsid w:val="00DA5590"/>
    <w:rsid w:val="00DA6262"/>
    <w:rsid w:val="00DA6753"/>
    <w:rsid w:val="00DA6A4B"/>
    <w:rsid w:val="00DA7165"/>
    <w:rsid w:val="00DA74B1"/>
    <w:rsid w:val="00DB00C8"/>
    <w:rsid w:val="00DB72B9"/>
    <w:rsid w:val="00DB77BD"/>
    <w:rsid w:val="00DB7DE6"/>
    <w:rsid w:val="00DC6759"/>
    <w:rsid w:val="00DC7B7B"/>
    <w:rsid w:val="00DD4C41"/>
    <w:rsid w:val="00DD57D0"/>
    <w:rsid w:val="00DE30CA"/>
    <w:rsid w:val="00DE4D7E"/>
    <w:rsid w:val="00DE563C"/>
    <w:rsid w:val="00DF7151"/>
    <w:rsid w:val="00E00495"/>
    <w:rsid w:val="00E01DDB"/>
    <w:rsid w:val="00E142F4"/>
    <w:rsid w:val="00E25A35"/>
    <w:rsid w:val="00E303BD"/>
    <w:rsid w:val="00E33DE0"/>
    <w:rsid w:val="00E35551"/>
    <w:rsid w:val="00E36454"/>
    <w:rsid w:val="00E3668B"/>
    <w:rsid w:val="00E40E27"/>
    <w:rsid w:val="00E41019"/>
    <w:rsid w:val="00E45488"/>
    <w:rsid w:val="00E575FD"/>
    <w:rsid w:val="00E616B6"/>
    <w:rsid w:val="00E62493"/>
    <w:rsid w:val="00E627B7"/>
    <w:rsid w:val="00E70720"/>
    <w:rsid w:val="00E70986"/>
    <w:rsid w:val="00E73800"/>
    <w:rsid w:val="00E74543"/>
    <w:rsid w:val="00E846C6"/>
    <w:rsid w:val="00E94E0A"/>
    <w:rsid w:val="00E96947"/>
    <w:rsid w:val="00E97C63"/>
    <w:rsid w:val="00EA0113"/>
    <w:rsid w:val="00EA0156"/>
    <w:rsid w:val="00EA20EF"/>
    <w:rsid w:val="00EA2168"/>
    <w:rsid w:val="00EA21FA"/>
    <w:rsid w:val="00EB14D7"/>
    <w:rsid w:val="00EB1544"/>
    <w:rsid w:val="00EB42DC"/>
    <w:rsid w:val="00EB435E"/>
    <w:rsid w:val="00EB6189"/>
    <w:rsid w:val="00ED1335"/>
    <w:rsid w:val="00ED1F10"/>
    <w:rsid w:val="00ED1F9D"/>
    <w:rsid w:val="00ED2C63"/>
    <w:rsid w:val="00ED3E16"/>
    <w:rsid w:val="00ED4F86"/>
    <w:rsid w:val="00ED6E24"/>
    <w:rsid w:val="00ED7116"/>
    <w:rsid w:val="00EE1E1B"/>
    <w:rsid w:val="00EE26AB"/>
    <w:rsid w:val="00EE381F"/>
    <w:rsid w:val="00EE5408"/>
    <w:rsid w:val="00EE5A2B"/>
    <w:rsid w:val="00EF2B14"/>
    <w:rsid w:val="00EF3370"/>
    <w:rsid w:val="00EF6359"/>
    <w:rsid w:val="00EF7E73"/>
    <w:rsid w:val="00F00395"/>
    <w:rsid w:val="00F029ED"/>
    <w:rsid w:val="00F02BCE"/>
    <w:rsid w:val="00F079E1"/>
    <w:rsid w:val="00F07C2E"/>
    <w:rsid w:val="00F07E70"/>
    <w:rsid w:val="00F10F74"/>
    <w:rsid w:val="00F174DE"/>
    <w:rsid w:val="00F202AE"/>
    <w:rsid w:val="00F22D27"/>
    <w:rsid w:val="00F25791"/>
    <w:rsid w:val="00F272BC"/>
    <w:rsid w:val="00F31D91"/>
    <w:rsid w:val="00F37440"/>
    <w:rsid w:val="00F400EF"/>
    <w:rsid w:val="00F4102C"/>
    <w:rsid w:val="00F504D9"/>
    <w:rsid w:val="00F5079A"/>
    <w:rsid w:val="00F57139"/>
    <w:rsid w:val="00F61BA7"/>
    <w:rsid w:val="00F64144"/>
    <w:rsid w:val="00F64526"/>
    <w:rsid w:val="00F70AFF"/>
    <w:rsid w:val="00F71FCA"/>
    <w:rsid w:val="00F7417A"/>
    <w:rsid w:val="00F75581"/>
    <w:rsid w:val="00F7707A"/>
    <w:rsid w:val="00F77D74"/>
    <w:rsid w:val="00F82EAE"/>
    <w:rsid w:val="00F83101"/>
    <w:rsid w:val="00F8416A"/>
    <w:rsid w:val="00F87107"/>
    <w:rsid w:val="00F91625"/>
    <w:rsid w:val="00F95A18"/>
    <w:rsid w:val="00FA0972"/>
    <w:rsid w:val="00FA19AD"/>
    <w:rsid w:val="00FB142A"/>
    <w:rsid w:val="00FB476A"/>
    <w:rsid w:val="00FB7928"/>
    <w:rsid w:val="00FD628E"/>
    <w:rsid w:val="00FD632C"/>
    <w:rsid w:val="00FE082D"/>
    <w:rsid w:val="00FE4859"/>
    <w:rsid w:val="00FE5681"/>
    <w:rsid w:val="00FF0728"/>
    <w:rsid w:val="00FF1925"/>
    <w:rsid w:val="00FF25F7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A1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532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12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C44B52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C44B5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unntekstTegn">
    <w:name w:val="Bunntekst Tegn"/>
    <w:link w:val="Bunntekst"/>
    <w:rsid w:val="00C151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2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creator>Stig Søraker</dc:creator>
  <cp:lastModifiedBy>Gaute G. Heimdal</cp:lastModifiedBy>
  <cp:revision>2</cp:revision>
  <cp:lastPrinted>2016-06-13T12:06:00Z</cp:lastPrinted>
  <dcterms:created xsi:type="dcterms:W3CDTF">2016-08-15T19:41:00Z</dcterms:created>
  <dcterms:modified xsi:type="dcterms:W3CDTF">2016-08-15T19:41:00Z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