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5FE2F4A4" w:rsidR="00E17774" w:rsidRPr="00F05D54" w:rsidRDefault="00F05D54" w:rsidP="00F05D54">
      <w:pPr>
        <w:jc w:val="center"/>
        <w:rPr>
          <w:b/>
          <w:sz w:val="56"/>
          <w:szCs w:val="56"/>
        </w:rPr>
      </w:pPr>
      <w:r w:rsidRPr="00F05D54">
        <w:rPr>
          <w:b/>
          <w:noProof/>
          <w:sz w:val="56"/>
          <w:szCs w:val="56"/>
        </w:rPr>
        <w:t>Møteinnkalling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613282EB" w:rsidR="00E17774" w:rsidRDefault="006E4A3D">
            <w:r>
              <w:t xml:space="preserve">              Styremøte </w:t>
            </w:r>
            <w:r w:rsidR="009034B1">
              <w:t>3</w:t>
            </w:r>
            <w:r w:rsidR="004A57FE">
              <w:t>/</w:t>
            </w:r>
            <w:r w:rsidR="006F1D1B">
              <w:t>2</w:t>
            </w:r>
            <w:r w:rsidR="0092256E">
              <w:t>2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7777777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6432" w:type="dxa"/>
            <w:gridSpan w:val="2"/>
          </w:tcPr>
          <w:p w14:paraId="077522D8" w14:textId="14A4352F" w:rsidR="004A57FE" w:rsidRDefault="00E17774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Pr="00454AAF">
              <w:rPr>
                <w:rFonts w:ascii="Verdana" w:hAnsi="Verdana"/>
                <w:szCs w:val="24"/>
              </w:rPr>
              <w:t>,</w:t>
            </w:r>
            <w:r w:rsidR="00553052" w:rsidRPr="00454AAF">
              <w:rPr>
                <w:rFonts w:ascii="Verdana" w:hAnsi="Verdana"/>
                <w:szCs w:val="24"/>
              </w:rPr>
              <w:t xml:space="preserve"> 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F32AC5">
              <w:rPr>
                <w:rFonts w:ascii="Verdana" w:hAnsi="Verdana"/>
                <w:szCs w:val="24"/>
              </w:rPr>
              <w:t xml:space="preserve">Åse </w:t>
            </w:r>
            <w:proofErr w:type="spellStart"/>
            <w:r w:rsidR="00F32AC5">
              <w:rPr>
                <w:rFonts w:ascii="Verdana" w:hAnsi="Verdana"/>
                <w:szCs w:val="24"/>
              </w:rPr>
              <w:t>Vedum</w:t>
            </w:r>
            <w:proofErr w:type="spellEnd"/>
            <w:r w:rsidR="00A63D50">
              <w:rPr>
                <w:rFonts w:ascii="Verdana" w:hAnsi="Verdana"/>
                <w:szCs w:val="24"/>
              </w:rPr>
              <w:t xml:space="preserve"> Moen, Espen Aksnes, Viggo </w:t>
            </w:r>
            <w:proofErr w:type="spellStart"/>
            <w:r w:rsidR="00A63D50">
              <w:rPr>
                <w:rFonts w:ascii="Verdana" w:hAnsi="Verdana"/>
                <w:szCs w:val="24"/>
              </w:rPr>
              <w:t>Hundal</w:t>
            </w:r>
            <w:proofErr w:type="spellEnd"/>
            <w:r w:rsidR="00A63D50">
              <w:rPr>
                <w:rFonts w:ascii="Verdana" w:hAnsi="Verdana"/>
                <w:szCs w:val="24"/>
              </w:rPr>
              <w:t xml:space="preserve"> 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0EB970AE" w14:textId="27B194A0" w:rsidR="00E17774" w:rsidRDefault="005E0B06" w:rsidP="00686B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ato</w:t>
            </w:r>
            <w:r w:rsidR="00686B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C0F6C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454AAF">
              <w:rPr>
                <w:rFonts w:ascii="Verdana" w:hAnsi="Verdana"/>
                <w:b/>
                <w:sz w:val="18"/>
                <w:szCs w:val="18"/>
              </w:rPr>
              <w:t xml:space="preserve">tsendt: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</w:t>
            </w:r>
            <w:r w:rsidR="00D54222">
              <w:rPr>
                <w:rFonts w:ascii="Verdana" w:hAnsi="Verdana"/>
                <w:b/>
                <w:sz w:val="18"/>
                <w:szCs w:val="18"/>
              </w:rPr>
              <w:t>24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.0</w:t>
            </w:r>
            <w:r w:rsidR="00D54222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.22</w:t>
            </w:r>
          </w:p>
          <w:p w14:paraId="5CA6D16A" w14:textId="1E110A00" w:rsidR="00E84F9F" w:rsidRDefault="00E84F9F" w:rsidP="00686B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>
            <w:pPr>
              <w:ind w:left="142"/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557D73A3" w:rsidR="00E17774" w:rsidRDefault="00E21B87">
      <w:pPr>
        <w:pStyle w:val="Overskrift5"/>
      </w:pPr>
      <w:r>
        <w:t>Tirs</w:t>
      </w:r>
      <w:r w:rsidR="006F1D1B">
        <w:t xml:space="preserve">dag </w:t>
      </w:r>
      <w:r w:rsidR="00D54222">
        <w:t>31</w:t>
      </w:r>
      <w:r w:rsidR="002D1EFF">
        <w:t xml:space="preserve">. </w:t>
      </w:r>
      <w:r w:rsidR="00842520">
        <w:t>ma</w:t>
      </w:r>
      <w:r w:rsidR="00D54222">
        <w:t>i</w:t>
      </w:r>
      <w:r w:rsidR="0013468B">
        <w:t xml:space="preserve"> klokk</w:t>
      </w:r>
      <w:r w:rsidR="00D54222">
        <w:t>a</w:t>
      </w:r>
      <w:r w:rsidR="0013468B">
        <w:t xml:space="preserve"> </w:t>
      </w:r>
      <w:r w:rsidR="00D54222">
        <w:t>20:</w:t>
      </w:r>
      <w:r w:rsidR="005D76BC">
        <w:t>00</w:t>
      </w:r>
    </w:p>
    <w:p w14:paraId="552FDC2E" w14:textId="750FE737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Møterom 1.etasje 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77777777" w:rsidR="00E17774" w:rsidRDefault="00E1777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Sakliste </w:t>
      </w:r>
    </w:p>
    <w:p w14:paraId="3A2E8428" w14:textId="77777777" w:rsidR="00E17774" w:rsidRDefault="00E17774"/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proofErr w:type="spellStart"/>
            <w:r>
              <w:t>Nr</w:t>
            </w:r>
            <w:proofErr w:type="spellEnd"/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4E0E9C0E" w:rsidR="00E17774" w:rsidRPr="00C05C1A" w:rsidRDefault="00112F5B">
            <w:pPr>
              <w:rPr>
                <w:b/>
              </w:rPr>
            </w:pPr>
            <w:r>
              <w:rPr>
                <w:b/>
              </w:rPr>
              <w:t>13</w:t>
            </w:r>
            <w:r w:rsidR="008E274F">
              <w:rPr>
                <w:b/>
              </w:rPr>
              <w:t>/2</w:t>
            </w:r>
            <w:r w:rsidR="00703A5A">
              <w:rPr>
                <w:b/>
              </w:rPr>
              <w:t>2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6BBE2E12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styremøte </w:t>
            </w:r>
            <w:r w:rsidR="00EB7A0A">
              <w:rPr>
                <w:rFonts w:ascii="Times New Roman" w:hAnsi="Times New Roman"/>
              </w:rPr>
              <w:t>2</w:t>
            </w:r>
            <w:r w:rsidR="00184DE6">
              <w:rPr>
                <w:rFonts w:ascii="Times New Roman" w:hAnsi="Times New Roman"/>
              </w:rPr>
              <w:t>/2</w:t>
            </w:r>
            <w:r w:rsidR="006523FD">
              <w:rPr>
                <w:rFonts w:ascii="Times New Roman" w:hAnsi="Times New Roman"/>
              </w:rPr>
              <w:t>2</w:t>
            </w:r>
          </w:p>
          <w:p w14:paraId="170CAD49" w14:textId="0E4A8354" w:rsidR="00EB7A0A" w:rsidRDefault="00C71D09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EB7A0A">
              <w:rPr>
                <w:rFonts w:ascii="Times New Roman" w:hAnsi="Times New Roman"/>
              </w:rPr>
              <w:t>retstinget</w:t>
            </w:r>
            <w:r>
              <w:rPr>
                <w:rFonts w:ascii="Times New Roman" w:hAnsi="Times New Roman"/>
              </w:rPr>
              <w:t xml:space="preserve"> 23.4</w:t>
            </w:r>
          </w:p>
          <w:p w14:paraId="1DD2254B" w14:textId="249ACBEF" w:rsidR="00DA3C60" w:rsidRPr="009072D3" w:rsidRDefault="00C71D09" w:rsidP="009072D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sonemøte 19.5</w:t>
            </w:r>
            <w:r w:rsidR="000852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68C71755" w14:textId="77777777" w:rsidR="00A91526" w:rsidRDefault="00A91526" w:rsidP="006E123A">
            <w:pPr>
              <w:jc w:val="center"/>
            </w:pPr>
            <w:r>
              <w:t>?</w:t>
            </w:r>
          </w:p>
          <w:p w14:paraId="5344906E" w14:textId="77777777" w:rsidR="00A91526" w:rsidRDefault="00A91526" w:rsidP="006E123A">
            <w:pPr>
              <w:jc w:val="center"/>
            </w:pPr>
            <w:r>
              <w:t>Kate</w:t>
            </w:r>
          </w:p>
          <w:p w14:paraId="21ED7DBF" w14:textId="241C1EB9" w:rsidR="00A91526" w:rsidRDefault="00112F5B" w:rsidP="006E123A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BE3688" w14:paraId="6FC9A344" w14:textId="77777777">
        <w:tc>
          <w:tcPr>
            <w:tcW w:w="763" w:type="dxa"/>
          </w:tcPr>
          <w:p w14:paraId="7CF71A2F" w14:textId="60A14D82" w:rsidR="00BE3688" w:rsidRDefault="00112F5B" w:rsidP="00BE3688">
            <w:pPr>
              <w:rPr>
                <w:b/>
              </w:rPr>
            </w:pPr>
            <w:r>
              <w:rPr>
                <w:b/>
              </w:rPr>
              <w:t>14/</w:t>
            </w:r>
            <w:r w:rsidR="009920CB">
              <w:rPr>
                <w:b/>
              </w:rPr>
              <w:t>2</w:t>
            </w:r>
            <w:r w:rsidR="00703A5A">
              <w:rPr>
                <w:b/>
              </w:rPr>
              <w:t>2</w:t>
            </w:r>
          </w:p>
        </w:tc>
        <w:tc>
          <w:tcPr>
            <w:tcW w:w="6454" w:type="dxa"/>
          </w:tcPr>
          <w:p w14:paraId="7C579C3A" w14:textId="44C83469" w:rsidR="00264F3A" w:rsidRPr="00955D2D" w:rsidRDefault="00A61B86" w:rsidP="00264F3A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Konstituering av idrettsrådet</w:t>
            </w:r>
          </w:p>
          <w:p w14:paraId="2EB46CCB" w14:textId="5E964016" w:rsidR="004A0CA0" w:rsidRPr="004A0CA0" w:rsidRDefault="000825C2" w:rsidP="00264F3A">
            <w:r>
              <w:t>Vi</w:t>
            </w:r>
            <w:r w:rsidR="008F3F1A">
              <w:t xml:space="preserve"> må velge ny kasserer og </w:t>
            </w:r>
            <w:r w:rsidR="00986693">
              <w:t xml:space="preserve">sekretær. </w:t>
            </w:r>
          </w:p>
        </w:tc>
        <w:tc>
          <w:tcPr>
            <w:tcW w:w="1575" w:type="dxa"/>
          </w:tcPr>
          <w:p w14:paraId="5ABE7AFD" w14:textId="4A9C79EC" w:rsidR="00BE3688" w:rsidRDefault="00615E99" w:rsidP="006E123A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5881348B" w14:textId="77777777" w:rsidR="00BE3688" w:rsidRDefault="00BE3688" w:rsidP="00BE3688">
            <w:pPr>
              <w:jc w:val="center"/>
            </w:pPr>
          </w:p>
        </w:tc>
      </w:tr>
      <w:tr w:rsidR="00BE3688" w14:paraId="4CC9C575" w14:textId="77777777">
        <w:tc>
          <w:tcPr>
            <w:tcW w:w="763" w:type="dxa"/>
          </w:tcPr>
          <w:p w14:paraId="700D29BC" w14:textId="2C0452AB" w:rsidR="00BE3688" w:rsidRDefault="00201D5B" w:rsidP="00BE3688">
            <w:pPr>
              <w:rPr>
                <w:b/>
              </w:rPr>
            </w:pPr>
            <w:r>
              <w:rPr>
                <w:b/>
              </w:rPr>
              <w:t>1</w:t>
            </w:r>
            <w:r w:rsidR="00112F5B">
              <w:rPr>
                <w:b/>
              </w:rPr>
              <w:t>5</w:t>
            </w:r>
            <w:r w:rsidR="007F628D">
              <w:rPr>
                <w:b/>
              </w:rPr>
              <w:t>/2</w:t>
            </w:r>
            <w:r w:rsidR="008703BE">
              <w:rPr>
                <w:b/>
              </w:rPr>
              <w:t>2</w:t>
            </w:r>
          </w:p>
        </w:tc>
        <w:tc>
          <w:tcPr>
            <w:tcW w:w="6454" w:type="dxa"/>
          </w:tcPr>
          <w:p w14:paraId="42D3036D" w14:textId="3AEA11B1" w:rsidR="00840B01" w:rsidRDefault="005407E8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Gjennomgang og </w:t>
            </w:r>
            <w:r w:rsidR="004742A6">
              <w:rPr>
                <w:rFonts w:ascii="Georgia" w:hAnsi="Georgia"/>
                <w:b/>
              </w:rPr>
              <w:t xml:space="preserve">prioritering av tiltak i </w:t>
            </w:r>
            <w:r>
              <w:rPr>
                <w:rFonts w:ascii="Georgia" w:hAnsi="Georgia"/>
                <w:b/>
              </w:rPr>
              <w:t>Handlingsplan 2022/2023</w:t>
            </w:r>
            <w:r w:rsidR="00840B01" w:rsidRPr="00840B01">
              <w:rPr>
                <w:rFonts w:ascii="Georgia" w:hAnsi="Georgia"/>
                <w:b/>
              </w:rPr>
              <w:t xml:space="preserve"> </w:t>
            </w:r>
          </w:p>
          <w:p w14:paraId="5CD87D06" w14:textId="0FD0BDFB" w:rsidR="005A5D8D" w:rsidRPr="00840B01" w:rsidRDefault="004742A6" w:rsidP="00A77A86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bCs/>
              </w:rPr>
              <w:t>Planen vedlegges</w:t>
            </w:r>
          </w:p>
        </w:tc>
        <w:tc>
          <w:tcPr>
            <w:tcW w:w="1575" w:type="dxa"/>
          </w:tcPr>
          <w:p w14:paraId="78413395" w14:textId="028A2FD4" w:rsidR="00BE3688" w:rsidRDefault="004742A6" w:rsidP="006E123A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7864C440" w14:textId="748157F1" w:rsidR="00BE3688" w:rsidRDefault="00BE3688" w:rsidP="00BE3688">
            <w:pPr>
              <w:jc w:val="center"/>
            </w:pPr>
          </w:p>
        </w:tc>
      </w:tr>
      <w:tr w:rsidR="00A77A86" w14:paraId="58D34359" w14:textId="77777777">
        <w:tc>
          <w:tcPr>
            <w:tcW w:w="763" w:type="dxa"/>
          </w:tcPr>
          <w:p w14:paraId="7893F90E" w14:textId="63B36F60" w:rsidR="00A77A86" w:rsidRDefault="00A77A86" w:rsidP="00BE3688">
            <w:pPr>
              <w:rPr>
                <w:b/>
              </w:rPr>
            </w:pPr>
            <w:r>
              <w:rPr>
                <w:b/>
              </w:rPr>
              <w:t>16/22</w:t>
            </w:r>
          </w:p>
        </w:tc>
        <w:tc>
          <w:tcPr>
            <w:tcW w:w="6454" w:type="dxa"/>
          </w:tcPr>
          <w:p w14:paraId="46D5E0F7" w14:textId="77777777" w:rsidR="00A77A86" w:rsidRPr="006754ED" w:rsidRDefault="002C251F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6754ED">
              <w:rPr>
                <w:rFonts w:ascii="Georgia" w:hAnsi="Georgia"/>
                <w:b/>
              </w:rPr>
              <w:t>Møteplan 2022</w:t>
            </w:r>
          </w:p>
          <w:p w14:paraId="5FC67902" w14:textId="37649AFD" w:rsidR="00CB33FB" w:rsidRPr="006754ED" w:rsidRDefault="00CB33FB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6754ED">
              <w:rPr>
                <w:rFonts w:ascii="Georgia" w:hAnsi="Georgia"/>
                <w:bCs/>
              </w:rPr>
              <w:t xml:space="preserve">Lenke til idrettskretsens forslag til </w:t>
            </w:r>
            <w:proofErr w:type="spellStart"/>
            <w:r w:rsidRPr="006754ED">
              <w:rPr>
                <w:rFonts w:ascii="Georgia" w:hAnsi="Georgia"/>
                <w:bCs/>
              </w:rPr>
              <w:t>årshj</w:t>
            </w:r>
            <w:r w:rsidR="006754ED" w:rsidRPr="006754ED">
              <w:rPr>
                <w:rFonts w:ascii="Georgia" w:hAnsi="Georgia"/>
                <w:bCs/>
              </w:rPr>
              <w:t>ul</w:t>
            </w:r>
            <w:proofErr w:type="spellEnd"/>
            <w:r w:rsidR="006754ED" w:rsidRPr="006754ED">
              <w:rPr>
                <w:rFonts w:ascii="Georgia" w:hAnsi="Georgia"/>
                <w:bCs/>
              </w:rPr>
              <w:t xml:space="preserve"> for idrettsrådene finner dere her:</w:t>
            </w:r>
            <w:r w:rsidR="00B72F5C">
              <w:rPr>
                <w:rFonts w:ascii="Georgia" w:hAnsi="Georgia"/>
                <w:bCs/>
              </w:rPr>
              <w:t xml:space="preserve"> </w:t>
            </w:r>
            <w:hyperlink r:id="rId7" w:history="1">
              <w:proofErr w:type="spellStart"/>
              <w:r w:rsidR="00B72F5C">
                <w:rPr>
                  <w:rStyle w:val="Hyperkobling"/>
                </w:rPr>
                <w:t>Årshjul</w:t>
              </w:r>
              <w:proofErr w:type="spellEnd"/>
              <w:r w:rsidR="00B72F5C">
                <w:rPr>
                  <w:rStyle w:val="Hyperkobling"/>
                </w:rPr>
                <w:t xml:space="preserve"> for idrettsråd (idrettsforbundet.no)</w:t>
              </w:r>
            </w:hyperlink>
          </w:p>
        </w:tc>
        <w:tc>
          <w:tcPr>
            <w:tcW w:w="1575" w:type="dxa"/>
          </w:tcPr>
          <w:p w14:paraId="5C1D235B" w14:textId="13921B73" w:rsidR="00A77A86" w:rsidRDefault="00145907" w:rsidP="006E123A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64E24DE5" w14:textId="77777777" w:rsidR="00A77A86" w:rsidRDefault="00A77A86" w:rsidP="00BE3688">
            <w:pPr>
              <w:jc w:val="center"/>
            </w:pPr>
          </w:p>
        </w:tc>
      </w:tr>
      <w:tr w:rsidR="00145907" w14:paraId="5AD62144" w14:textId="77777777">
        <w:tc>
          <w:tcPr>
            <w:tcW w:w="763" w:type="dxa"/>
          </w:tcPr>
          <w:p w14:paraId="775994A8" w14:textId="73EC0EED" w:rsidR="00145907" w:rsidRDefault="00145907" w:rsidP="00BE3688">
            <w:pPr>
              <w:rPr>
                <w:b/>
              </w:rPr>
            </w:pPr>
            <w:r>
              <w:rPr>
                <w:b/>
              </w:rPr>
              <w:t>17/22</w:t>
            </w:r>
          </w:p>
        </w:tc>
        <w:tc>
          <w:tcPr>
            <w:tcW w:w="6454" w:type="dxa"/>
          </w:tcPr>
          <w:p w14:paraId="00F6F796" w14:textId="77777777" w:rsidR="0071262A" w:rsidRDefault="00145907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Forslag på ny representant fra idrettsrådet til styret i </w:t>
            </w:r>
            <w:r w:rsidR="008A2D1E">
              <w:rPr>
                <w:rFonts w:ascii="Georgia" w:hAnsi="Georgia"/>
                <w:b/>
              </w:rPr>
              <w:t xml:space="preserve">Levanger Arena KF. </w:t>
            </w:r>
          </w:p>
          <w:p w14:paraId="42A8E9F8" w14:textId="016677BD" w:rsidR="00145907" w:rsidRDefault="008A2D1E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71262A">
              <w:rPr>
                <w:rFonts w:ascii="Georgia" w:hAnsi="Georgia"/>
                <w:bCs/>
              </w:rPr>
              <w:t xml:space="preserve">E-post fra </w:t>
            </w:r>
            <w:r w:rsidR="0071262A">
              <w:rPr>
                <w:rFonts w:ascii="Georgia" w:hAnsi="Georgia"/>
                <w:bCs/>
              </w:rPr>
              <w:t xml:space="preserve">daglig leder </w:t>
            </w:r>
            <w:r w:rsidRPr="0071262A">
              <w:rPr>
                <w:rFonts w:ascii="Georgia" w:hAnsi="Georgia"/>
                <w:bCs/>
              </w:rPr>
              <w:t xml:space="preserve">Svenn Robert </w:t>
            </w:r>
            <w:r w:rsidR="0071262A" w:rsidRPr="0071262A">
              <w:rPr>
                <w:rFonts w:ascii="Georgia" w:hAnsi="Georgia"/>
                <w:bCs/>
              </w:rPr>
              <w:t xml:space="preserve">Berg </w:t>
            </w:r>
            <w:r w:rsidR="00270CB8">
              <w:rPr>
                <w:rFonts w:ascii="Georgia" w:hAnsi="Georgia"/>
                <w:bCs/>
              </w:rPr>
              <w:t xml:space="preserve">av 2.5 </w:t>
            </w:r>
            <w:r w:rsidR="0071262A" w:rsidRPr="0071262A">
              <w:rPr>
                <w:rFonts w:ascii="Georgia" w:hAnsi="Georgia"/>
                <w:bCs/>
              </w:rPr>
              <w:t>vedlegges</w:t>
            </w:r>
          </w:p>
        </w:tc>
        <w:tc>
          <w:tcPr>
            <w:tcW w:w="1575" w:type="dxa"/>
          </w:tcPr>
          <w:p w14:paraId="6524948D" w14:textId="77777777" w:rsidR="00145907" w:rsidRDefault="00145907" w:rsidP="006E123A">
            <w:pPr>
              <w:jc w:val="center"/>
            </w:pPr>
          </w:p>
        </w:tc>
        <w:tc>
          <w:tcPr>
            <w:tcW w:w="1083" w:type="dxa"/>
          </w:tcPr>
          <w:p w14:paraId="4763CDAC" w14:textId="77777777" w:rsidR="00145907" w:rsidRDefault="00145907" w:rsidP="00BE3688">
            <w:pPr>
              <w:jc w:val="center"/>
            </w:pPr>
          </w:p>
        </w:tc>
      </w:tr>
      <w:tr w:rsidR="00A727B3" w14:paraId="4D5637A4" w14:textId="77777777">
        <w:tc>
          <w:tcPr>
            <w:tcW w:w="763" w:type="dxa"/>
          </w:tcPr>
          <w:p w14:paraId="7983DFEB" w14:textId="54536B6A" w:rsidR="00A727B3" w:rsidRDefault="00A727B3" w:rsidP="00BE3688">
            <w:pPr>
              <w:rPr>
                <w:b/>
              </w:rPr>
            </w:pPr>
            <w:r>
              <w:rPr>
                <w:b/>
              </w:rPr>
              <w:t>18/22</w:t>
            </w:r>
          </w:p>
        </w:tc>
        <w:tc>
          <w:tcPr>
            <w:tcW w:w="6454" w:type="dxa"/>
          </w:tcPr>
          <w:p w14:paraId="3471FE34" w14:textId="77777777" w:rsidR="00A727B3" w:rsidRDefault="00A727B3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</w:t>
            </w:r>
            <w:r w:rsidR="000D6166">
              <w:rPr>
                <w:rFonts w:ascii="Georgia" w:hAnsi="Georgia"/>
                <w:b/>
              </w:rPr>
              <w:t>deling av årets løypetilskudd</w:t>
            </w:r>
          </w:p>
          <w:p w14:paraId="5332345A" w14:textId="68A2C519" w:rsidR="000D6166" w:rsidRPr="000D6166" w:rsidRDefault="000D6166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0D6166">
              <w:rPr>
                <w:rFonts w:ascii="Georgia" w:hAnsi="Georgia"/>
                <w:bCs/>
              </w:rPr>
              <w:t>Kjersti kommer med forslag</w:t>
            </w:r>
          </w:p>
        </w:tc>
        <w:tc>
          <w:tcPr>
            <w:tcW w:w="1575" w:type="dxa"/>
          </w:tcPr>
          <w:p w14:paraId="480F55CF" w14:textId="77777777" w:rsidR="00A727B3" w:rsidRDefault="00A727B3" w:rsidP="006E123A">
            <w:pPr>
              <w:jc w:val="center"/>
            </w:pPr>
          </w:p>
        </w:tc>
        <w:tc>
          <w:tcPr>
            <w:tcW w:w="1083" w:type="dxa"/>
          </w:tcPr>
          <w:p w14:paraId="0F5BBC5F" w14:textId="77777777" w:rsidR="00A727B3" w:rsidRDefault="00A727B3" w:rsidP="00BE3688">
            <w:pPr>
              <w:jc w:val="center"/>
            </w:pPr>
          </w:p>
        </w:tc>
      </w:tr>
      <w:tr w:rsidR="004A3DE9" w14:paraId="7FD89CC6" w14:textId="77777777">
        <w:tc>
          <w:tcPr>
            <w:tcW w:w="763" w:type="dxa"/>
          </w:tcPr>
          <w:p w14:paraId="523F96E7" w14:textId="67509BC2" w:rsidR="004A3DE9" w:rsidRDefault="004A3DE9" w:rsidP="00BE3688">
            <w:pPr>
              <w:rPr>
                <w:b/>
              </w:rPr>
            </w:pPr>
            <w:r>
              <w:rPr>
                <w:b/>
              </w:rPr>
              <w:t>18/22</w:t>
            </w:r>
          </w:p>
        </w:tc>
        <w:tc>
          <w:tcPr>
            <w:tcW w:w="6454" w:type="dxa"/>
          </w:tcPr>
          <w:p w14:paraId="68889C47" w14:textId="77777777" w:rsidR="004A3DE9" w:rsidRDefault="0033406A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Høring idrettspolitisk erklæring</w:t>
            </w:r>
            <w:r w:rsidR="00F57CFF">
              <w:rPr>
                <w:rFonts w:ascii="Georgia" w:hAnsi="Georgia"/>
                <w:b/>
              </w:rPr>
              <w:t xml:space="preserve"> Trøndelag</w:t>
            </w:r>
          </w:p>
          <w:p w14:paraId="6C8CF17C" w14:textId="7BCCBAEA" w:rsidR="00F57CFF" w:rsidRDefault="00333E51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hyperlink r:id="rId8" w:history="1">
              <w:r>
                <w:rPr>
                  <w:rStyle w:val="Hyperkobling"/>
                </w:rPr>
                <w:t>Idrettspolitisk erklæring for Trøndelag - høringsutkast - Trøndelag fylkeskommune (trondelagfylke.no)</w:t>
              </w:r>
            </w:hyperlink>
          </w:p>
        </w:tc>
        <w:tc>
          <w:tcPr>
            <w:tcW w:w="1575" w:type="dxa"/>
          </w:tcPr>
          <w:p w14:paraId="76190C84" w14:textId="534D60D7" w:rsidR="004A3DE9" w:rsidRDefault="00333E51" w:rsidP="006E123A">
            <w:pPr>
              <w:jc w:val="center"/>
            </w:pPr>
            <w:r>
              <w:t>Kjersti orienterer</w:t>
            </w:r>
          </w:p>
        </w:tc>
        <w:tc>
          <w:tcPr>
            <w:tcW w:w="1083" w:type="dxa"/>
          </w:tcPr>
          <w:p w14:paraId="3A022881" w14:textId="77777777" w:rsidR="004A3DE9" w:rsidRDefault="004A3DE9" w:rsidP="00BE3688">
            <w:pPr>
              <w:jc w:val="center"/>
            </w:pPr>
          </w:p>
        </w:tc>
      </w:tr>
      <w:tr w:rsidR="007913C5" w14:paraId="04C5551B" w14:textId="77777777">
        <w:tc>
          <w:tcPr>
            <w:tcW w:w="763" w:type="dxa"/>
          </w:tcPr>
          <w:p w14:paraId="1CC09424" w14:textId="21C97270" w:rsidR="007913C5" w:rsidRDefault="00C2411E" w:rsidP="000545DB">
            <w:pPr>
              <w:rPr>
                <w:b/>
              </w:rPr>
            </w:pPr>
            <w:r>
              <w:rPr>
                <w:b/>
              </w:rPr>
              <w:t>1</w:t>
            </w:r>
            <w:r w:rsidR="00AC4501">
              <w:rPr>
                <w:b/>
              </w:rPr>
              <w:t>9</w:t>
            </w:r>
            <w:r w:rsidR="00054F0C">
              <w:rPr>
                <w:b/>
              </w:rPr>
              <w:t>/2</w:t>
            </w:r>
            <w:r w:rsidR="00AA66A9">
              <w:rPr>
                <w:b/>
              </w:rPr>
              <w:t>2</w:t>
            </w:r>
          </w:p>
        </w:tc>
        <w:tc>
          <w:tcPr>
            <w:tcW w:w="6454" w:type="dxa"/>
          </w:tcPr>
          <w:p w14:paraId="7483A4E8" w14:textId="77777777" w:rsidR="007913C5" w:rsidRDefault="00C819EC" w:rsidP="00BE4FA3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Gjennomgang av nylig vedtatt </w:t>
            </w:r>
            <w:r w:rsidR="00F26C4C">
              <w:rPr>
                <w:rFonts w:ascii="Georgia" w:hAnsi="Georgia"/>
                <w:b/>
              </w:rPr>
              <w:t>temaplan</w:t>
            </w:r>
            <w:r w:rsidR="00CD3291">
              <w:rPr>
                <w:rFonts w:ascii="Georgia" w:hAnsi="Georgia"/>
                <w:b/>
              </w:rPr>
              <w:t xml:space="preserve"> </w:t>
            </w:r>
            <w:r w:rsidR="00142D30">
              <w:rPr>
                <w:rFonts w:ascii="Georgia" w:hAnsi="Georgia"/>
                <w:b/>
              </w:rPr>
              <w:t>idrett leik og fysisk aktivitet</w:t>
            </w:r>
          </w:p>
          <w:p w14:paraId="22FFDA9C" w14:textId="31C06DE5" w:rsidR="00550697" w:rsidRPr="0030491D" w:rsidRDefault="003359FB" w:rsidP="00BE4FA3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hyperlink r:id="rId9" w:anchor="/" w:history="1">
              <w:r>
                <w:rPr>
                  <w:rStyle w:val="Hyperkobling"/>
                </w:rPr>
                <w:t>Temaplan idrett, leik og fysisk aktivitet (framsikt.net)</w:t>
              </w:r>
            </w:hyperlink>
          </w:p>
        </w:tc>
        <w:tc>
          <w:tcPr>
            <w:tcW w:w="1575" w:type="dxa"/>
          </w:tcPr>
          <w:p w14:paraId="4C72489F" w14:textId="7E89EE94" w:rsidR="007913C5" w:rsidRDefault="00054F0C" w:rsidP="000545DB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5758CD35" w14:textId="77777777" w:rsidR="007913C5" w:rsidRDefault="007913C5" w:rsidP="000545DB">
            <w:pPr>
              <w:jc w:val="center"/>
            </w:pPr>
          </w:p>
        </w:tc>
      </w:tr>
      <w:tr w:rsidR="000545DB" w14:paraId="162BE36F" w14:textId="77777777">
        <w:tc>
          <w:tcPr>
            <w:tcW w:w="763" w:type="dxa"/>
          </w:tcPr>
          <w:p w14:paraId="64468510" w14:textId="62C34E83" w:rsidR="000545DB" w:rsidRDefault="00AC4501" w:rsidP="000545DB">
            <w:pPr>
              <w:rPr>
                <w:b/>
              </w:rPr>
            </w:pPr>
            <w:r>
              <w:rPr>
                <w:b/>
              </w:rPr>
              <w:t>20</w:t>
            </w:r>
            <w:r w:rsidR="000545DB">
              <w:rPr>
                <w:b/>
              </w:rPr>
              <w:t>/</w:t>
            </w:r>
            <w:r w:rsidR="00647078">
              <w:rPr>
                <w:b/>
              </w:rPr>
              <w:t>2</w:t>
            </w:r>
            <w:r w:rsidR="00AA66A9">
              <w:rPr>
                <w:b/>
              </w:rPr>
              <w:t>2</w:t>
            </w:r>
          </w:p>
        </w:tc>
        <w:tc>
          <w:tcPr>
            <w:tcW w:w="6454" w:type="dxa"/>
          </w:tcPr>
          <w:p w14:paraId="2879DFC1" w14:textId="77777777" w:rsidR="000545DB" w:rsidRPr="00BC2324" w:rsidRDefault="000545DB" w:rsidP="000545DB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BC2324">
              <w:rPr>
                <w:rFonts w:ascii="Georgia" w:hAnsi="Georgia"/>
                <w:b/>
              </w:rPr>
              <w:t>Evt.</w:t>
            </w:r>
          </w:p>
          <w:p w14:paraId="006BAEA1" w14:textId="1EF4B13A" w:rsidR="00F3381D" w:rsidRDefault="00F3381D" w:rsidP="00182A9E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5" w:type="dxa"/>
          </w:tcPr>
          <w:p w14:paraId="3E16F49C" w14:textId="5808E40F" w:rsidR="000545DB" w:rsidRDefault="000545DB" w:rsidP="000545DB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11B2DF44" w14:textId="64D20693" w:rsidR="00FC1023" w:rsidRDefault="00FC1023" w:rsidP="00FC1023"/>
        </w:tc>
      </w:tr>
    </w:tbl>
    <w:p w14:paraId="2CC0E7DA" w14:textId="77777777" w:rsidR="00E17774" w:rsidRDefault="00E17774"/>
    <w:p w14:paraId="7F8B5774" w14:textId="77777777" w:rsidR="00E17774" w:rsidRDefault="00E17774"/>
    <w:p w14:paraId="65857CF3" w14:textId="448A3DD7" w:rsidR="00E17774" w:rsidRDefault="00B8139B">
      <w:r>
        <w:t>Ola</w:t>
      </w:r>
      <w:r w:rsidR="00E17774">
        <w:tab/>
      </w:r>
    </w:p>
    <w:sectPr w:rsidR="00E17774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4547" w14:textId="77777777" w:rsidR="00184D9A" w:rsidRDefault="00184D9A">
      <w:r>
        <w:separator/>
      </w:r>
    </w:p>
  </w:endnote>
  <w:endnote w:type="continuationSeparator" w:id="0">
    <w:p w14:paraId="2BD77086" w14:textId="77777777" w:rsidR="00184D9A" w:rsidRDefault="0018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548" w14:textId="77777777" w:rsidR="00184D9A" w:rsidRDefault="00184D9A">
      <w:r>
        <w:separator/>
      </w:r>
    </w:p>
  </w:footnote>
  <w:footnote w:type="continuationSeparator" w:id="0">
    <w:p w14:paraId="245000F7" w14:textId="77777777" w:rsidR="00184D9A" w:rsidRDefault="0018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545DB"/>
    <w:rsid w:val="00054F0C"/>
    <w:rsid w:val="00055781"/>
    <w:rsid w:val="00075634"/>
    <w:rsid w:val="0007793E"/>
    <w:rsid w:val="000825C2"/>
    <w:rsid w:val="000852FA"/>
    <w:rsid w:val="0008564F"/>
    <w:rsid w:val="000959A5"/>
    <w:rsid w:val="000975BC"/>
    <w:rsid w:val="000A366A"/>
    <w:rsid w:val="000B0BD2"/>
    <w:rsid w:val="000B0CF4"/>
    <w:rsid w:val="000C1442"/>
    <w:rsid w:val="000C48CC"/>
    <w:rsid w:val="000C5662"/>
    <w:rsid w:val="000C574B"/>
    <w:rsid w:val="000D5881"/>
    <w:rsid w:val="000D6166"/>
    <w:rsid w:val="000E3FB2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3F52"/>
    <w:rsid w:val="00154C80"/>
    <w:rsid w:val="00156CD1"/>
    <w:rsid w:val="00156E0A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B6FF5"/>
    <w:rsid w:val="001E326E"/>
    <w:rsid w:val="001E70F3"/>
    <w:rsid w:val="001F17D8"/>
    <w:rsid w:val="00201D5B"/>
    <w:rsid w:val="00206614"/>
    <w:rsid w:val="00216EC9"/>
    <w:rsid w:val="00221AC7"/>
    <w:rsid w:val="0022495C"/>
    <w:rsid w:val="002402C5"/>
    <w:rsid w:val="00246116"/>
    <w:rsid w:val="00256512"/>
    <w:rsid w:val="00256967"/>
    <w:rsid w:val="00264F3A"/>
    <w:rsid w:val="00270CB8"/>
    <w:rsid w:val="00270DC3"/>
    <w:rsid w:val="002730CC"/>
    <w:rsid w:val="00281FBE"/>
    <w:rsid w:val="002B6028"/>
    <w:rsid w:val="002C1883"/>
    <w:rsid w:val="002C251F"/>
    <w:rsid w:val="002C6DFB"/>
    <w:rsid w:val="002D1EFF"/>
    <w:rsid w:val="002E5A37"/>
    <w:rsid w:val="002F40BA"/>
    <w:rsid w:val="002F6500"/>
    <w:rsid w:val="00301B70"/>
    <w:rsid w:val="0030491D"/>
    <w:rsid w:val="00307FC5"/>
    <w:rsid w:val="00316EE3"/>
    <w:rsid w:val="00333E51"/>
    <w:rsid w:val="0033406A"/>
    <w:rsid w:val="00334DE1"/>
    <w:rsid w:val="003359FB"/>
    <w:rsid w:val="00336AC3"/>
    <w:rsid w:val="003426E1"/>
    <w:rsid w:val="003563B3"/>
    <w:rsid w:val="003569E8"/>
    <w:rsid w:val="0038028A"/>
    <w:rsid w:val="00396FC1"/>
    <w:rsid w:val="003A763E"/>
    <w:rsid w:val="003B4B22"/>
    <w:rsid w:val="003B7349"/>
    <w:rsid w:val="003C0F6C"/>
    <w:rsid w:val="003D2B9D"/>
    <w:rsid w:val="003D7CE3"/>
    <w:rsid w:val="003E6D8E"/>
    <w:rsid w:val="004157E5"/>
    <w:rsid w:val="00420B61"/>
    <w:rsid w:val="0044326C"/>
    <w:rsid w:val="004536BC"/>
    <w:rsid w:val="00454AAF"/>
    <w:rsid w:val="00455FCC"/>
    <w:rsid w:val="0046211E"/>
    <w:rsid w:val="004742A6"/>
    <w:rsid w:val="0048560C"/>
    <w:rsid w:val="00487A68"/>
    <w:rsid w:val="00492693"/>
    <w:rsid w:val="00492E17"/>
    <w:rsid w:val="004A0CA0"/>
    <w:rsid w:val="004A3DE9"/>
    <w:rsid w:val="004A57FE"/>
    <w:rsid w:val="004B6E7B"/>
    <w:rsid w:val="004B74DF"/>
    <w:rsid w:val="004C5232"/>
    <w:rsid w:val="004C558A"/>
    <w:rsid w:val="004D1995"/>
    <w:rsid w:val="004E4C4E"/>
    <w:rsid w:val="004E7DC4"/>
    <w:rsid w:val="004F5189"/>
    <w:rsid w:val="0051295F"/>
    <w:rsid w:val="00526ED8"/>
    <w:rsid w:val="005407E8"/>
    <w:rsid w:val="00550697"/>
    <w:rsid w:val="00553052"/>
    <w:rsid w:val="00565F1A"/>
    <w:rsid w:val="005678F4"/>
    <w:rsid w:val="00572FC3"/>
    <w:rsid w:val="005744BD"/>
    <w:rsid w:val="00587927"/>
    <w:rsid w:val="00593059"/>
    <w:rsid w:val="005963DA"/>
    <w:rsid w:val="005A440A"/>
    <w:rsid w:val="005A5D8D"/>
    <w:rsid w:val="005A76BF"/>
    <w:rsid w:val="005C7CBF"/>
    <w:rsid w:val="005D76BC"/>
    <w:rsid w:val="005E0B06"/>
    <w:rsid w:val="005E37C7"/>
    <w:rsid w:val="005E6519"/>
    <w:rsid w:val="005F5683"/>
    <w:rsid w:val="006157D2"/>
    <w:rsid w:val="00615E99"/>
    <w:rsid w:val="0063145F"/>
    <w:rsid w:val="00637E18"/>
    <w:rsid w:val="00647078"/>
    <w:rsid w:val="00651672"/>
    <w:rsid w:val="006523FD"/>
    <w:rsid w:val="006754ED"/>
    <w:rsid w:val="00680789"/>
    <w:rsid w:val="00686B6C"/>
    <w:rsid w:val="00696336"/>
    <w:rsid w:val="006A772C"/>
    <w:rsid w:val="006B337D"/>
    <w:rsid w:val="006E123A"/>
    <w:rsid w:val="006E36CB"/>
    <w:rsid w:val="006E4A3D"/>
    <w:rsid w:val="006E5DBA"/>
    <w:rsid w:val="006E673A"/>
    <w:rsid w:val="006F1D1B"/>
    <w:rsid w:val="006F23C3"/>
    <w:rsid w:val="00703A5A"/>
    <w:rsid w:val="0071262A"/>
    <w:rsid w:val="00734877"/>
    <w:rsid w:val="00736986"/>
    <w:rsid w:val="007421D0"/>
    <w:rsid w:val="00743E7A"/>
    <w:rsid w:val="007466BE"/>
    <w:rsid w:val="00750F31"/>
    <w:rsid w:val="00770241"/>
    <w:rsid w:val="00770D16"/>
    <w:rsid w:val="0077483E"/>
    <w:rsid w:val="007913C5"/>
    <w:rsid w:val="0079767A"/>
    <w:rsid w:val="007A194E"/>
    <w:rsid w:val="007C248D"/>
    <w:rsid w:val="007C52E2"/>
    <w:rsid w:val="007D3A3A"/>
    <w:rsid w:val="007E0F01"/>
    <w:rsid w:val="007F628D"/>
    <w:rsid w:val="00807027"/>
    <w:rsid w:val="008273D6"/>
    <w:rsid w:val="00827E93"/>
    <w:rsid w:val="00833474"/>
    <w:rsid w:val="00840B01"/>
    <w:rsid w:val="00842520"/>
    <w:rsid w:val="00844998"/>
    <w:rsid w:val="0085723A"/>
    <w:rsid w:val="008703BE"/>
    <w:rsid w:val="00881E22"/>
    <w:rsid w:val="008A2D1E"/>
    <w:rsid w:val="008B3900"/>
    <w:rsid w:val="008C277E"/>
    <w:rsid w:val="008E274F"/>
    <w:rsid w:val="008E2EF9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3384"/>
    <w:rsid w:val="00915D57"/>
    <w:rsid w:val="00917543"/>
    <w:rsid w:val="0092256E"/>
    <w:rsid w:val="00923DED"/>
    <w:rsid w:val="009304FD"/>
    <w:rsid w:val="00945C17"/>
    <w:rsid w:val="00955D2D"/>
    <w:rsid w:val="00957132"/>
    <w:rsid w:val="00960A39"/>
    <w:rsid w:val="00965BBA"/>
    <w:rsid w:val="009810F4"/>
    <w:rsid w:val="009864BB"/>
    <w:rsid w:val="00986693"/>
    <w:rsid w:val="009920CB"/>
    <w:rsid w:val="009A381D"/>
    <w:rsid w:val="009A5B05"/>
    <w:rsid w:val="009B2F02"/>
    <w:rsid w:val="009B45B6"/>
    <w:rsid w:val="009C1886"/>
    <w:rsid w:val="009C3D79"/>
    <w:rsid w:val="009C7C21"/>
    <w:rsid w:val="009E0DA5"/>
    <w:rsid w:val="009E1B35"/>
    <w:rsid w:val="009E3189"/>
    <w:rsid w:val="009E5BC6"/>
    <w:rsid w:val="009E6D13"/>
    <w:rsid w:val="009F0E52"/>
    <w:rsid w:val="00A02E89"/>
    <w:rsid w:val="00A432D4"/>
    <w:rsid w:val="00A47CE5"/>
    <w:rsid w:val="00A61B86"/>
    <w:rsid w:val="00A627C7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24895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2F5C"/>
    <w:rsid w:val="00B72F7F"/>
    <w:rsid w:val="00B7514F"/>
    <w:rsid w:val="00B7515E"/>
    <w:rsid w:val="00B7703D"/>
    <w:rsid w:val="00B8139B"/>
    <w:rsid w:val="00B863B0"/>
    <w:rsid w:val="00BA0248"/>
    <w:rsid w:val="00BA2DF1"/>
    <w:rsid w:val="00BB45B1"/>
    <w:rsid w:val="00BB4CB7"/>
    <w:rsid w:val="00BC0DBD"/>
    <w:rsid w:val="00BC2324"/>
    <w:rsid w:val="00BC3F17"/>
    <w:rsid w:val="00BC4E3C"/>
    <w:rsid w:val="00BE3688"/>
    <w:rsid w:val="00BE4FA3"/>
    <w:rsid w:val="00BF5828"/>
    <w:rsid w:val="00BF5B4A"/>
    <w:rsid w:val="00C05C1A"/>
    <w:rsid w:val="00C10351"/>
    <w:rsid w:val="00C1070B"/>
    <w:rsid w:val="00C1076F"/>
    <w:rsid w:val="00C1099B"/>
    <w:rsid w:val="00C11EAC"/>
    <w:rsid w:val="00C17263"/>
    <w:rsid w:val="00C20671"/>
    <w:rsid w:val="00C2411E"/>
    <w:rsid w:val="00C33B0E"/>
    <w:rsid w:val="00C42A7E"/>
    <w:rsid w:val="00C442E6"/>
    <w:rsid w:val="00C53BD3"/>
    <w:rsid w:val="00C540A3"/>
    <w:rsid w:val="00C71D09"/>
    <w:rsid w:val="00C727EF"/>
    <w:rsid w:val="00C72DDE"/>
    <w:rsid w:val="00C819EC"/>
    <w:rsid w:val="00C82941"/>
    <w:rsid w:val="00CB148E"/>
    <w:rsid w:val="00CB33FB"/>
    <w:rsid w:val="00CB447D"/>
    <w:rsid w:val="00CB7A2D"/>
    <w:rsid w:val="00CC5695"/>
    <w:rsid w:val="00CD0236"/>
    <w:rsid w:val="00CD3291"/>
    <w:rsid w:val="00D050FE"/>
    <w:rsid w:val="00D249A9"/>
    <w:rsid w:val="00D31544"/>
    <w:rsid w:val="00D31F4D"/>
    <w:rsid w:val="00D54222"/>
    <w:rsid w:val="00D62001"/>
    <w:rsid w:val="00D73788"/>
    <w:rsid w:val="00D73A95"/>
    <w:rsid w:val="00D758C9"/>
    <w:rsid w:val="00DA1DAE"/>
    <w:rsid w:val="00DA1E9F"/>
    <w:rsid w:val="00DA3C60"/>
    <w:rsid w:val="00DA4D14"/>
    <w:rsid w:val="00DA64F8"/>
    <w:rsid w:val="00DC2E89"/>
    <w:rsid w:val="00DE0C05"/>
    <w:rsid w:val="00DE45A4"/>
    <w:rsid w:val="00DE793B"/>
    <w:rsid w:val="00DF61F7"/>
    <w:rsid w:val="00E01993"/>
    <w:rsid w:val="00E13668"/>
    <w:rsid w:val="00E17774"/>
    <w:rsid w:val="00E21B87"/>
    <w:rsid w:val="00E308E9"/>
    <w:rsid w:val="00E400CB"/>
    <w:rsid w:val="00E40BB9"/>
    <w:rsid w:val="00E431A0"/>
    <w:rsid w:val="00E53C2E"/>
    <w:rsid w:val="00E6548D"/>
    <w:rsid w:val="00E7755C"/>
    <w:rsid w:val="00E84F9F"/>
    <w:rsid w:val="00E9020D"/>
    <w:rsid w:val="00E9307D"/>
    <w:rsid w:val="00EA6DFB"/>
    <w:rsid w:val="00EB115D"/>
    <w:rsid w:val="00EB2894"/>
    <w:rsid w:val="00EB7A0A"/>
    <w:rsid w:val="00EC1056"/>
    <w:rsid w:val="00EC2239"/>
    <w:rsid w:val="00EC3741"/>
    <w:rsid w:val="00ED1CB4"/>
    <w:rsid w:val="00ED4747"/>
    <w:rsid w:val="00EE40A6"/>
    <w:rsid w:val="00EE7768"/>
    <w:rsid w:val="00EF38B7"/>
    <w:rsid w:val="00F04315"/>
    <w:rsid w:val="00F0468E"/>
    <w:rsid w:val="00F05D54"/>
    <w:rsid w:val="00F06433"/>
    <w:rsid w:val="00F064AA"/>
    <w:rsid w:val="00F1563B"/>
    <w:rsid w:val="00F26C4C"/>
    <w:rsid w:val="00F32AC5"/>
    <w:rsid w:val="00F3381D"/>
    <w:rsid w:val="00F3561B"/>
    <w:rsid w:val="00F411FF"/>
    <w:rsid w:val="00F42023"/>
    <w:rsid w:val="00F57CFF"/>
    <w:rsid w:val="00F60413"/>
    <w:rsid w:val="00F7107C"/>
    <w:rsid w:val="00F7172C"/>
    <w:rsid w:val="00F834F8"/>
    <w:rsid w:val="00FA379E"/>
    <w:rsid w:val="00FA637E"/>
    <w:rsid w:val="00FB382E"/>
    <w:rsid w:val="00FB4175"/>
    <w:rsid w:val="00FB6EF6"/>
    <w:rsid w:val="00FC1023"/>
    <w:rsid w:val="00FC3D72"/>
    <w:rsid w:val="00FD5DDD"/>
    <w:rsid w:val="00FE1C7F"/>
    <w:rsid w:val="00FF21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ndelagfylke.no/vare-tjenester/folkehelse-idrett-frivillighet/idrett/nyheter/idrettspolitisk-erklaring-for-trondelag---horingsutka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idrettsrad/arshjul-for-idrettsra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.framsikt.net/plan/levanger/plan-90fd9659-5d44-4b84-af82-243b14ad90c4-15003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237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ola.stene59@gmail.com</cp:lastModifiedBy>
  <cp:revision>44</cp:revision>
  <cp:lastPrinted>2013-01-07T18:31:00Z</cp:lastPrinted>
  <dcterms:created xsi:type="dcterms:W3CDTF">2022-05-24T06:09:00Z</dcterms:created>
  <dcterms:modified xsi:type="dcterms:W3CDTF">2022-05-24T10:02:00Z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