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AD6" w14:textId="417BA1AC" w:rsidR="00E17774" w:rsidRDefault="00F05D54" w:rsidP="00F05D54">
      <w:pPr>
        <w:jc w:val="center"/>
        <w:rPr>
          <w:b/>
          <w:noProof/>
          <w:sz w:val="56"/>
          <w:szCs w:val="56"/>
        </w:rPr>
      </w:pPr>
      <w:r w:rsidRPr="00F05D54">
        <w:rPr>
          <w:b/>
          <w:noProof/>
          <w:sz w:val="56"/>
          <w:szCs w:val="56"/>
        </w:rPr>
        <w:t>Møte</w:t>
      </w:r>
      <w:r w:rsidR="00A41465">
        <w:rPr>
          <w:b/>
          <w:noProof/>
          <w:sz w:val="56"/>
          <w:szCs w:val="56"/>
        </w:rPr>
        <w:t>referat</w:t>
      </w:r>
    </w:p>
    <w:p w14:paraId="3EF618D4" w14:textId="277C2A41" w:rsidR="00A41465" w:rsidRPr="00A41465" w:rsidRDefault="00A41465" w:rsidP="00F05D54">
      <w:pPr>
        <w:jc w:val="center"/>
        <w:rPr>
          <w:b/>
          <w:noProof/>
          <w:sz w:val="48"/>
          <w:szCs w:val="48"/>
        </w:rPr>
      </w:pPr>
      <w:r w:rsidRPr="00A41465">
        <w:rPr>
          <w:b/>
          <w:noProof/>
          <w:sz w:val="48"/>
          <w:szCs w:val="48"/>
        </w:rPr>
        <w:t>Levanger Idrettsråd</w:t>
      </w:r>
    </w:p>
    <w:p w14:paraId="616DC299" w14:textId="31BC8706" w:rsidR="00A41465" w:rsidRPr="00A41465" w:rsidRDefault="00A41465" w:rsidP="00F05D54">
      <w:pPr>
        <w:jc w:val="center"/>
        <w:rPr>
          <w:bCs/>
          <w:sz w:val="32"/>
          <w:szCs w:val="32"/>
        </w:rPr>
      </w:pPr>
      <w:r w:rsidRPr="00A41465">
        <w:rPr>
          <w:bCs/>
          <w:noProof/>
          <w:sz w:val="32"/>
          <w:szCs w:val="32"/>
        </w:rPr>
        <w:t>Styremøte 3/22</w:t>
      </w:r>
    </w:p>
    <w:p w14:paraId="1CB016B1" w14:textId="77777777" w:rsidR="00E17774" w:rsidRDefault="00E17774">
      <w:pPr>
        <w:jc w:val="center"/>
      </w:pPr>
    </w:p>
    <w:tbl>
      <w:tblPr>
        <w:tblW w:w="101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6408"/>
        <w:gridCol w:w="1435"/>
        <w:gridCol w:w="1245"/>
      </w:tblGrid>
      <w:tr w:rsidR="00E17774" w14:paraId="7002EDBC" w14:textId="77777777" w:rsidTr="00A41465">
        <w:trPr>
          <w:gridBefore w:val="1"/>
          <w:wBefore w:w="1019" w:type="dxa"/>
          <w:trHeight w:val="340"/>
        </w:trPr>
        <w:tc>
          <w:tcPr>
            <w:tcW w:w="9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6B88E" w14:textId="77777777" w:rsidR="00E17774" w:rsidRDefault="00E17774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E17774" w14:paraId="131EEA6A" w14:textId="77777777" w:rsidTr="00A41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019" w:type="dxa"/>
          </w:tcPr>
          <w:p w14:paraId="3B673072" w14:textId="68EFEB40" w:rsidR="00E17774" w:rsidRDefault="00A4146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Deltakere</w:t>
            </w:r>
            <w:r w:rsidR="00E17774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432" w:type="dxa"/>
          </w:tcPr>
          <w:p w14:paraId="077522D8" w14:textId="02F85A81" w:rsidR="004A57FE" w:rsidRDefault="00A41465" w:rsidP="007421D0">
            <w:pPr>
              <w:rPr>
                <w:rFonts w:ascii="Verdana" w:hAnsi="Verdana"/>
                <w:sz w:val="28"/>
                <w:szCs w:val="18"/>
              </w:rPr>
            </w:pPr>
            <w:bookmarkStart w:id="1" w:name="Notat_til"/>
            <w:bookmarkEnd w:id="1"/>
            <w:r>
              <w:rPr>
                <w:rFonts w:ascii="Verdana" w:hAnsi="Verdana"/>
                <w:szCs w:val="24"/>
              </w:rPr>
              <w:t xml:space="preserve"> </w:t>
            </w:r>
            <w:r w:rsidR="00E17774" w:rsidRPr="00454AAF">
              <w:rPr>
                <w:rFonts w:ascii="Verdana" w:hAnsi="Verdana"/>
                <w:szCs w:val="24"/>
              </w:rPr>
              <w:t>Kjersti</w:t>
            </w:r>
            <w:r w:rsidR="004A57FE" w:rsidRPr="00454AAF">
              <w:rPr>
                <w:rFonts w:ascii="Verdana" w:hAnsi="Verdana"/>
                <w:szCs w:val="24"/>
              </w:rPr>
              <w:t xml:space="preserve"> Nordberg</w:t>
            </w:r>
            <w:r w:rsidR="00E17774" w:rsidRPr="00454AAF">
              <w:rPr>
                <w:rFonts w:ascii="Verdana" w:hAnsi="Verdana"/>
                <w:szCs w:val="24"/>
              </w:rPr>
              <w:t>,</w:t>
            </w:r>
            <w:r w:rsidR="00553052" w:rsidRPr="00454AAF">
              <w:rPr>
                <w:rFonts w:ascii="Verdana" w:hAnsi="Verdana"/>
                <w:szCs w:val="24"/>
              </w:rPr>
              <w:t xml:space="preserve"> O</w:t>
            </w:r>
            <w:r w:rsidR="003A763E" w:rsidRPr="00454AAF">
              <w:rPr>
                <w:rFonts w:ascii="Verdana" w:hAnsi="Verdana"/>
                <w:szCs w:val="24"/>
              </w:rPr>
              <w:t>le Martin Veske</w:t>
            </w:r>
            <w:r w:rsidR="00E17774" w:rsidRPr="00454AAF">
              <w:rPr>
                <w:rFonts w:ascii="Verdana" w:hAnsi="Verdana"/>
                <w:szCs w:val="24"/>
              </w:rPr>
              <w:t xml:space="preserve">, </w:t>
            </w:r>
            <w:r w:rsidR="00E53C2E" w:rsidRPr="00454AAF">
              <w:rPr>
                <w:rFonts w:ascii="Verdana" w:hAnsi="Verdana"/>
                <w:szCs w:val="24"/>
              </w:rPr>
              <w:t>Morten</w:t>
            </w:r>
            <w:r w:rsidR="000F1D85" w:rsidRPr="00454AAF">
              <w:rPr>
                <w:rFonts w:ascii="Verdana" w:hAnsi="Verdana"/>
                <w:szCs w:val="24"/>
              </w:rPr>
              <w:t xml:space="preserve"> Andersen</w:t>
            </w:r>
            <w:r w:rsidR="009C3D79" w:rsidRPr="00454AAF">
              <w:rPr>
                <w:rFonts w:ascii="Verdana" w:hAnsi="Verdana"/>
                <w:szCs w:val="24"/>
              </w:rPr>
              <w:t xml:space="preserve">, Kate Norum, </w:t>
            </w:r>
            <w:r w:rsidR="00F32AC5">
              <w:rPr>
                <w:rFonts w:ascii="Verdana" w:hAnsi="Verdana"/>
                <w:szCs w:val="24"/>
              </w:rPr>
              <w:t xml:space="preserve">Åse </w:t>
            </w:r>
            <w:proofErr w:type="spellStart"/>
            <w:r w:rsidR="00F32AC5">
              <w:rPr>
                <w:rFonts w:ascii="Verdana" w:hAnsi="Verdana"/>
                <w:szCs w:val="24"/>
              </w:rPr>
              <w:t>Vedum</w:t>
            </w:r>
            <w:proofErr w:type="spellEnd"/>
            <w:r w:rsidR="00A63D50">
              <w:rPr>
                <w:rFonts w:ascii="Verdana" w:hAnsi="Verdana"/>
                <w:szCs w:val="24"/>
              </w:rPr>
              <w:t xml:space="preserve"> Moen, Espen Aksnes, Viggo </w:t>
            </w:r>
            <w:proofErr w:type="spellStart"/>
            <w:r w:rsidR="00A63D50">
              <w:rPr>
                <w:rFonts w:ascii="Verdana" w:hAnsi="Verdana"/>
                <w:szCs w:val="24"/>
              </w:rPr>
              <w:t>Hundal</w:t>
            </w:r>
            <w:proofErr w:type="spellEnd"/>
            <w:r w:rsidR="00A63D50">
              <w:rPr>
                <w:rFonts w:ascii="Verdana" w:hAnsi="Verdana"/>
                <w:szCs w:val="24"/>
              </w:rPr>
              <w:t xml:space="preserve"> og Ola Stene</w:t>
            </w:r>
            <w:r w:rsidR="008F3F1A">
              <w:rPr>
                <w:rFonts w:ascii="Verdana" w:hAnsi="Verdana"/>
                <w:szCs w:val="24"/>
              </w:rPr>
              <w:t>.</w:t>
            </w:r>
          </w:p>
        </w:tc>
        <w:tc>
          <w:tcPr>
            <w:tcW w:w="1442" w:type="dxa"/>
          </w:tcPr>
          <w:p w14:paraId="5CA6D16A" w14:textId="1E110A00" w:rsidR="00E84F9F" w:rsidRDefault="00E84F9F" w:rsidP="00A4146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06BCC6AF" w14:textId="77777777" w:rsidR="00E17774" w:rsidRDefault="00E17774">
            <w:pPr>
              <w:ind w:left="142"/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</w:tbl>
    <w:p w14:paraId="1CBCE46C" w14:textId="77777777" w:rsidR="00E17774" w:rsidRDefault="00E17774">
      <w:pPr>
        <w:rPr>
          <w:rFonts w:ascii="Verdana" w:hAnsi="Verdana"/>
          <w:b/>
          <w:sz w:val="32"/>
          <w:szCs w:val="32"/>
        </w:rPr>
      </w:pPr>
    </w:p>
    <w:p w14:paraId="1593D5F5" w14:textId="557D73A3" w:rsidR="00E17774" w:rsidRDefault="00E21B87">
      <w:pPr>
        <w:pStyle w:val="Overskrift5"/>
      </w:pPr>
      <w:r>
        <w:t>Tirs</w:t>
      </w:r>
      <w:r w:rsidR="006F1D1B">
        <w:t xml:space="preserve">dag </w:t>
      </w:r>
      <w:r w:rsidR="00D54222">
        <w:t>31</w:t>
      </w:r>
      <w:r w:rsidR="002D1EFF">
        <w:t xml:space="preserve">. </w:t>
      </w:r>
      <w:r w:rsidR="00842520">
        <w:t>ma</w:t>
      </w:r>
      <w:r w:rsidR="00D54222">
        <w:t>i</w:t>
      </w:r>
      <w:r w:rsidR="0013468B">
        <w:t xml:space="preserve"> klokk</w:t>
      </w:r>
      <w:r w:rsidR="00D54222">
        <w:t>a</w:t>
      </w:r>
      <w:r w:rsidR="0013468B">
        <w:t xml:space="preserve"> </w:t>
      </w:r>
      <w:r w:rsidR="00D54222">
        <w:t>20:</w:t>
      </w:r>
      <w:r w:rsidR="005D76BC">
        <w:t>00</w:t>
      </w:r>
    </w:p>
    <w:p w14:paraId="552FDC2E" w14:textId="750FE737" w:rsidR="004A57FE" w:rsidRDefault="00E13668">
      <w:pPr>
        <w:rPr>
          <w:rFonts w:ascii="Verdana" w:hAnsi="Verdana"/>
          <w:b/>
          <w:sz w:val="32"/>
          <w:szCs w:val="32"/>
        </w:rPr>
      </w:pPr>
      <w:r w:rsidRPr="00842520">
        <w:rPr>
          <w:rFonts w:ascii="Verdana" w:hAnsi="Verdana"/>
          <w:b/>
          <w:sz w:val="32"/>
          <w:szCs w:val="32"/>
        </w:rPr>
        <w:t xml:space="preserve">Sted: </w:t>
      </w:r>
      <w:r w:rsidR="005D76BC">
        <w:rPr>
          <w:rFonts w:ascii="Verdana" w:hAnsi="Verdana"/>
          <w:b/>
          <w:sz w:val="32"/>
          <w:szCs w:val="32"/>
        </w:rPr>
        <w:t>Møterom 1.etasje Levanger rådhus</w:t>
      </w:r>
    </w:p>
    <w:p w14:paraId="3A45C6CD" w14:textId="77777777" w:rsidR="00156E0A" w:rsidRPr="00842520" w:rsidRDefault="00156E0A">
      <w:pPr>
        <w:rPr>
          <w:rFonts w:ascii="Verdana" w:hAnsi="Verdana"/>
          <w:b/>
          <w:sz w:val="32"/>
          <w:szCs w:val="32"/>
        </w:rPr>
      </w:pPr>
    </w:p>
    <w:p w14:paraId="281EA1B6" w14:textId="77777777" w:rsidR="00E17774" w:rsidRDefault="00E1777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Sakliste </w:t>
      </w:r>
    </w:p>
    <w:p w14:paraId="3A2E8428" w14:textId="77777777" w:rsidR="00E17774" w:rsidRDefault="00E17774"/>
    <w:tbl>
      <w:tblPr>
        <w:tblW w:w="8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6454"/>
        <w:gridCol w:w="1575"/>
      </w:tblGrid>
      <w:tr w:rsidR="00E53CED" w14:paraId="3D14ADCA" w14:textId="77777777" w:rsidTr="00E53CED">
        <w:tc>
          <w:tcPr>
            <w:tcW w:w="763" w:type="dxa"/>
            <w:shd w:val="clear" w:color="auto" w:fill="D9D9D9"/>
          </w:tcPr>
          <w:p w14:paraId="2590BF7C" w14:textId="77777777" w:rsidR="00E53CED" w:rsidRDefault="00E53CED">
            <w:proofErr w:type="spellStart"/>
            <w:r>
              <w:t>Nr</w:t>
            </w:r>
            <w:proofErr w:type="spellEnd"/>
          </w:p>
        </w:tc>
        <w:tc>
          <w:tcPr>
            <w:tcW w:w="6454" w:type="dxa"/>
            <w:shd w:val="clear" w:color="auto" w:fill="D9D9D9"/>
          </w:tcPr>
          <w:p w14:paraId="3D0EC06E" w14:textId="77777777" w:rsidR="00E53CED" w:rsidRDefault="00E53CED">
            <w:r>
              <w:t>Tema</w:t>
            </w:r>
          </w:p>
        </w:tc>
        <w:tc>
          <w:tcPr>
            <w:tcW w:w="1575" w:type="dxa"/>
            <w:shd w:val="clear" w:color="auto" w:fill="D9D9D9"/>
          </w:tcPr>
          <w:p w14:paraId="79F90144" w14:textId="77777777" w:rsidR="00E53CED" w:rsidRDefault="00E53CED" w:rsidP="006E123A">
            <w:pPr>
              <w:jc w:val="center"/>
            </w:pPr>
            <w:r>
              <w:t>Ansvar</w:t>
            </w:r>
          </w:p>
        </w:tc>
      </w:tr>
      <w:tr w:rsidR="00E53CED" w14:paraId="7D20D80B" w14:textId="77777777" w:rsidTr="00E53CED">
        <w:tc>
          <w:tcPr>
            <w:tcW w:w="763" w:type="dxa"/>
          </w:tcPr>
          <w:p w14:paraId="5D5BF90B" w14:textId="4E0E9C0E" w:rsidR="00E53CED" w:rsidRPr="00C05C1A" w:rsidRDefault="00E53CED">
            <w:pPr>
              <w:rPr>
                <w:b/>
              </w:rPr>
            </w:pPr>
            <w:r>
              <w:rPr>
                <w:b/>
              </w:rPr>
              <w:t>13/22</w:t>
            </w:r>
          </w:p>
        </w:tc>
        <w:tc>
          <w:tcPr>
            <w:tcW w:w="6454" w:type="dxa"/>
          </w:tcPr>
          <w:p w14:paraId="7DA52AF0" w14:textId="77777777" w:rsidR="00E53CED" w:rsidRPr="00BF5B4A" w:rsidRDefault="00E53CED" w:rsidP="00B612FD">
            <w:pPr>
              <w:pStyle w:val="Overskrift4"/>
              <w:rPr>
                <w:rFonts w:ascii="Georgia" w:hAnsi="Georgia"/>
              </w:rPr>
            </w:pPr>
            <w:r w:rsidRPr="00BF5B4A">
              <w:rPr>
                <w:rFonts w:ascii="Georgia" w:hAnsi="Georgia"/>
              </w:rPr>
              <w:t>Referatsaker</w:t>
            </w:r>
          </w:p>
          <w:p w14:paraId="75CD4E15" w14:textId="6BBE2E12" w:rsidR="00E53CED" w:rsidRPr="00212670" w:rsidRDefault="00E53CED" w:rsidP="00153F52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212670">
              <w:rPr>
                <w:rFonts w:ascii="Georgia" w:hAnsi="Georgia"/>
                <w:sz w:val="20"/>
                <w:szCs w:val="20"/>
              </w:rPr>
              <w:t>Protokoll styremøte 2/22</w:t>
            </w:r>
          </w:p>
          <w:p w14:paraId="16E80D50" w14:textId="24B56EC4" w:rsidR="00092EBA" w:rsidRPr="00212670" w:rsidRDefault="00E53CED" w:rsidP="00092EBA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212670">
              <w:rPr>
                <w:rFonts w:ascii="Georgia" w:hAnsi="Georgia"/>
                <w:sz w:val="20"/>
                <w:szCs w:val="20"/>
              </w:rPr>
              <w:t>Kretstinget 23.4</w:t>
            </w:r>
            <w:r w:rsidR="00092EBA" w:rsidRPr="00212670">
              <w:rPr>
                <w:rFonts w:ascii="Georgia" w:hAnsi="Georgia"/>
                <w:sz w:val="20"/>
                <w:szCs w:val="20"/>
              </w:rPr>
              <w:t>: Gjennomgang av idrettspolitisk erklæring og årsmøtesaker. Deltakelse av Morten og Kate.</w:t>
            </w:r>
          </w:p>
          <w:p w14:paraId="1DD2254B" w14:textId="1B7A315E" w:rsidR="00E53CED" w:rsidRPr="009072D3" w:rsidRDefault="00E53CED" w:rsidP="009072D3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12670">
              <w:rPr>
                <w:rFonts w:ascii="Georgia" w:hAnsi="Georgia"/>
                <w:sz w:val="20"/>
                <w:szCs w:val="20"/>
              </w:rPr>
              <w:t xml:space="preserve">sonemøte 19.5 </w:t>
            </w:r>
            <w:r w:rsidR="00766D36" w:rsidRPr="00212670">
              <w:rPr>
                <w:rFonts w:ascii="Georgia" w:hAnsi="Georgia"/>
                <w:sz w:val="20"/>
                <w:szCs w:val="20"/>
              </w:rPr>
              <w:t>Deltakelse av Ola</w:t>
            </w:r>
          </w:p>
        </w:tc>
        <w:tc>
          <w:tcPr>
            <w:tcW w:w="1575" w:type="dxa"/>
          </w:tcPr>
          <w:p w14:paraId="68C71755" w14:textId="5DB27CBE" w:rsidR="00E53CED" w:rsidRDefault="00E53CED" w:rsidP="00E53CED"/>
          <w:p w14:paraId="5344906E" w14:textId="77777777" w:rsidR="00E53CED" w:rsidRDefault="00E53CED" w:rsidP="006E123A">
            <w:pPr>
              <w:jc w:val="center"/>
            </w:pPr>
            <w:r>
              <w:t>Kate</w:t>
            </w:r>
          </w:p>
          <w:p w14:paraId="21ED7DBF" w14:textId="241C1EB9" w:rsidR="00E53CED" w:rsidRDefault="00E53CED" w:rsidP="006E123A">
            <w:pPr>
              <w:jc w:val="center"/>
            </w:pPr>
            <w:r>
              <w:t>Ola</w:t>
            </w:r>
          </w:p>
        </w:tc>
      </w:tr>
      <w:tr w:rsidR="00E53CED" w14:paraId="6FC9A344" w14:textId="77777777" w:rsidTr="00E53CED">
        <w:tc>
          <w:tcPr>
            <w:tcW w:w="763" w:type="dxa"/>
          </w:tcPr>
          <w:p w14:paraId="7CF71A2F" w14:textId="60A14D82" w:rsidR="00E53CED" w:rsidRDefault="00E53CED" w:rsidP="00BE3688">
            <w:pPr>
              <w:rPr>
                <w:b/>
              </w:rPr>
            </w:pPr>
            <w:r>
              <w:rPr>
                <w:b/>
              </w:rPr>
              <w:t>14/22</w:t>
            </w:r>
          </w:p>
        </w:tc>
        <w:tc>
          <w:tcPr>
            <w:tcW w:w="6454" w:type="dxa"/>
          </w:tcPr>
          <w:p w14:paraId="7C579C3A" w14:textId="44C83469" w:rsidR="00E53CED" w:rsidRPr="00955D2D" w:rsidRDefault="00E53CED" w:rsidP="00264F3A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Konstituering av idrettsrådet</w:t>
            </w:r>
          </w:p>
          <w:p w14:paraId="1290FD91" w14:textId="0D875865" w:rsidR="00092EBA" w:rsidRPr="00212670" w:rsidRDefault="00092EBA" w:rsidP="00092EBA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212670">
              <w:rPr>
                <w:rFonts w:ascii="Georgia" w:hAnsi="Georgia"/>
                <w:sz w:val="20"/>
                <w:szCs w:val="20"/>
              </w:rPr>
              <w:t>Leder: Ola Stene</w:t>
            </w:r>
          </w:p>
          <w:p w14:paraId="1C56D3A4" w14:textId="4871F765" w:rsidR="00092EBA" w:rsidRPr="00212670" w:rsidRDefault="00092EBA" w:rsidP="00092EBA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212670">
              <w:rPr>
                <w:rFonts w:ascii="Georgia" w:hAnsi="Georgia"/>
                <w:sz w:val="20"/>
                <w:szCs w:val="20"/>
              </w:rPr>
              <w:t>Nestleder: Ole Martin</w:t>
            </w:r>
            <w:r w:rsidR="00910AB9">
              <w:rPr>
                <w:rFonts w:ascii="Georgia" w:hAnsi="Georgia"/>
                <w:sz w:val="20"/>
                <w:szCs w:val="20"/>
              </w:rPr>
              <w:t xml:space="preserve"> Veske</w:t>
            </w:r>
          </w:p>
          <w:p w14:paraId="322676A7" w14:textId="7BF21EB5" w:rsidR="00E53CED" w:rsidRPr="00212670" w:rsidRDefault="00092EBA" w:rsidP="00092EBA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212670">
              <w:rPr>
                <w:rFonts w:ascii="Georgia" w:hAnsi="Georgia"/>
                <w:sz w:val="20"/>
                <w:szCs w:val="20"/>
              </w:rPr>
              <w:t>Kasserer: Morten Andersen</w:t>
            </w:r>
          </w:p>
          <w:p w14:paraId="2EB46CCB" w14:textId="1360999F" w:rsidR="00092EBA" w:rsidRPr="004A0CA0" w:rsidRDefault="00092EBA" w:rsidP="00092EBA">
            <w:pPr>
              <w:pStyle w:val="Listeavsnitt"/>
              <w:numPr>
                <w:ilvl w:val="0"/>
                <w:numId w:val="3"/>
              </w:numPr>
            </w:pPr>
            <w:r w:rsidRPr="00212670">
              <w:rPr>
                <w:rFonts w:ascii="Georgia" w:hAnsi="Georgia"/>
                <w:sz w:val="20"/>
                <w:szCs w:val="20"/>
              </w:rPr>
              <w:t>Sekretær: Kate Norum</w:t>
            </w:r>
            <w:r>
              <w:t xml:space="preserve"> </w:t>
            </w:r>
          </w:p>
        </w:tc>
        <w:tc>
          <w:tcPr>
            <w:tcW w:w="1575" w:type="dxa"/>
          </w:tcPr>
          <w:p w14:paraId="5ABE7AFD" w14:textId="1CCBB3A9" w:rsidR="00E53CED" w:rsidRDefault="00092EBA" w:rsidP="006E123A">
            <w:pPr>
              <w:jc w:val="center"/>
            </w:pPr>
            <w:r>
              <w:t>Alle</w:t>
            </w:r>
          </w:p>
        </w:tc>
      </w:tr>
      <w:tr w:rsidR="00E53CED" w14:paraId="4CC9C575" w14:textId="77777777" w:rsidTr="00E53CED">
        <w:tc>
          <w:tcPr>
            <w:tcW w:w="763" w:type="dxa"/>
          </w:tcPr>
          <w:p w14:paraId="700D29BC" w14:textId="2C0452AB" w:rsidR="00E53CED" w:rsidRDefault="00E53CED" w:rsidP="00BE3688">
            <w:pPr>
              <w:rPr>
                <w:b/>
              </w:rPr>
            </w:pPr>
            <w:r>
              <w:rPr>
                <w:b/>
              </w:rPr>
              <w:t>15/22</w:t>
            </w:r>
          </w:p>
        </w:tc>
        <w:tc>
          <w:tcPr>
            <w:tcW w:w="6454" w:type="dxa"/>
          </w:tcPr>
          <w:p w14:paraId="42D3036D" w14:textId="3AEA11B1" w:rsidR="00E53CED" w:rsidRDefault="00E53CED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Gjennomgang og prioritering av tiltak i Handlingsplan 2022/2023</w:t>
            </w:r>
            <w:r w:rsidRPr="00840B01">
              <w:rPr>
                <w:rFonts w:ascii="Georgia" w:hAnsi="Georgia"/>
                <w:b/>
              </w:rPr>
              <w:t xml:space="preserve"> </w:t>
            </w:r>
          </w:p>
          <w:p w14:paraId="6A41F91B" w14:textId="04780F17" w:rsidR="00E53CED" w:rsidRPr="00212670" w:rsidRDefault="00E53CED" w:rsidP="00400ED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12670">
              <w:rPr>
                <w:bCs/>
                <w:sz w:val="20"/>
              </w:rPr>
              <w:t>Planen vedlegges</w:t>
            </w:r>
          </w:p>
          <w:p w14:paraId="3E85DE94" w14:textId="77777777" w:rsidR="00992FD0" w:rsidRPr="00212670" w:rsidRDefault="00992FD0" w:rsidP="00400ED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proofErr w:type="gramStart"/>
            <w:r w:rsidRPr="00212670">
              <w:rPr>
                <w:rFonts w:ascii="Georgia" w:hAnsi="Georgia"/>
                <w:bCs/>
                <w:sz w:val="20"/>
              </w:rPr>
              <w:t>Samarbeidsavtalen  med</w:t>
            </w:r>
            <w:proofErr w:type="gramEnd"/>
            <w:r w:rsidRPr="00212670">
              <w:rPr>
                <w:rFonts w:ascii="Georgia" w:hAnsi="Georgia"/>
                <w:bCs/>
                <w:sz w:val="20"/>
              </w:rPr>
              <w:t xml:space="preserve"> kommunen bør oppdateres</w:t>
            </w:r>
          </w:p>
          <w:p w14:paraId="7EFF139B" w14:textId="77777777" w:rsidR="00400ED8" w:rsidRPr="00212670" w:rsidRDefault="00400ED8" w:rsidP="00400ED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 w:rsidRPr="00212670">
              <w:rPr>
                <w:rFonts w:ascii="Georgia" w:hAnsi="Georgia"/>
                <w:bCs/>
                <w:sz w:val="20"/>
              </w:rPr>
              <w:t xml:space="preserve">Ti på topp. Ønsker å få en orientering fra Arve Brenne slik at rådet er noe oppdatert hvordan arbeidet forgår. </w:t>
            </w:r>
          </w:p>
          <w:p w14:paraId="274F32DF" w14:textId="77777777" w:rsidR="00400ED8" w:rsidRPr="00212670" w:rsidRDefault="00400ED8" w:rsidP="00400ED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 w:rsidRPr="00212670">
              <w:rPr>
                <w:rFonts w:ascii="Georgia" w:hAnsi="Georgia"/>
                <w:bCs/>
                <w:sz w:val="20"/>
              </w:rPr>
              <w:t>Saklister kan legges ut på hjemmesiden. Idrettslagene får mulighet til å holde seg oppdatert og evt. være med på møter de har interesse av.</w:t>
            </w:r>
          </w:p>
          <w:p w14:paraId="1ABD7F07" w14:textId="77777777" w:rsidR="00400ED8" w:rsidRPr="00212670" w:rsidRDefault="00400ED8" w:rsidP="00400ED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 w:rsidRPr="00212670">
              <w:rPr>
                <w:rFonts w:ascii="Georgia" w:hAnsi="Georgia"/>
                <w:bCs/>
                <w:sz w:val="20"/>
              </w:rPr>
              <w:t>Ole Jørstad ønsker å komme å informere litt. Muligens neste styremøte.</w:t>
            </w:r>
          </w:p>
          <w:p w14:paraId="4B21F0F4" w14:textId="77777777" w:rsidR="00400ED8" w:rsidRPr="00212670" w:rsidRDefault="00400ED8" w:rsidP="00400ED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proofErr w:type="spellStart"/>
            <w:r w:rsidRPr="00212670">
              <w:rPr>
                <w:rFonts w:ascii="Georgia" w:hAnsi="Georgia"/>
                <w:bCs/>
                <w:sz w:val="20"/>
              </w:rPr>
              <w:t>Allidrett</w:t>
            </w:r>
            <w:proofErr w:type="spellEnd"/>
            <w:r w:rsidRPr="00212670">
              <w:rPr>
                <w:rFonts w:ascii="Georgia" w:hAnsi="Georgia"/>
                <w:bCs/>
                <w:sz w:val="20"/>
              </w:rPr>
              <w:t xml:space="preserve"> hvordan følge opp dette?</w:t>
            </w:r>
          </w:p>
          <w:p w14:paraId="000737FE" w14:textId="77777777" w:rsidR="00400ED8" w:rsidRPr="00212670" w:rsidRDefault="00400ED8" w:rsidP="00400ED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 w:rsidRPr="00212670">
              <w:rPr>
                <w:rFonts w:ascii="Georgia" w:hAnsi="Georgia"/>
                <w:bCs/>
                <w:sz w:val="20"/>
              </w:rPr>
              <w:t xml:space="preserve">Halleie: Alle grupper som ønsker å trene bør få tilbud om halleietidspunkt. Koordinering av hallene kan bli bedre. </w:t>
            </w:r>
          </w:p>
          <w:p w14:paraId="5CD87D06" w14:textId="3542E92C" w:rsidR="00FA7F6A" w:rsidRPr="00992FD0" w:rsidRDefault="00FA7F6A" w:rsidP="00400ED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 w:rsidRPr="00212670">
              <w:rPr>
                <w:rFonts w:ascii="Georgia" w:hAnsi="Georgia"/>
                <w:bCs/>
                <w:sz w:val="20"/>
              </w:rPr>
              <w:t xml:space="preserve">Møtepunkt med kommune/politikere og Verdal idrettsråd </w:t>
            </w:r>
            <w:proofErr w:type="spellStart"/>
            <w:r w:rsidRPr="00212670">
              <w:rPr>
                <w:rFonts w:ascii="Georgia" w:hAnsi="Georgia"/>
                <w:bCs/>
                <w:sz w:val="20"/>
              </w:rPr>
              <w:t>mtp</w:t>
            </w:r>
            <w:proofErr w:type="spellEnd"/>
            <w:r w:rsidRPr="00212670">
              <w:rPr>
                <w:rFonts w:ascii="Georgia" w:hAnsi="Georgia"/>
                <w:bCs/>
                <w:sz w:val="20"/>
              </w:rPr>
              <w:t xml:space="preserve"> interkommunale anlegg. Ambisjon om å få til noe utover høsten</w:t>
            </w:r>
          </w:p>
        </w:tc>
        <w:tc>
          <w:tcPr>
            <w:tcW w:w="1575" w:type="dxa"/>
          </w:tcPr>
          <w:p w14:paraId="78413395" w14:textId="028A2FD4" w:rsidR="00E53CED" w:rsidRDefault="00E53CED" w:rsidP="006E123A">
            <w:pPr>
              <w:jc w:val="center"/>
            </w:pPr>
            <w:r>
              <w:t>Ola</w:t>
            </w:r>
          </w:p>
        </w:tc>
      </w:tr>
      <w:tr w:rsidR="00E53CED" w14:paraId="58D34359" w14:textId="77777777" w:rsidTr="00E53CED">
        <w:tc>
          <w:tcPr>
            <w:tcW w:w="763" w:type="dxa"/>
          </w:tcPr>
          <w:p w14:paraId="7893F90E" w14:textId="63B36F60" w:rsidR="00E53CED" w:rsidRDefault="00E53CED" w:rsidP="00BE3688">
            <w:pPr>
              <w:rPr>
                <w:b/>
              </w:rPr>
            </w:pPr>
            <w:r>
              <w:rPr>
                <w:b/>
              </w:rPr>
              <w:t>16/22</w:t>
            </w:r>
          </w:p>
        </w:tc>
        <w:tc>
          <w:tcPr>
            <w:tcW w:w="6454" w:type="dxa"/>
          </w:tcPr>
          <w:p w14:paraId="46D5E0F7" w14:textId="77777777" w:rsidR="00E53CED" w:rsidRPr="006754ED" w:rsidRDefault="00E53CED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 w:rsidRPr="006754ED">
              <w:rPr>
                <w:rFonts w:ascii="Georgia" w:hAnsi="Georgia"/>
                <w:b/>
              </w:rPr>
              <w:t>Møteplan 2022</w:t>
            </w:r>
          </w:p>
          <w:p w14:paraId="3529F6B8" w14:textId="09196636" w:rsidR="00E53CED" w:rsidRPr="00212670" w:rsidRDefault="00E53CED" w:rsidP="00212670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Style w:val="Hyperkobling"/>
                <w:rFonts w:ascii="Georgia" w:hAnsi="Georgia"/>
                <w:sz w:val="20"/>
              </w:rPr>
            </w:pPr>
            <w:r w:rsidRPr="00212670">
              <w:rPr>
                <w:rFonts w:ascii="Georgia" w:hAnsi="Georgia"/>
                <w:bCs/>
                <w:sz w:val="20"/>
              </w:rPr>
              <w:t xml:space="preserve">Lenke til idrettskretsens forslag til </w:t>
            </w:r>
            <w:proofErr w:type="spellStart"/>
            <w:r w:rsidRPr="00212670">
              <w:rPr>
                <w:rFonts w:ascii="Georgia" w:hAnsi="Georgia"/>
                <w:bCs/>
                <w:sz w:val="20"/>
              </w:rPr>
              <w:t>årshjul</w:t>
            </w:r>
            <w:proofErr w:type="spellEnd"/>
            <w:r w:rsidRPr="00212670">
              <w:rPr>
                <w:rFonts w:ascii="Georgia" w:hAnsi="Georgia"/>
                <w:bCs/>
                <w:sz w:val="20"/>
              </w:rPr>
              <w:t xml:space="preserve"> for idrettsrådene finner dere her: </w:t>
            </w:r>
            <w:hyperlink r:id="rId7" w:history="1">
              <w:proofErr w:type="spellStart"/>
              <w:r w:rsidRPr="00212670">
                <w:rPr>
                  <w:rStyle w:val="Hyperkobling"/>
                  <w:rFonts w:ascii="Georgia" w:hAnsi="Georgia"/>
                  <w:sz w:val="20"/>
                </w:rPr>
                <w:t>Årshjul</w:t>
              </w:r>
              <w:proofErr w:type="spellEnd"/>
              <w:r w:rsidRPr="00212670">
                <w:rPr>
                  <w:rStyle w:val="Hyperkobling"/>
                  <w:rFonts w:ascii="Georgia" w:hAnsi="Georgia"/>
                  <w:sz w:val="20"/>
                </w:rPr>
                <w:t xml:space="preserve"> for idrettsråd (idrettsforbundet.no)</w:t>
              </w:r>
            </w:hyperlink>
            <w:r w:rsidR="00766D36" w:rsidRPr="00212670">
              <w:rPr>
                <w:rStyle w:val="Hyperkobling"/>
                <w:rFonts w:ascii="Georgia" w:hAnsi="Georgia"/>
                <w:sz w:val="20"/>
              </w:rPr>
              <w:t xml:space="preserve"> </w:t>
            </w:r>
          </w:p>
          <w:p w14:paraId="2A0386B6" w14:textId="77777777" w:rsidR="00212670" w:rsidRDefault="00766D36" w:rsidP="00212670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 w:rsidRPr="00212670">
              <w:rPr>
                <w:rFonts w:ascii="Georgia" w:hAnsi="Georgia"/>
                <w:bCs/>
                <w:sz w:val="20"/>
              </w:rPr>
              <w:t xml:space="preserve">Følger </w:t>
            </w:r>
            <w:proofErr w:type="spellStart"/>
            <w:r w:rsidRPr="00212670">
              <w:rPr>
                <w:rFonts w:ascii="Georgia" w:hAnsi="Georgia"/>
                <w:bCs/>
                <w:sz w:val="20"/>
              </w:rPr>
              <w:t>årshjulet</w:t>
            </w:r>
            <w:proofErr w:type="spellEnd"/>
            <w:r w:rsidRPr="00212670">
              <w:rPr>
                <w:rFonts w:ascii="Georgia" w:hAnsi="Georgia"/>
                <w:bCs/>
                <w:sz w:val="20"/>
              </w:rPr>
              <w:t xml:space="preserve"> til idrettskretsen</w:t>
            </w:r>
            <w:r w:rsidR="001E32BB" w:rsidRPr="00212670">
              <w:rPr>
                <w:rFonts w:ascii="Georgia" w:hAnsi="Georgia"/>
                <w:bCs/>
                <w:sz w:val="20"/>
              </w:rPr>
              <w:t>. Omtrent like mange møter som i fjor. Styremøter planlegges</w:t>
            </w:r>
          </w:p>
          <w:p w14:paraId="274AFA32" w14:textId="016CAF4B" w:rsidR="00212670" w:rsidRPr="00212670" w:rsidRDefault="00171EB8" w:rsidP="00171EB8">
            <w:pPr>
              <w:pStyle w:val="Bunntekst"/>
              <w:tabs>
                <w:tab w:val="clear" w:pos="4536"/>
                <w:tab w:val="clear" w:pos="9072"/>
              </w:tabs>
              <w:ind w:left="720"/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 xml:space="preserve">             -</w:t>
            </w:r>
            <w:proofErr w:type="gramStart"/>
            <w:r w:rsidR="001E32BB" w:rsidRPr="00212670">
              <w:rPr>
                <w:rFonts w:ascii="Georgia" w:hAnsi="Georgia"/>
                <w:bCs/>
                <w:sz w:val="20"/>
              </w:rPr>
              <w:t>Tirsdag</w:t>
            </w:r>
            <w:proofErr w:type="gramEnd"/>
            <w:r w:rsidR="001E32BB" w:rsidRPr="00212670">
              <w:rPr>
                <w:rFonts w:ascii="Georgia" w:hAnsi="Georgia"/>
                <w:bCs/>
                <w:sz w:val="20"/>
              </w:rPr>
              <w:t xml:space="preserve"> 16.aug</w:t>
            </w:r>
            <w:r w:rsidR="00212670" w:rsidRPr="00212670">
              <w:rPr>
                <w:rFonts w:ascii="Georgia" w:hAnsi="Georgia"/>
                <w:bCs/>
                <w:sz w:val="20"/>
              </w:rPr>
              <w:t xml:space="preserve"> 22</w:t>
            </w:r>
          </w:p>
          <w:p w14:paraId="36E788CF" w14:textId="08A6C8D9" w:rsidR="001E32BB" w:rsidRPr="00212670" w:rsidRDefault="00992FD0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 w:rsidRPr="00212670">
              <w:rPr>
                <w:rFonts w:ascii="Georgia" w:hAnsi="Georgia"/>
                <w:bCs/>
                <w:sz w:val="20"/>
              </w:rPr>
              <w:t xml:space="preserve">      </w:t>
            </w:r>
            <w:r w:rsidR="00171EB8">
              <w:rPr>
                <w:rFonts w:ascii="Georgia" w:hAnsi="Georgia"/>
                <w:bCs/>
                <w:sz w:val="20"/>
              </w:rPr>
              <w:t xml:space="preserve">                     </w:t>
            </w:r>
            <w:r w:rsidR="001E32BB" w:rsidRPr="00212670">
              <w:rPr>
                <w:rFonts w:ascii="Georgia" w:hAnsi="Georgia"/>
                <w:bCs/>
                <w:sz w:val="20"/>
              </w:rPr>
              <w:t xml:space="preserve">- </w:t>
            </w:r>
            <w:proofErr w:type="gramStart"/>
            <w:r w:rsidR="001E32BB" w:rsidRPr="00212670">
              <w:rPr>
                <w:rFonts w:ascii="Georgia" w:hAnsi="Georgia"/>
                <w:bCs/>
                <w:sz w:val="20"/>
              </w:rPr>
              <w:t>Mandag</w:t>
            </w:r>
            <w:proofErr w:type="gramEnd"/>
            <w:r w:rsidR="001E32BB" w:rsidRPr="00212670">
              <w:rPr>
                <w:rFonts w:ascii="Georgia" w:hAnsi="Georgia"/>
                <w:bCs/>
                <w:sz w:val="20"/>
              </w:rPr>
              <w:t xml:space="preserve"> 17. oktober</w:t>
            </w:r>
            <w:r w:rsidR="00212670" w:rsidRPr="00212670">
              <w:rPr>
                <w:rFonts w:ascii="Georgia" w:hAnsi="Georgia"/>
                <w:bCs/>
                <w:sz w:val="20"/>
              </w:rPr>
              <w:t xml:space="preserve"> 22</w:t>
            </w:r>
          </w:p>
          <w:p w14:paraId="28E08A36" w14:textId="1BFFCD65" w:rsidR="001E32BB" w:rsidRPr="00212670" w:rsidRDefault="00992FD0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 w:rsidRPr="00212670">
              <w:rPr>
                <w:rFonts w:ascii="Georgia" w:hAnsi="Georgia"/>
                <w:bCs/>
                <w:sz w:val="20"/>
              </w:rPr>
              <w:t xml:space="preserve">      </w:t>
            </w:r>
            <w:r w:rsidR="00171EB8">
              <w:rPr>
                <w:rFonts w:ascii="Georgia" w:hAnsi="Georgia"/>
                <w:bCs/>
                <w:sz w:val="20"/>
              </w:rPr>
              <w:t xml:space="preserve">                     </w:t>
            </w:r>
            <w:r w:rsidR="001E32BB" w:rsidRPr="00212670">
              <w:rPr>
                <w:rFonts w:ascii="Georgia" w:hAnsi="Georgia"/>
                <w:bCs/>
                <w:sz w:val="20"/>
              </w:rPr>
              <w:t xml:space="preserve">- </w:t>
            </w:r>
            <w:proofErr w:type="gramStart"/>
            <w:r w:rsidR="001E32BB" w:rsidRPr="00212670">
              <w:rPr>
                <w:rFonts w:ascii="Georgia" w:hAnsi="Georgia"/>
                <w:bCs/>
                <w:sz w:val="20"/>
              </w:rPr>
              <w:t>Tirsdag</w:t>
            </w:r>
            <w:proofErr w:type="gramEnd"/>
            <w:r w:rsidR="001E32BB" w:rsidRPr="00212670">
              <w:rPr>
                <w:rFonts w:ascii="Georgia" w:hAnsi="Georgia"/>
                <w:bCs/>
                <w:sz w:val="20"/>
              </w:rPr>
              <w:t xml:space="preserve"> 22.november</w:t>
            </w:r>
            <w:r w:rsidR="00212670" w:rsidRPr="00212670">
              <w:rPr>
                <w:rFonts w:ascii="Georgia" w:hAnsi="Georgia"/>
                <w:bCs/>
                <w:sz w:val="20"/>
              </w:rPr>
              <w:t xml:space="preserve"> 22</w:t>
            </w:r>
          </w:p>
          <w:p w14:paraId="5FC67902" w14:textId="077F07D9" w:rsidR="001E32BB" w:rsidRPr="00766D36" w:rsidRDefault="001E32BB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</w:p>
        </w:tc>
        <w:tc>
          <w:tcPr>
            <w:tcW w:w="1575" w:type="dxa"/>
          </w:tcPr>
          <w:p w14:paraId="5C1D235B" w14:textId="13921B73" w:rsidR="00E53CED" w:rsidRDefault="00E53CED" w:rsidP="006E123A">
            <w:pPr>
              <w:jc w:val="center"/>
            </w:pPr>
            <w:r>
              <w:t>Ola</w:t>
            </w:r>
          </w:p>
        </w:tc>
      </w:tr>
      <w:tr w:rsidR="00E53CED" w14:paraId="5AD62144" w14:textId="77777777" w:rsidTr="00E53CED">
        <w:tc>
          <w:tcPr>
            <w:tcW w:w="763" w:type="dxa"/>
          </w:tcPr>
          <w:p w14:paraId="775994A8" w14:textId="73EC0EED" w:rsidR="00E53CED" w:rsidRDefault="00E53CED" w:rsidP="00BE3688">
            <w:pPr>
              <w:rPr>
                <w:b/>
              </w:rPr>
            </w:pPr>
            <w:r>
              <w:rPr>
                <w:b/>
              </w:rPr>
              <w:t>17/22</w:t>
            </w:r>
          </w:p>
        </w:tc>
        <w:tc>
          <w:tcPr>
            <w:tcW w:w="6454" w:type="dxa"/>
          </w:tcPr>
          <w:p w14:paraId="00F6F796" w14:textId="77777777" w:rsidR="00E53CED" w:rsidRDefault="00E53CED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Forslag på ny representant fra idrettsrådet til styret i Levanger Arena KF. </w:t>
            </w:r>
          </w:p>
          <w:p w14:paraId="42A8E9F8" w14:textId="2259B064" w:rsidR="00E53CED" w:rsidRPr="00171EB8" w:rsidRDefault="00212670" w:rsidP="00171EB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 w:rsidRPr="00171EB8">
              <w:rPr>
                <w:rFonts w:ascii="Georgia" w:hAnsi="Georgia"/>
                <w:bCs/>
                <w:sz w:val="20"/>
              </w:rPr>
              <w:t>Idrettsrådets forslag til ny representant er Espen Aksnes</w:t>
            </w:r>
          </w:p>
        </w:tc>
        <w:tc>
          <w:tcPr>
            <w:tcW w:w="1575" w:type="dxa"/>
          </w:tcPr>
          <w:p w14:paraId="6524948D" w14:textId="77777777" w:rsidR="00E53CED" w:rsidRDefault="00E53CED" w:rsidP="006E123A">
            <w:pPr>
              <w:jc w:val="center"/>
            </w:pPr>
          </w:p>
        </w:tc>
      </w:tr>
      <w:tr w:rsidR="00E53CED" w14:paraId="4D5637A4" w14:textId="77777777" w:rsidTr="00E53CED">
        <w:tc>
          <w:tcPr>
            <w:tcW w:w="763" w:type="dxa"/>
          </w:tcPr>
          <w:p w14:paraId="7983DFEB" w14:textId="54536B6A" w:rsidR="00E53CED" w:rsidRDefault="00E53CED" w:rsidP="00BE3688">
            <w:pPr>
              <w:rPr>
                <w:b/>
              </w:rPr>
            </w:pPr>
            <w:r>
              <w:rPr>
                <w:b/>
              </w:rPr>
              <w:lastRenderedPageBreak/>
              <w:t>18/22</w:t>
            </w:r>
          </w:p>
        </w:tc>
        <w:tc>
          <w:tcPr>
            <w:tcW w:w="6454" w:type="dxa"/>
          </w:tcPr>
          <w:p w14:paraId="3471FE34" w14:textId="77777777" w:rsidR="00E53CED" w:rsidRDefault="00E53CED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Fordeling av årets løypetilskudd</w:t>
            </w:r>
          </w:p>
          <w:p w14:paraId="33BBBB1E" w14:textId="78D0C9F7" w:rsidR="00E53CED" w:rsidRDefault="00E53CED" w:rsidP="00171EB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 w:rsidRPr="00171EB8">
              <w:rPr>
                <w:rFonts w:ascii="Georgia" w:hAnsi="Georgia"/>
                <w:bCs/>
                <w:sz w:val="20"/>
              </w:rPr>
              <w:t>Kjersti kommer med forslag</w:t>
            </w:r>
            <w:r w:rsidR="00910AB9">
              <w:rPr>
                <w:rFonts w:ascii="Georgia" w:hAnsi="Georgia"/>
                <w:bCs/>
                <w:sz w:val="20"/>
              </w:rPr>
              <w:t>, godtatt med mindre endringer</w:t>
            </w:r>
          </w:p>
          <w:p w14:paraId="5332345A" w14:textId="17304083" w:rsidR="00171EB8" w:rsidRPr="008E0134" w:rsidRDefault="00171EB8" w:rsidP="008E0134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>Tilskuddet er lavt og bør økes</w:t>
            </w:r>
          </w:p>
        </w:tc>
        <w:tc>
          <w:tcPr>
            <w:tcW w:w="1575" w:type="dxa"/>
          </w:tcPr>
          <w:p w14:paraId="480F55CF" w14:textId="77777777" w:rsidR="00E53CED" w:rsidRDefault="00E53CED" w:rsidP="006E123A">
            <w:pPr>
              <w:jc w:val="center"/>
            </w:pPr>
          </w:p>
        </w:tc>
      </w:tr>
      <w:tr w:rsidR="00E53CED" w14:paraId="7FD89CC6" w14:textId="77777777" w:rsidTr="00E53CED">
        <w:tc>
          <w:tcPr>
            <w:tcW w:w="763" w:type="dxa"/>
          </w:tcPr>
          <w:p w14:paraId="523F96E7" w14:textId="40EACD5C" w:rsidR="00E53CED" w:rsidRDefault="00E53CED" w:rsidP="00BE3688">
            <w:pPr>
              <w:rPr>
                <w:b/>
              </w:rPr>
            </w:pPr>
            <w:r>
              <w:rPr>
                <w:b/>
              </w:rPr>
              <w:t>1</w:t>
            </w:r>
            <w:r w:rsidR="00171EB8">
              <w:rPr>
                <w:b/>
              </w:rPr>
              <w:t>9</w:t>
            </w:r>
            <w:r>
              <w:rPr>
                <w:b/>
              </w:rPr>
              <w:t>/22</w:t>
            </w:r>
          </w:p>
        </w:tc>
        <w:tc>
          <w:tcPr>
            <w:tcW w:w="6454" w:type="dxa"/>
          </w:tcPr>
          <w:p w14:paraId="68889C47" w14:textId="77777777" w:rsidR="00E53CED" w:rsidRDefault="00E53CED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Høring idrettspolitisk erklæring Trøndelag</w:t>
            </w:r>
          </w:p>
          <w:p w14:paraId="5BEC4C3E" w14:textId="15371317" w:rsidR="00E53CED" w:rsidRPr="005A03DE" w:rsidRDefault="004C69E1" w:rsidP="00355173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Style w:val="Hyperkobling"/>
                <w:sz w:val="20"/>
              </w:rPr>
            </w:pPr>
            <w:hyperlink r:id="rId8" w:history="1">
              <w:r w:rsidR="00E53CED" w:rsidRPr="005A03DE">
                <w:rPr>
                  <w:rStyle w:val="Hyperkobling"/>
                  <w:sz w:val="20"/>
                </w:rPr>
                <w:t>Idrettspolitisk erklæring for Trøndelag - høringsutkast - Trøndelag fylkeskommune (trondelagfylke.no)</w:t>
              </w:r>
            </w:hyperlink>
          </w:p>
          <w:p w14:paraId="6C8CF17C" w14:textId="241CD5AB" w:rsidR="00171EB8" w:rsidRDefault="00171EB8" w:rsidP="00355173">
            <w:pPr>
              <w:pStyle w:val="gmail-m1614202423451584150msolistparagraph"/>
              <w:numPr>
                <w:ilvl w:val="0"/>
                <w:numId w:val="3"/>
              </w:numPr>
              <w:rPr>
                <w:rFonts w:ascii="Georgia" w:hAnsi="Georgia"/>
                <w:b/>
              </w:rPr>
            </w:pPr>
            <w:r w:rsidRPr="005A03DE">
              <w:rPr>
                <w:rFonts w:ascii="Georgia" w:hAnsi="Georgia"/>
                <w:sz w:val="20"/>
                <w:szCs w:val="20"/>
              </w:rPr>
              <w:t xml:space="preserve">Levanger kommunestyre har nylig vedtatt en forpliktende temaplan, idrett leik og fysisk aktivitet.. </w:t>
            </w:r>
            <w:r w:rsidR="00355173" w:rsidRPr="005A03DE">
              <w:rPr>
                <w:rFonts w:ascii="Georgia" w:hAnsi="Georgia"/>
                <w:sz w:val="20"/>
                <w:szCs w:val="20"/>
              </w:rPr>
              <w:t>Vi er også</w:t>
            </w:r>
            <w:r w:rsidRPr="005A03DE">
              <w:rPr>
                <w:rFonts w:ascii="Georgia" w:hAnsi="Georgia"/>
                <w:sz w:val="20"/>
                <w:szCs w:val="20"/>
              </w:rPr>
              <w:t xml:space="preserve"> </w:t>
            </w:r>
            <w:r w:rsidR="00355173" w:rsidRPr="005A03DE">
              <w:rPr>
                <w:rFonts w:ascii="Georgia" w:hAnsi="Georgia"/>
                <w:sz w:val="20"/>
                <w:szCs w:val="20"/>
              </w:rPr>
              <w:t>tilsluttet</w:t>
            </w:r>
            <w:r w:rsidRPr="005A03DE">
              <w:rPr>
                <w:rFonts w:ascii="Georgia" w:hAnsi="Georgia"/>
                <w:sz w:val="20"/>
                <w:szCs w:val="20"/>
              </w:rPr>
              <w:t xml:space="preserve"> Fritidserklæringen</w:t>
            </w:r>
            <w:r w:rsidR="00355173" w:rsidRPr="005A03DE">
              <w:rPr>
                <w:rFonts w:ascii="Georgia" w:hAnsi="Georgia"/>
                <w:sz w:val="20"/>
                <w:szCs w:val="20"/>
              </w:rPr>
              <w:t>. Ser ikke behovet med flere styringsdokumenter selv om vi er enig i innholdet som er mye likt handlingsplanen.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575" w:type="dxa"/>
          </w:tcPr>
          <w:p w14:paraId="76190C84" w14:textId="534D60D7" w:rsidR="00E53CED" w:rsidRDefault="00E53CED" w:rsidP="006E123A">
            <w:pPr>
              <w:jc w:val="center"/>
            </w:pPr>
            <w:r>
              <w:t>Kjersti orienterer</w:t>
            </w:r>
          </w:p>
        </w:tc>
      </w:tr>
      <w:tr w:rsidR="00E53CED" w14:paraId="04C5551B" w14:textId="77777777" w:rsidTr="00E53CED">
        <w:tc>
          <w:tcPr>
            <w:tcW w:w="763" w:type="dxa"/>
          </w:tcPr>
          <w:p w14:paraId="1CC09424" w14:textId="6A92385F" w:rsidR="00E53CED" w:rsidRDefault="00171EB8" w:rsidP="000545DB">
            <w:pPr>
              <w:rPr>
                <w:b/>
              </w:rPr>
            </w:pPr>
            <w:r>
              <w:rPr>
                <w:b/>
              </w:rPr>
              <w:t>20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7483A4E8" w14:textId="77777777" w:rsidR="00E53CED" w:rsidRDefault="00E53CED" w:rsidP="00BE4FA3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Gjennomgang av nylig vedtatt temaplan idrett leik og fysisk aktivitet</w:t>
            </w:r>
          </w:p>
          <w:p w14:paraId="6CA18CAD" w14:textId="77777777" w:rsidR="00E53CED" w:rsidRPr="00355173" w:rsidRDefault="004C69E1" w:rsidP="00355173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Style w:val="Hyperkobling"/>
                <w:rFonts w:ascii="Georgia" w:hAnsi="Georgia"/>
                <w:b/>
                <w:color w:val="auto"/>
                <w:u w:val="none"/>
              </w:rPr>
            </w:pPr>
            <w:hyperlink r:id="rId9" w:anchor="/" w:history="1">
              <w:r w:rsidR="00E53CED">
                <w:rPr>
                  <w:rStyle w:val="Hyperkobling"/>
                </w:rPr>
                <w:t>Temaplan idrett, leik og fysisk aktivitet (framsikt.net)</w:t>
              </w:r>
            </w:hyperlink>
          </w:p>
          <w:p w14:paraId="22FFDA9C" w14:textId="5AC0A7D2" w:rsidR="00355173" w:rsidRPr="00355173" w:rsidRDefault="00355173" w:rsidP="00355173">
            <w:pPr>
              <w:pStyle w:val="Bunntekst"/>
              <w:tabs>
                <w:tab w:val="clear" w:pos="4536"/>
                <w:tab w:val="clear" w:pos="9072"/>
              </w:tabs>
              <w:ind w:left="720"/>
              <w:rPr>
                <w:rFonts w:ascii="Georgia" w:hAnsi="Georgia"/>
                <w:bCs/>
                <w:sz w:val="20"/>
              </w:rPr>
            </w:pPr>
            <w:r w:rsidRPr="00355173">
              <w:rPr>
                <w:rFonts w:ascii="Georgia" w:hAnsi="Georgia"/>
                <w:bCs/>
                <w:sz w:val="20"/>
              </w:rPr>
              <w:t>Utsettes til neste møte</w:t>
            </w:r>
          </w:p>
        </w:tc>
        <w:tc>
          <w:tcPr>
            <w:tcW w:w="1575" w:type="dxa"/>
          </w:tcPr>
          <w:p w14:paraId="4C72489F" w14:textId="7E89EE94" w:rsidR="00E53CED" w:rsidRDefault="00E53CED" w:rsidP="000545DB">
            <w:pPr>
              <w:jc w:val="center"/>
            </w:pPr>
            <w:r>
              <w:t>Kjersti</w:t>
            </w:r>
          </w:p>
        </w:tc>
      </w:tr>
      <w:tr w:rsidR="00E53CED" w14:paraId="162BE36F" w14:textId="77777777" w:rsidTr="00E53CED">
        <w:tc>
          <w:tcPr>
            <w:tcW w:w="763" w:type="dxa"/>
          </w:tcPr>
          <w:p w14:paraId="64468510" w14:textId="659F9339" w:rsidR="00E53CED" w:rsidRDefault="00E53CED" w:rsidP="000545DB">
            <w:pPr>
              <w:rPr>
                <w:b/>
              </w:rPr>
            </w:pPr>
            <w:r>
              <w:rPr>
                <w:b/>
              </w:rPr>
              <w:t>2</w:t>
            </w:r>
            <w:r w:rsidR="00171EB8">
              <w:rPr>
                <w:b/>
              </w:rPr>
              <w:t>1</w:t>
            </w:r>
            <w:r>
              <w:rPr>
                <w:b/>
              </w:rPr>
              <w:t>/22</w:t>
            </w:r>
          </w:p>
        </w:tc>
        <w:tc>
          <w:tcPr>
            <w:tcW w:w="6454" w:type="dxa"/>
          </w:tcPr>
          <w:p w14:paraId="2879DFC1" w14:textId="77777777" w:rsidR="00E53CED" w:rsidRPr="00BC2324" w:rsidRDefault="00E53CED" w:rsidP="000545DB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 w:rsidRPr="00BC2324">
              <w:rPr>
                <w:rFonts w:ascii="Georgia" w:hAnsi="Georgia"/>
                <w:b/>
              </w:rPr>
              <w:t>Evt.</w:t>
            </w:r>
          </w:p>
          <w:p w14:paraId="591EC600" w14:textId="77777777" w:rsidR="00E53CED" w:rsidRPr="00291E3B" w:rsidRDefault="005F04BE" w:rsidP="00182A9E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/>
                <w:sz w:val="20"/>
              </w:rPr>
            </w:pPr>
            <w:r w:rsidRPr="00291E3B">
              <w:rPr>
                <w:rFonts w:ascii="Georgia" w:hAnsi="Georgia"/>
                <w:bCs/>
                <w:sz w:val="20"/>
              </w:rPr>
              <w:t>Interessant å sett tall på hvor mange unge som trener på treningssenter</w:t>
            </w:r>
          </w:p>
          <w:p w14:paraId="006BAEA1" w14:textId="1DE9C2FA" w:rsidR="00355173" w:rsidRPr="00355173" w:rsidRDefault="00355173" w:rsidP="00182A9E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</w:pPr>
            <w:r w:rsidRPr="00291E3B">
              <w:rPr>
                <w:rFonts w:ascii="Georgia" w:hAnsi="Georgia"/>
                <w:sz w:val="20"/>
              </w:rPr>
              <w:t>Orientering om at det pågår samarbeid mellom LFK og Levanger Kommune</w:t>
            </w:r>
          </w:p>
        </w:tc>
        <w:tc>
          <w:tcPr>
            <w:tcW w:w="1575" w:type="dxa"/>
          </w:tcPr>
          <w:p w14:paraId="5375D550" w14:textId="77777777" w:rsidR="00E53CED" w:rsidRDefault="00E53CED" w:rsidP="000545DB">
            <w:pPr>
              <w:jc w:val="center"/>
            </w:pPr>
            <w:r>
              <w:t>Alle</w:t>
            </w:r>
          </w:p>
          <w:p w14:paraId="3E16F49C" w14:textId="7A115CF9" w:rsidR="00766D36" w:rsidRPr="00766D36" w:rsidRDefault="00766D36" w:rsidP="00766D36">
            <w:pPr>
              <w:jc w:val="center"/>
            </w:pPr>
            <w:r>
              <w:t>Kjersti?</w:t>
            </w:r>
          </w:p>
        </w:tc>
      </w:tr>
    </w:tbl>
    <w:p w14:paraId="2CC0E7DA" w14:textId="77777777" w:rsidR="00E17774" w:rsidRDefault="00E17774"/>
    <w:p w14:paraId="7F8B5774" w14:textId="77777777" w:rsidR="00E17774" w:rsidRDefault="00E17774"/>
    <w:p w14:paraId="65857CF3" w14:textId="0CE4D270" w:rsidR="00E17774" w:rsidRDefault="00E17774">
      <w:r>
        <w:tab/>
      </w:r>
    </w:p>
    <w:sectPr w:rsidR="00E17774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9514" w14:textId="77777777" w:rsidR="004C69E1" w:rsidRDefault="004C69E1">
      <w:r>
        <w:separator/>
      </w:r>
    </w:p>
  </w:endnote>
  <w:endnote w:type="continuationSeparator" w:id="0">
    <w:p w14:paraId="387446EE" w14:textId="77777777" w:rsidR="004C69E1" w:rsidRDefault="004C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2F7" w14:textId="77777777" w:rsidR="00E17774" w:rsidRDefault="00E177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68CDA3" w14:textId="77777777" w:rsidR="00E17774" w:rsidRDefault="00E177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9BA" w14:textId="77777777" w:rsidR="00E17774" w:rsidRDefault="00E17774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1A171BE" w14:textId="77777777" w:rsidR="00E17774" w:rsidRDefault="00E17774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FEDD" w14:textId="77777777" w:rsidR="004C69E1" w:rsidRDefault="004C69E1">
      <w:r>
        <w:separator/>
      </w:r>
    </w:p>
  </w:footnote>
  <w:footnote w:type="continuationSeparator" w:id="0">
    <w:p w14:paraId="05707746" w14:textId="77777777" w:rsidR="004C69E1" w:rsidRDefault="004C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7C0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DC9DE5F" w14:textId="77777777" w:rsidR="00E17774" w:rsidRDefault="00E1777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C54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F45975E" w14:textId="77777777" w:rsidR="00E17774" w:rsidRDefault="00E17774">
    <w:pPr>
      <w:pStyle w:val="Topptekst"/>
      <w:ind w:right="360"/>
    </w:pPr>
  </w:p>
  <w:p w14:paraId="0BCCDDDF" w14:textId="77777777" w:rsidR="00E17774" w:rsidRDefault="00E1777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583"/>
    <w:multiLevelType w:val="hybridMultilevel"/>
    <w:tmpl w:val="D1C8882E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D9C"/>
    <w:multiLevelType w:val="hybridMultilevel"/>
    <w:tmpl w:val="11207D9A"/>
    <w:lvl w:ilvl="0" w:tplc="19C05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D71"/>
    <w:multiLevelType w:val="hybridMultilevel"/>
    <w:tmpl w:val="489050FE"/>
    <w:lvl w:ilvl="0" w:tplc="BB84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12"/>
    <w:multiLevelType w:val="hybridMultilevel"/>
    <w:tmpl w:val="CA103F5E"/>
    <w:lvl w:ilvl="0" w:tplc="88F8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2C4E"/>
    <w:multiLevelType w:val="multilevel"/>
    <w:tmpl w:val="F2B2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A2EB0"/>
    <w:multiLevelType w:val="hybridMultilevel"/>
    <w:tmpl w:val="9E56C9E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659122D"/>
    <w:multiLevelType w:val="hybridMultilevel"/>
    <w:tmpl w:val="F24AC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021F"/>
    <w:multiLevelType w:val="hybridMultilevel"/>
    <w:tmpl w:val="3D02C35C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92946">
    <w:abstractNumId w:val="2"/>
  </w:num>
  <w:num w:numId="2" w16cid:durableId="1623421820">
    <w:abstractNumId w:val="1"/>
  </w:num>
  <w:num w:numId="3" w16cid:durableId="2091005815">
    <w:abstractNumId w:val="0"/>
  </w:num>
  <w:num w:numId="4" w16cid:durableId="858393868">
    <w:abstractNumId w:val="3"/>
  </w:num>
  <w:num w:numId="5" w16cid:durableId="1653873304">
    <w:abstractNumId w:val="5"/>
  </w:num>
  <w:num w:numId="6" w16cid:durableId="746347100">
    <w:abstractNumId w:val="6"/>
  </w:num>
  <w:num w:numId="7" w16cid:durableId="1584799091">
    <w:abstractNumId w:val="7"/>
  </w:num>
  <w:num w:numId="8" w16cid:durableId="1072312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637E18"/>
    <w:rsid w:val="00002070"/>
    <w:rsid w:val="00011DCE"/>
    <w:rsid w:val="00013E75"/>
    <w:rsid w:val="000154F7"/>
    <w:rsid w:val="000545DB"/>
    <w:rsid w:val="00054F0C"/>
    <w:rsid w:val="00055781"/>
    <w:rsid w:val="00075634"/>
    <w:rsid w:val="0007793E"/>
    <w:rsid w:val="000825C2"/>
    <w:rsid w:val="000852FA"/>
    <w:rsid w:val="0008564F"/>
    <w:rsid w:val="00092EBA"/>
    <w:rsid w:val="000959A5"/>
    <w:rsid w:val="000975BC"/>
    <w:rsid w:val="000A366A"/>
    <w:rsid w:val="000B0BD2"/>
    <w:rsid w:val="000B0CF4"/>
    <w:rsid w:val="000C1442"/>
    <w:rsid w:val="000C48CC"/>
    <w:rsid w:val="000C5662"/>
    <w:rsid w:val="000C574B"/>
    <w:rsid w:val="000D5881"/>
    <w:rsid w:val="000D6166"/>
    <w:rsid w:val="000E3FB2"/>
    <w:rsid w:val="000F1D85"/>
    <w:rsid w:val="000F5589"/>
    <w:rsid w:val="000F5BCB"/>
    <w:rsid w:val="00100239"/>
    <w:rsid w:val="00103AA2"/>
    <w:rsid w:val="00112F5B"/>
    <w:rsid w:val="0011601C"/>
    <w:rsid w:val="00121C66"/>
    <w:rsid w:val="0013468B"/>
    <w:rsid w:val="0013662B"/>
    <w:rsid w:val="00137743"/>
    <w:rsid w:val="00142D30"/>
    <w:rsid w:val="00145907"/>
    <w:rsid w:val="00153F52"/>
    <w:rsid w:val="00154C80"/>
    <w:rsid w:val="00156CD1"/>
    <w:rsid w:val="00156E0A"/>
    <w:rsid w:val="00164B32"/>
    <w:rsid w:val="001709DC"/>
    <w:rsid w:val="00171112"/>
    <w:rsid w:val="00171EB8"/>
    <w:rsid w:val="00181DC0"/>
    <w:rsid w:val="00182A9E"/>
    <w:rsid w:val="0018373A"/>
    <w:rsid w:val="00183A2F"/>
    <w:rsid w:val="00184D9A"/>
    <w:rsid w:val="00184DE6"/>
    <w:rsid w:val="0018793B"/>
    <w:rsid w:val="001936FA"/>
    <w:rsid w:val="00196AAC"/>
    <w:rsid w:val="00197040"/>
    <w:rsid w:val="001B6FF5"/>
    <w:rsid w:val="001E326E"/>
    <w:rsid w:val="001E32BB"/>
    <w:rsid w:val="001E70F3"/>
    <w:rsid w:val="001F17D8"/>
    <w:rsid w:val="00201D5B"/>
    <w:rsid w:val="00206614"/>
    <w:rsid w:val="00212670"/>
    <w:rsid w:val="00216EC9"/>
    <w:rsid w:val="00221AC7"/>
    <w:rsid w:val="0022495C"/>
    <w:rsid w:val="002402C5"/>
    <w:rsid w:val="00246116"/>
    <w:rsid w:val="00256512"/>
    <w:rsid w:val="00256967"/>
    <w:rsid w:val="00264F3A"/>
    <w:rsid w:val="00270CB8"/>
    <w:rsid w:val="00270DC3"/>
    <w:rsid w:val="002730CC"/>
    <w:rsid w:val="00281FBE"/>
    <w:rsid w:val="00291E3B"/>
    <w:rsid w:val="002B6028"/>
    <w:rsid w:val="002C1883"/>
    <w:rsid w:val="002C251F"/>
    <w:rsid w:val="002C6DFB"/>
    <w:rsid w:val="002D1EFF"/>
    <w:rsid w:val="002E5A37"/>
    <w:rsid w:val="002F40BA"/>
    <w:rsid w:val="002F6500"/>
    <w:rsid w:val="00301B70"/>
    <w:rsid w:val="0030491D"/>
    <w:rsid w:val="00307FC5"/>
    <w:rsid w:val="00316EE3"/>
    <w:rsid w:val="00333E51"/>
    <w:rsid w:val="0033406A"/>
    <w:rsid w:val="00334DE1"/>
    <w:rsid w:val="003359FB"/>
    <w:rsid w:val="00336AC3"/>
    <w:rsid w:val="003426E1"/>
    <w:rsid w:val="00355173"/>
    <w:rsid w:val="003563B3"/>
    <w:rsid w:val="003569E8"/>
    <w:rsid w:val="0038028A"/>
    <w:rsid w:val="00396FC1"/>
    <w:rsid w:val="003A763E"/>
    <w:rsid w:val="003B4B22"/>
    <w:rsid w:val="003B7349"/>
    <w:rsid w:val="003C0F6C"/>
    <w:rsid w:val="003D2B9D"/>
    <w:rsid w:val="003D7CE3"/>
    <w:rsid w:val="003E6D8E"/>
    <w:rsid w:val="00400ED8"/>
    <w:rsid w:val="004157E5"/>
    <w:rsid w:val="00420B61"/>
    <w:rsid w:val="0044326C"/>
    <w:rsid w:val="004536BC"/>
    <w:rsid w:val="00454AAF"/>
    <w:rsid w:val="00455FCC"/>
    <w:rsid w:val="0046211E"/>
    <w:rsid w:val="004742A6"/>
    <w:rsid w:val="0048560C"/>
    <w:rsid w:val="00487A68"/>
    <w:rsid w:val="00492693"/>
    <w:rsid w:val="00492E17"/>
    <w:rsid w:val="004A0CA0"/>
    <w:rsid w:val="004A3DE9"/>
    <w:rsid w:val="004A57FE"/>
    <w:rsid w:val="004B6E7B"/>
    <w:rsid w:val="004B74DF"/>
    <w:rsid w:val="004C5232"/>
    <w:rsid w:val="004C558A"/>
    <w:rsid w:val="004C69E1"/>
    <w:rsid w:val="004D1995"/>
    <w:rsid w:val="004E4C4E"/>
    <w:rsid w:val="004E7DC4"/>
    <w:rsid w:val="004F5189"/>
    <w:rsid w:val="0051295F"/>
    <w:rsid w:val="00526ED8"/>
    <w:rsid w:val="005407E8"/>
    <w:rsid w:val="00550697"/>
    <w:rsid w:val="00553052"/>
    <w:rsid w:val="00565F1A"/>
    <w:rsid w:val="005678F4"/>
    <w:rsid w:val="00572FC3"/>
    <w:rsid w:val="005744BD"/>
    <w:rsid w:val="00587927"/>
    <w:rsid w:val="00593059"/>
    <w:rsid w:val="005963DA"/>
    <w:rsid w:val="005A03DE"/>
    <w:rsid w:val="005A440A"/>
    <w:rsid w:val="005A5D8D"/>
    <w:rsid w:val="005A76BF"/>
    <w:rsid w:val="005C7CBF"/>
    <w:rsid w:val="005D76BC"/>
    <w:rsid w:val="005E0B06"/>
    <w:rsid w:val="005E37C7"/>
    <w:rsid w:val="005E6519"/>
    <w:rsid w:val="005F04BE"/>
    <w:rsid w:val="005F5683"/>
    <w:rsid w:val="006157D2"/>
    <w:rsid w:val="00615E99"/>
    <w:rsid w:val="0063145F"/>
    <w:rsid w:val="00637E18"/>
    <w:rsid w:val="00647078"/>
    <w:rsid w:val="00651672"/>
    <w:rsid w:val="006523FD"/>
    <w:rsid w:val="00661139"/>
    <w:rsid w:val="006754ED"/>
    <w:rsid w:val="00680789"/>
    <w:rsid w:val="00686B6C"/>
    <w:rsid w:val="00696336"/>
    <w:rsid w:val="006A772C"/>
    <w:rsid w:val="006B337D"/>
    <w:rsid w:val="006E123A"/>
    <w:rsid w:val="006E36CB"/>
    <w:rsid w:val="006E4A3D"/>
    <w:rsid w:val="006E5DBA"/>
    <w:rsid w:val="006E673A"/>
    <w:rsid w:val="006F1D1B"/>
    <w:rsid w:val="006F23C3"/>
    <w:rsid w:val="00703A5A"/>
    <w:rsid w:val="0071262A"/>
    <w:rsid w:val="00734877"/>
    <w:rsid w:val="00736986"/>
    <w:rsid w:val="007421D0"/>
    <w:rsid w:val="00743E7A"/>
    <w:rsid w:val="007466BE"/>
    <w:rsid w:val="00750F31"/>
    <w:rsid w:val="00766D36"/>
    <w:rsid w:val="00770241"/>
    <w:rsid w:val="00770D16"/>
    <w:rsid w:val="0077483E"/>
    <w:rsid w:val="007913C5"/>
    <w:rsid w:val="0079767A"/>
    <w:rsid w:val="007A194E"/>
    <w:rsid w:val="007C248D"/>
    <w:rsid w:val="007C52E2"/>
    <w:rsid w:val="007D3A3A"/>
    <w:rsid w:val="007E0F01"/>
    <w:rsid w:val="007F628D"/>
    <w:rsid w:val="008004C2"/>
    <w:rsid w:val="00807027"/>
    <w:rsid w:val="008273D6"/>
    <w:rsid w:val="00827E93"/>
    <w:rsid w:val="00833474"/>
    <w:rsid w:val="00840B01"/>
    <w:rsid w:val="00842520"/>
    <w:rsid w:val="00844998"/>
    <w:rsid w:val="0085723A"/>
    <w:rsid w:val="008703BE"/>
    <w:rsid w:val="00881E22"/>
    <w:rsid w:val="008A2D1E"/>
    <w:rsid w:val="008B3900"/>
    <w:rsid w:val="008C277E"/>
    <w:rsid w:val="008E0134"/>
    <w:rsid w:val="008E274F"/>
    <w:rsid w:val="008E2EF9"/>
    <w:rsid w:val="008E4F33"/>
    <w:rsid w:val="008F3726"/>
    <w:rsid w:val="008F3F1A"/>
    <w:rsid w:val="00901AFB"/>
    <w:rsid w:val="00902066"/>
    <w:rsid w:val="009024A1"/>
    <w:rsid w:val="0090324F"/>
    <w:rsid w:val="009034B1"/>
    <w:rsid w:val="00905CCD"/>
    <w:rsid w:val="009072D3"/>
    <w:rsid w:val="00910AB9"/>
    <w:rsid w:val="00913384"/>
    <w:rsid w:val="00915D57"/>
    <w:rsid w:val="00917543"/>
    <w:rsid w:val="0092256E"/>
    <w:rsid w:val="00923DED"/>
    <w:rsid w:val="009304FD"/>
    <w:rsid w:val="00945C17"/>
    <w:rsid w:val="00955D2D"/>
    <w:rsid w:val="00957132"/>
    <w:rsid w:val="00960A39"/>
    <w:rsid w:val="00965BBA"/>
    <w:rsid w:val="009810F4"/>
    <w:rsid w:val="009864BB"/>
    <w:rsid w:val="00986693"/>
    <w:rsid w:val="009920CB"/>
    <w:rsid w:val="00992FD0"/>
    <w:rsid w:val="009A381D"/>
    <w:rsid w:val="009A5B05"/>
    <w:rsid w:val="009B2F02"/>
    <w:rsid w:val="009B45B6"/>
    <w:rsid w:val="009C1886"/>
    <w:rsid w:val="009C3D79"/>
    <w:rsid w:val="009C7C21"/>
    <w:rsid w:val="009E0DA5"/>
    <w:rsid w:val="009E1B35"/>
    <w:rsid w:val="009E3189"/>
    <w:rsid w:val="009E5BC6"/>
    <w:rsid w:val="009E6D13"/>
    <w:rsid w:val="009F0E52"/>
    <w:rsid w:val="00A02E89"/>
    <w:rsid w:val="00A41465"/>
    <w:rsid w:val="00A432D4"/>
    <w:rsid w:val="00A47CE5"/>
    <w:rsid w:val="00A61B86"/>
    <w:rsid w:val="00A627C7"/>
    <w:rsid w:val="00A63D50"/>
    <w:rsid w:val="00A727B3"/>
    <w:rsid w:val="00A7473B"/>
    <w:rsid w:val="00A77A86"/>
    <w:rsid w:val="00A90ABA"/>
    <w:rsid w:val="00A91526"/>
    <w:rsid w:val="00AA004A"/>
    <w:rsid w:val="00AA66A9"/>
    <w:rsid w:val="00AC4501"/>
    <w:rsid w:val="00AD6767"/>
    <w:rsid w:val="00AD7DDB"/>
    <w:rsid w:val="00AE086C"/>
    <w:rsid w:val="00AE27DA"/>
    <w:rsid w:val="00AF5A46"/>
    <w:rsid w:val="00AF7BC4"/>
    <w:rsid w:val="00B022A9"/>
    <w:rsid w:val="00B24895"/>
    <w:rsid w:val="00B304F2"/>
    <w:rsid w:val="00B30722"/>
    <w:rsid w:val="00B31335"/>
    <w:rsid w:val="00B35FF1"/>
    <w:rsid w:val="00B36E08"/>
    <w:rsid w:val="00B37DC1"/>
    <w:rsid w:val="00B5385B"/>
    <w:rsid w:val="00B612FD"/>
    <w:rsid w:val="00B64EBF"/>
    <w:rsid w:val="00B72F5C"/>
    <w:rsid w:val="00B72F7F"/>
    <w:rsid w:val="00B7514F"/>
    <w:rsid w:val="00B7515E"/>
    <w:rsid w:val="00B7703D"/>
    <w:rsid w:val="00B8139B"/>
    <w:rsid w:val="00B863B0"/>
    <w:rsid w:val="00BA0248"/>
    <w:rsid w:val="00BA2DF1"/>
    <w:rsid w:val="00BB45B1"/>
    <w:rsid w:val="00BB4CB7"/>
    <w:rsid w:val="00BC0DBD"/>
    <w:rsid w:val="00BC2324"/>
    <w:rsid w:val="00BC3F17"/>
    <w:rsid w:val="00BC4E3C"/>
    <w:rsid w:val="00BE3688"/>
    <w:rsid w:val="00BE4FA3"/>
    <w:rsid w:val="00BF5828"/>
    <w:rsid w:val="00BF5B4A"/>
    <w:rsid w:val="00C05C1A"/>
    <w:rsid w:val="00C10351"/>
    <w:rsid w:val="00C1070B"/>
    <w:rsid w:val="00C1076F"/>
    <w:rsid w:val="00C1099B"/>
    <w:rsid w:val="00C11EAC"/>
    <w:rsid w:val="00C17263"/>
    <w:rsid w:val="00C20671"/>
    <w:rsid w:val="00C2411E"/>
    <w:rsid w:val="00C33B0E"/>
    <w:rsid w:val="00C42A7E"/>
    <w:rsid w:val="00C442E6"/>
    <w:rsid w:val="00C53BD3"/>
    <w:rsid w:val="00C540A3"/>
    <w:rsid w:val="00C71D09"/>
    <w:rsid w:val="00C727EF"/>
    <w:rsid w:val="00C72DDE"/>
    <w:rsid w:val="00C819EC"/>
    <w:rsid w:val="00C82941"/>
    <w:rsid w:val="00C84FA5"/>
    <w:rsid w:val="00CB148E"/>
    <w:rsid w:val="00CB33FB"/>
    <w:rsid w:val="00CB447D"/>
    <w:rsid w:val="00CB7A2D"/>
    <w:rsid w:val="00CC5695"/>
    <w:rsid w:val="00CD0236"/>
    <w:rsid w:val="00CD3291"/>
    <w:rsid w:val="00CF2276"/>
    <w:rsid w:val="00D050FE"/>
    <w:rsid w:val="00D249A9"/>
    <w:rsid w:val="00D31544"/>
    <w:rsid w:val="00D31F4D"/>
    <w:rsid w:val="00D54222"/>
    <w:rsid w:val="00D62001"/>
    <w:rsid w:val="00D73788"/>
    <w:rsid w:val="00D73A95"/>
    <w:rsid w:val="00D758C9"/>
    <w:rsid w:val="00DA1DAE"/>
    <w:rsid w:val="00DA1E9F"/>
    <w:rsid w:val="00DA3899"/>
    <w:rsid w:val="00DA3C60"/>
    <w:rsid w:val="00DA4D14"/>
    <w:rsid w:val="00DA64F8"/>
    <w:rsid w:val="00DC2E89"/>
    <w:rsid w:val="00DE0C05"/>
    <w:rsid w:val="00DE45A4"/>
    <w:rsid w:val="00DE793B"/>
    <w:rsid w:val="00DF61F7"/>
    <w:rsid w:val="00E01993"/>
    <w:rsid w:val="00E13668"/>
    <w:rsid w:val="00E17774"/>
    <w:rsid w:val="00E21B87"/>
    <w:rsid w:val="00E308E9"/>
    <w:rsid w:val="00E400CB"/>
    <w:rsid w:val="00E40BB9"/>
    <w:rsid w:val="00E431A0"/>
    <w:rsid w:val="00E53C2E"/>
    <w:rsid w:val="00E53CED"/>
    <w:rsid w:val="00E6548D"/>
    <w:rsid w:val="00E7755C"/>
    <w:rsid w:val="00E84F9F"/>
    <w:rsid w:val="00E9020D"/>
    <w:rsid w:val="00E9307D"/>
    <w:rsid w:val="00EA6DFB"/>
    <w:rsid w:val="00EB115D"/>
    <w:rsid w:val="00EB2894"/>
    <w:rsid w:val="00EB7A0A"/>
    <w:rsid w:val="00EC1056"/>
    <w:rsid w:val="00EC2239"/>
    <w:rsid w:val="00EC3741"/>
    <w:rsid w:val="00ED1CB4"/>
    <w:rsid w:val="00ED4747"/>
    <w:rsid w:val="00EE030B"/>
    <w:rsid w:val="00EE40A6"/>
    <w:rsid w:val="00EE7768"/>
    <w:rsid w:val="00EF38B7"/>
    <w:rsid w:val="00F04315"/>
    <w:rsid w:val="00F0468E"/>
    <w:rsid w:val="00F05D54"/>
    <w:rsid w:val="00F06433"/>
    <w:rsid w:val="00F064AA"/>
    <w:rsid w:val="00F1563B"/>
    <w:rsid w:val="00F22816"/>
    <w:rsid w:val="00F26C4C"/>
    <w:rsid w:val="00F32AC5"/>
    <w:rsid w:val="00F3381D"/>
    <w:rsid w:val="00F3561B"/>
    <w:rsid w:val="00F411FF"/>
    <w:rsid w:val="00F42023"/>
    <w:rsid w:val="00F57CFF"/>
    <w:rsid w:val="00F60413"/>
    <w:rsid w:val="00F7107C"/>
    <w:rsid w:val="00F7172C"/>
    <w:rsid w:val="00F834F8"/>
    <w:rsid w:val="00FA379E"/>
    <w:rsid w:val="00FA637E"/>
    <w:rsid w:val="00FA7F6A"/>
    <w:rsid w:val="00FB382E"/>
    <w:rsid w:val="00FB4175"/>
    <w:rsid w:val="00FB6EF6"/>
    <w:rsid w:val="00FC1023"/>
    <w:rsid w:val="00FC3D72"/>
    <w:rsid w:val="00FD5DDD"/>
    <w:rsid w:val="00FE1C7F"/>
    <w:rsid w:val="00FF21B5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FDF3"/>
  <w15:chartTrackingRefBased/>
  <w15:docId w15:val="{ADA7384C-94A9-4C62-97AF-197B44E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gnTegn">
    <w:name w:val="Tegn Tegn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gnTegn1">
    <w:name w:val="Tegn Tegn1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D249A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49A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023"/>
    <w:rPr>
      <w:color w:val="954F72" w:themeColor="followedHyperlink"/>
      <w:u w:val="single"/>
    </w:rPr>
  </w:style>
  <w:style w:type="paragraph" w:customStyle="1" w:styleId="gmail-m1614202423451584150msolistparagraph">
    <w:name w:val="gmail-m_1614202423451584150msolistparagraph"/>
    <w:basedOn w:val="Normal"/>
    <w:rsid w:val="00171EB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ndelagfylke.no/vare-tjenester/folkehelse-idrett-frivillighet/idrett/nyheter/idrettspolitisk-erklaring-for-trondelag---horingsutkas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drettsforbundet.no/idrettsrad/arshjul-for-idrettsra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b.framsikt.net/plan/levanger/plan-90fd9659-5d44-4b84-af82-243b14ad90c4-15003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0</TotalTime>
  <Pages>2</Pages>
  <Words>495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subject/>
  <dc:creator>Stig Søraker</dc:creator>
  <cp:keywords/>
  <cp:lastModifiedBy>Morten Andersen</cp:lastModifiedBy>
  <cp:revision>2</cp:revision>
  <cp:lastPrinted>2013-01-07T18:31:00Z</cp:lastPrinted>
  <dcterms:created xsi:type="dcterms:W3CDTF">2022-06-10T14:15:00Z</dcterms:created>
  <dcterms:modified xsi:type="dcterms:W3CDTF">2022-06-10T14:15:00Z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NewReviewCycle">
    <vt:lpwstr/>
  </property>
</Properties>
</file>