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DAD6" w14:textId="417BA1AC" w:rsidR="00E17774" w:rsidRDefault="00F05D54" w:rsidP="00F05D54">
      <w:pPr>
        <w:jc w:val="center"/>
        <w:rPr>
          <w:b/>
          <w:noProof/>
          <w:sz w:val="56"/>
          <w:szCs w:val="56"/>
        </w:rPr>
      </w:pPr>
      <w:r w:rsidRPr="00F05D54">
        <w:rPr>
          <w:b/>
          <w:noProof/>
          <w:sz w:val="56"/>
          <w:szCs w:val="56"/>
        </w:rPr>
        <w:t>Møte</w:t>
      </w:r>
      <w:r w:rsidR="00A41465">
        <w:rPr>
          <w:b/>
          <w:noProof/>
          <w:sz w:val="56"/>
          <w:szCs w:val="56"/>
        </w:rPr>
        <w:t>referat</w:t>
      </w:r>
    </w:p>
    <w:p w14:paraId="3EF618D4" w14:textId="277C2A41" w:rsidR="00A41465" w:rsidRPr="00A41465" w:rsidRDefault="00A41465" w:rsidP="00F05D54">
      <w:pPr>
        <w:jc w:val="center"/>
        <w:rPr>
          <w:b/>
          <w:noProof/>
          <w:sz w:val="48"/>
          <w:szCs w:val="48"/>
        </w:rPr>
      </w:pPr>
      <w:r w:rsidRPr="00A41465">
        <w:rPr>
          <w:b/>
          <w:noProof/>
          <w:sz w:val="48"/>
          <w:szCs w:val="48"/>
        </w:rPr>
        <w:t>Levanger Idrettsråd</w:t>
      </w:r>
    </w:p>
    <w:p w14:paraId="616DC299" w14:textId="02F090C7" w:rsidR="00A41465" w:rsidRPr="00A41465" w:rsidRDefault="00A41465" w:rsidP="00F05D54">
      <w:pPr>
        <w:jc w:val="center"/>
        <w:rPr>
          <w:bCs/>
          <w:sz w:val="32"/>
          <w:szCs w:val="32"/>
        </w:rPr>
      </w:pPr>
      <w:r w:rsidRPr="00A41465">
        <w:rPr>
          <w:bCs/>
          <w:noProof/>
          <w:sz w:val="32"/>
          <w:szCs w:val="32"/>
        </w:rPr>
        <w:t xml:space="preserve">Styremøte </w:t>
      </w:r>
      <w:r w:rsidR="001F03AD">
        <w:rPr>
          <w:bCs/>
          <w:noProof/>
          <w:sz w:val="32"/>
          <w:szCs w:val="32"/>
        </w:rPr>
        <w:t>5</w:t>
      </w:r>
      <w:r w:rsidR="008540F1">
        <w:rPr>
          <w:bCs/>
          <w:noProof/>
          <w:sz w:val="32"/>
          <w:szCs w:val="32"/>
        </w:rPr>
        <w:t>/22</w:t>
      </w:r>
    </w:p>
    <w:p w14:paraId="1CB016B1" w14:textId="77777777" w:rsidR="00E17774" w:rsidRDefault="00E17774">
      <w:pPr>
        <w:jc w:val="center"/>
      </w:pPr>
    </w:p>
    <w:tbl>
      <w:tblPr>
        <w:tblW w:w="101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6408"/>
        <w:gridCol w:w="1435"/>
        <w:gridCol w:w="1245"/>
      </w:tblGrid>
      <w:tr w:rsidR="00E17774" w14:paraId="7002EDBC" w14:textId="77777777" w:rsidTr="00A41465">
        <w:trPr>
          <w:gridBefore w:val="1"/>
          <w:wBefore w:w="1019" w:type="dxa"/>
          <w:trHeight w:val="340"/>
        </w:trPr>
        <w:tc>
          <w:tcPr>
            <w:tcW w:w="9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6B88E" w14:textId="77777777" w:rsidR="00E17774" w:rsidRDefault="00E17774">
            <w:pPr>
              <w:jc w:val="right"/>
              <w:rPr>
                <w:b/>
              </w:rPr>
            </w:pPr>
            <w:bookmarkStart w:id="0" w:name="Gradering"/>
            <w:bookmarkEnd w:id="0"/>
          </w:p>
        </w:tc>
      </w:tr>
      <w:tr w:rsidR="00E17774" w14:paraId="131EEA6A" w14:textId="77777777" w:rsidTr="00A41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9"/>
        </w:trPr>
        <w:tc>
          <w:tcPr>
            <w:tcW w:w="1019" w:type="dxa"/>
          </w:tcPr>
          <w:p w14:paraId="3B673072" w14:textId="68EFEB40" w:rsidR="00E17774" w:rsidRDefault="00A4146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Deltakere</w:t>
            </w:r>
            <w:r w:rsidR="00E17774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432" w:type="dxa"/>
          </w:tcPr>
          <w:p w14:paraId="29E6C3AA" w14:textId="1FCB9F78" w:rsidR="004A57FE" w:rsidRDefault="00A41465" w:rsidP="007421D0">
            <w:pPr>
              <w:rPr>
                <w:rFonts w:ascii="Verdana" w:hAnsi="Verdana"/>
                <w:szCs w:val="24"/>
              </w:rPr>
            </w:pPr>
            <w:bookmarkStart w:id="1" w:name="Notat_til"/>
            <w:bookmarkEnd w:id="1"/>
            <w:r>
              <w:rPr>
                <w:rFonts w:ascii="Verdana" w:hAnsi="Verdana"/>
                <w:szCs w:val="24"/>
              </w:rPr>
              <w:t xml:space="preserve"> </w:t>
            </w:r>
            <w:r w:rsidR="00E17774" w:rsidRPr="00454AAF">
              <w:rPr>
                <w:rFonts w:ascii="Verdana" w:hAnsi="Verdana"/>
                <w:szCs w:val="24"/>
              </w:rPr>
              <w:t>Kjersti</w:t>
            </w:r>
            <w:r w:rsidR="004A57FE" w:rsidRPr="00454AAF">
              <w:rPr>
                <w:rFonts w:ascii="Verdana" w:hAnsi="Verdana"/>
                <w:szCs w:val="24"/>
              </w:rPr>
              <w:t xml:space="preserve"> Nordberg</w:t>
            </w:r>
            <w:r w:rsidR="001F03AD">
              <w:rPr>
                <w:rFonts w:ascii="Verdana" w:hAnsi="Verdana"/>
                <w:szCs w:val="24"/>
              </w:rPr>
              <w:t>,</w:t>
            </w:r>
            <w:r w:rsidR="009C3D79" w:rsidRPr="00454AAF">
              <w:rPr>
                <w:rFonts w:ascii="Verdana" w:hAnsi="Verdana"/>
                <w:szCs w:val="24"/>
              </w:rPr>
              <w:t xml:space="preserve"> Kate Norum, </w:t>
            </w:r>
            <w:r w:rsidR="008540F1">
              <w:rPr>
                <w:rFonts w:ascii="Verdana" w:hAnsi="Verdana"/>
                <w:szCs w:val="24"/>
              </w:rPr>
              <w:t>Aa</w:t>
            </w:r>
            <w:r w:rsidR="00F32AC5">
              <w:rPr>
                <w:rFonts w:ascii="Verdana" w:hAnsi="Verdana"/>
                <w:szCs w:val="24"/>
              </w:rPr>
              <w:t xml:space="preserve">se </w:t>
            </w:r>
            <w:proofErr w:type="spellStart"/>
            <w:r w:rsidR="00F32AC5">
              <w:rPr>
                <w:rFonts w:ascii="Verdana" w:hAnsi="Verdana"/>
                <w:szCs w:val="24"/>
              </w:rPr>
              <w:t>Vedu</w:t>
            </w:r>
            <w:r w:rsidR="008540F1">
              <w:rPr>
                <w:rFonts w:ascii="Verdana" w:hAnsi="Verdana"/>
                <w:szCs w:val="24"/>
              </w:rPr>
              <w:t>l</w:t>
            </w:r>
            <w:proofErr w:type="spellEnd"/>
            <w:r w:rsidR="00A63D50">
              <w:rPr>
                <w:rFonts w:ascii="Verdana" w:hAnsi="Verdana"/>
                <w:szCs w:val="24"/>
              </w:rPr>
              <w:t xml:space="preserve"> Moen, </w:t>
            </w:r>
            <w:r w:rsidR="008540F1">
              <w:rPr>
                <w:rFonts w:ascii="Verdana" w:hAnsi="Verdana"/>
                <w:szCs w:val="24"/>
              </w:rPr>
              <w:t>Andreas Loe Brenne</w:t>
            </w:r>
            <w:r w:rsidR="001B576C">
              <w:rPr>
                <w:rFonts w:ascii="Verdana" w:hAnsi="Verdana"/>
                <w:szCs w:val="24"/>
              </w:rPr>
              <w:t xml:space="preserve"> </w:t>
            </w:r>
            <w:r w:rsidR="00A63D50">
              <w:rPr>
                <w:rFonts w:ascii="Verdana" w:hAnsi="Verdana"/>
                <w:szCs w:val="24"/>
              </w:rPr>
              <w:t>og Ola Stene</w:t>
            </w:r>
            <w:r w:rsidR="008F3F1A">
              <w:rPr>
                <w:rFonts w:ascii="Verdana" w:hAnsi="Verdana"/>
                <w:szCs w:val="24"/>
              </w:rPr>
              <w:t>.</w:t>
            </w:r>
            <w:r w:rsidR="008540F1">
              <w:rPr>
                <w:rFonts w:ascii="Verdana" w:hAnsi="Verdana"/>
                <w:szCs w:val="24"/>
              </w:rPr>
              <w:t xml:space="preserve"> </w:t>
            </w:r>
          </w:p>
          <w:p w14:paraId="7901D310" w14:textId="2B0DD1BC" w:rsidR="008540F1" w:rsidRDefault="008540F1" w:rsidP="007421D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Frafall; </w:t>
            </w:r>
            <w:r w:rsidR="001F03AD">
              <w:rPr>
                <w:rFonts w:ascii="Verdana" w:hAnsi="Verdana"/>
                <w:szCs w:val="24"/>
              </w:rPr>
              <w:t>Ole Martin Veske</w:t>
            </w:r>
            <w:r w:rsidR="009E4C61">
              <w:rPr>
                <w:rFonts w:ascii="Verdana" w:hAnsi="Verdana"/>
                <w:szCs w:val="24"/>
              </w:rPr>
              <w:t>, Espen Aksnes, Morten Andersen</w:t>
            </w:r>
          </w:p>
          <w:p w14:paraId="6803F2B6" w14:textId="77777777" w:rsidR="008540F1" w:rsidRDefault="008540F1" w:rsidP="007421D0">
            <w:pPr>
              <w:rPr>
                <w:rFonts w:ascii="Verdana" w:hAnsi="Verdana"/>
                <w:szCs w:val="18"/>
              </w:rPr>
            </w:pPr>
          </w:p>
          <w:p w14:paraId="077522D8" w14:textId="30F59D18" w:rsidR="008540F1" w:rsidRDefault="008540F1" w:rsidP="007421D0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442" w:type="dxa"/>
          </w:tcPr>
          <w:p w14:paraId="5CA6D16A" w14:textId="1E110A00" w:rsidR="00E84F9F" w:rsidRDefault="00E84F9F" w:rsidP="00A4146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14:paraId="06BCC6AF" w14:textId="77777777" w:rsidR="00E17774" w:rsidRDefault="00E17774">
            <w:pPr>
              <w:ind w:left="142"/>
              <w:rPr>
                <w:rFonts w:ascii="Verdana" w:hAnsi="Verdana"/>
                <w:sz w:val="18"/>
                <w:szCs w:val="18"/>
              </w:rPr>
            </w:pPr>
            <w:bookmarkStart w:id="2" w:name="Vår_dato"/>
            <w:bookmarkEnd w:id="2"/>
          </w:p>
        </w:tc>
      </w:tr>
    </w:tbl>
    <w:p w14:paraId="1593D5F5" w14:textId="138FD34D" w:rsidR="00E17774" w:rsidRDefault="001F03AD">
      <w:pPr>
        <w:pStyle w:val="Overskrift5"/>
      </w:pPr>
      <w:r>
        <w:t xml:space="preserve">Mandag 19. september </w:t>
      </w:r>
      <w:r w:rsidR="0013468B">
        <w:t>klokk</w:t>
      </w:r>
      <w:r w:rsidR="00D54222">
        <w:t>a</w:t>
      </w:r>
      <w:r w:rsidR="0013468B">
        <w:t xml:space="preserve"> </w:t>
      </w:r>
      <w:r>
        <w:t>20.0</w:t>
      </w:r>
      <w:r w:rsidR="008540F1">
        <w:t>0</w:t>
      </w:r>
    </w:p>
    <w:p w14:paraId="552FDC2E" w14:textId="750FE737" w:rsidR="004A57FE" w:rsidRDefault="00E13668">
      <w:pPr>
        <w:rPr>
          <w:rFonts w:ascii="Verdana" w:hAnsi="Verdana"/>
          <w:b/>
          <w:sz w:val="32"/>
          <w:szCs w:val="32"/>
        </w:rPr>
      </w:pPr>
      <w:r w:rsidRPr="00842520">
        <w:rPr>
          <w:rFonts w:ascii="Verdana" w:hAnsi="Verdana"/>
          <w:b/>
          <w:sz w:val="32"/>
          <w:szCs w:val="32"/>
        </w:rPr>
        <w:t xml:space="preserve">Sted: </w:t>
      </w:r>
      <w:r w:rsidR="005D76BC">
        <w:rPr>
          <w:rFonts w:ascii="Verdana" w:hAnsi="Verdana"/>
          <w:b/>
          <w:sz w:val="32"/>
          <w:szCs w:val="32"/>
        </w:rPr>
        <w:t>Møterom 1.etasje Levanger rådhus</w:t>
      </w:r>
    </w:p>
    <w:p w14:paraId="3A45C6CD" w14:textId="77777777" w:rsidR="00156E0A" w:rsidRPr="00842520" w:rsidRDefault="00156E0A">
      <w:pPr>
        <w:rPr>
          <w:rFonts w:ascii="Verdana" w:hAnsi="Verdana"/>
          <w:b/>
          <w:sz w:val="32"/>
          <w:szCs w:val="32"/>
        </w:rPr>
      </w:pPr>
    </w:p>
    <w:p w14:paraId="281EA1B6" w14:textId="77777777" w:rsidR="00E17774" w:rsidRDefault="00E17774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Sakliste </w:t>
      </w:r>
    </w:p>
    <w:p w14:paraId="3A2E8428" w14:textId="77777777" w:rsidR="00E17774" w:rsidRDefault="00E17774"/>
    <w:tbl>
      <w:tblPr>
        <w:tblW w:w="8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6454"/>
        <w:gridCol w:w="1575"/>
      </w:tblGrid>
      <w:tr w:rsidR="00E53CED" w14:paraId="3D14ADCA" w14:textId="77777777" w:rsidTr="00E53CED">
        <w:tc>
          <w:tcPr>
            <w:tcW w:w="763" w:type="dxa"/>
            <w:shd w:val="clear" w:color="auto" w:fill="D9D9D9"/>
          </w:tcPr>
          <w:p w14:paraId="2590BF7C" w14:textId="77777777" w:rsidR="00E53CED" w:rsidRDefault="00E53CED">
            <w:proofErr w:type="spellStart"/>
            <w:r>
              <w:t>Nr</w:t>
            </w:r>
            <w:proofErr w:type="spellEnd"/>
          </w:p>
        </w:tc>
        <w:tc>
          <w:tcPr>
            <w:tcW w:w="6454" w:type="dxa"/>
            <w:shd w:val="clear" w:color="auto" w:fill="D9D9D9"/>
          </w:tcPr>
          <w:p w14:paraId="3D0EC06E" w14:textId="77777777" w:rsidR="00E53CED" w:rsidRDefault="00E53CED">
            <w:r>
              <w:t>Tema</w:t>
            </w:r>
          </w:p>
        </w:tc>
        <w:tc>
          <w:tcPr>
            <w:tcW w:w="1575" w:type="dxa"/>
            <w:shd w:val="clear" w:color="auto" w:fill="D9D9D9"/>
          </w:tcPr>
          <w:p w14:paraId="79F90144" w14:textId="77777777" w:rsidR="00E53CED" w:rsidRDefault="00E53CED" w:rsidP="006E123A">
            <w:pPr>
              <w:jc w:val="center"/>
            </w:pPr>
            <w:r>
              <w:t>Ansvar</w:t>
            </w:r>
          </w:p>
        </w:tc>
      </w:tr>
      <w:tr w:rsidR="00E53CED" w14:paraId="7D20D80B" w14:textId="77777777" w:rsidTr="00E53CED">
        <w:tc>
          <w:tcPr>
            <w:tcW w:w="763" w:type="dxa"/>
          </w:tcPr>
          <w:p w14:paraId="5D5BF90B" w14:textId="6EF8FDED" w:rsidR="00E53CED" w:rsidRPr="00C05C1A" w:rsidRDefault="00883ECF">
            <w:pPr>
              <w:rPr>
                <w:b/>
              </w:rPr>
            </w:pPr>
            <w:r>
              <w:rPr>
                <w:b/>
              </w:rPr>
              <w:t>2</w:t>
            </w:r>
            <w:r w:rsidR="005551BA">
              <w:rPr>
                <w:b/>
              </w:rPr>
              <w:t>9</w:t>
            </w:r>
            <w:r w:rsidR="00E53CED">
              <w:rPr>
                <w:b/>
              </w:rPr>
              <w:t>/22</w:t>
            </w:r>
          </w:p>
        </w:tc>
        <w:tc>
          <w:tcPr>
            <w:tcW w:w="6454" w:type="dxa"/>
          </w:tcPr>
          <w:p w14:paraId="7DA52AF0" w14:textId="77777777" w:rsidR="00E53CED" w:rsidRPr="00BF5B4A" w:rsidRDefault="00E53CED" w:rsidP="00B612FD">
            <w:pPr>
              <w:pStyle w:val="Overskrift4"/>
              <w:rPr>
                <w:rFonts w:ascii="Georgia" w:hAnsi="Georgia"/>
              </w:rPr>
            </w:pPr>
            <w:r w:rsidRPr="00BF5B4A">
              <w:rPr>
                <w:rFonts w:ascii="Georgia" w:hAnsi="Georgia"/>
              </w:rPr>
              <w:t>Referatsaker</w:t>
            </w:r>
          </w:p>
          <w:p w14:paraId="75CD4E15" w14:textId="3F434AE5" w:rsidR="00E53CED" w:rsidRPr="000D0E54" w:rsidRDefault="00E53CED" w:rsidP="00153F52">
            <w:pPr>
              <w:pStyle w:val="Listeavsnitt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0D0E54">
              <w:rPr>
                <w:rFonts w:ascii="Georgia" w:hAnsi="Georgia"/>
                <w:sz w:val="24"/>
                <w:szCs w:val="24"/>
              </w:rPr>
              <w:t xml:space="preserve">Protokoll styremøte </w:t>
            </w:r>
            <w:r w:rsidR="005551BA" w:rsidRPr="000D0E54">
              <w:rPr>
                <w:rFonts w:ascii="Georgia" w:hAnsi="Georgia"/>
                <w:sz w:val="24"/>
                <w:szCs w:val="24"/>
              </w:rPr>
              <w:t>4</w:t>
            </w:r>
            <w:r w:rsidRPr="000D0E54">
              <w:rPr>
                <w:rFonts w:ascii="Georgia" w:hAnsi="Georgia"/>
                <w:sz w:val="24"/>
                <w:szCs w:val="24"/>
              </w:rPr>
              <w:t>/22</w:t>
            </w:r>
            <w:r w:rsidR="008540F1" w:rsidRPr="000D0E54">
              <w:rPr>
                <w:rFonts w:ascii="Georgia" w:hAnsi="Georgia"/>
                <w:sz w:val="24"/>
                <w:szCs w:val="24"/>
              </w:rPr>
              <w:t xml:space="preserve"> Ola Stene viste til tilsendt referat.</w:t>
            </w:r>
          </w:p>
          <w:p w14:paraId="42DC8C30" w14:textId="03B347D0" w:rsidR="00883ECF" w:rsidRPr="000D0E54" w:rsidRDefault="005551BA" w:rsidP="008540F1">
            <w:pPr>
              <w:pStyle w:val="Listeavsnitt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0D0E54">
              <w:rPr>
                <w:rFonts w:ascii="Georgia" w:hAnsi="Georgia"/>
                <w:sz w:val="24"/>
                <w:szCs w:val="24"/>
              </w:rPr>
              <w:t>Møte med kontaktpersonene «10 på topp» 14.09</w:t>
            </w:r>
            <w:r w:rsidR="009D56D0">
              <w:rPr>
                <w:rFonts w:ascii="Georgia" w:hAnsi="Georgia"/>
                <w:sz w:val="24"/>
                <w:szCs w:val="24"/>
              </w:rPr>
              <w:t>:</w:t>
            </w:r>
          </w:p>
          <w:p w14:paraId="1DD2254B" w14:textId="1DA10EB7" w:rsidR="00192A6F" w:rsidRPr="008540F1" w:rsidRDefault="00A72A62" w:rsidP="00192A6F">
            <w:pPr>
              <w:pStyle w:val="Listeavsnitt"/>
              <w:rPr>
                <w:rFonts w:ascii="Georgia" w:hAnsi="Georgia"/>
                <w:sz w:val="20"/>
                <w:szCs w:val="20"/>
              </w:rPr>
            </w:pPr>
            <w:r w:rsidRPr="000D0E54">
              <w:rPr>
                <w:rFonts w:ascii="Georgia" w:hAnsi="Georgia"/>
                <w:sz w:val="24"/>
                <w:szCs w:val="24"/>
              </w:rPr>
              <w:t>Her ble det o</w:t>
            </w:r>
            <w:r w:rsidR="00192A6F" w:rsidRPr="000D0E54">
              <w:rPr>
                <w:rFonts w:ascii="Georgia" w:hAnsi="Georgia"/>
                <w:sz w:val="24"/>
                <w:szCs w:val="24"/>
              </w:rPr>
              <w:t>rienter</w:t>
            </w:r>
            <w:r w:rsidRPr="000D0E54">
              <w:rPr>
                <w:rFonts w:ascii="Georgia" w:hAnsi="Georgia"/>
                <w:sz w:val="24"/>
                <w:szCs w:val="24"/>
              </w:rPr>
              <w:t>t</w:t>
            </w:r>
            <w:r w:rsidR="00192A6F" w:rsidRPr="000D0E54">
              <w:rPr>
                <w:rFonts w:ascii="Georgia" w:hAnsi="Georgia"/>
                <w:sz w:val="24"/>
                <w:szCs w:val="24"/>
              </w:rPr>
              <w:t xml:space="preserve"> om hvordan 10 på topp fungerer.</w:t>
            </w:r>
            <w:r w:rsidRPr="000D0E54">
              <w:rPr>
                <w:rFonts w:ascii="Georgia" w:hAnsi="Georgia"/>
                <w:sz w:val="24"/>
                <w:szCs w:val="24"/>
              </w:rPr>
              <w:t xml:space="preserve"> Fordeling av topper mellom lagene.</w:t>
            </w:r>
            <w:r w:rsidR="00192A6F" w:rsidRPr="000D0E54">
              <w:rPr>
                <w:rFonts w:ascii="Georgia" w:hAnsi="Georgia"/>
                <w:sz w:val="24"/>
                <w:szCs w:val="24"/>
              </w:rPr>
              <w:t xml:space="preserve"> Premiering til alle som gjennomfører 10 og 20 topper + egne klasser for </w:t>
            </w:r>
            <w:r w:rsidRPr="000D0E54">
              <w:rPr>
                <w:rFonts w:ascii="Georgia" w:hAnsi="Georgia"/>
                <w:sz w:val="24"/>
                <w:szCs w:val="24"/>
              </w:rPr>
              <w:t>andre grupper.</w:t>
            </w:r>
            <w:r w:rsidR="00192A6F" w:rsidRPr="000D0E54">
              <w:rPr>
                <w:rFonts w:ascii="Georgia" w:hAnsi="Georgia"/>
                <w:sz w:val="24"/>
                <w:szCs w:val="24"/>
              </w:rPr>
              <w:t xml:space="preserve"> </w:t>
            </w:r>
            <w:r w:rsidR="00CF42EF" w:rsidRPr="000D0E54">
              <w:rPr>
                <w:rFonts w:ascii="Georgia" w:hAnsi="Georgia"/>
                <w:sz w:val="24"/>
                <w:szCs w:val="24"/>
              </w:rPr>
              <w:t>Arve fortsetter som leder.</w:t>
            </w:r>
            <w:r w:rsidRPr="000D0E54">
              <w:rPr>
                <w:rFonts w:ascii="Georgia" w:hAnsi="Georgia"/>
                <w:sz w:val="24"/>
                <w:szCs w:val="24"/>
              </w:rPr>
              <w:t xml:space="preserve"> Det kan være en </w:t>
            </w:r>
            <w:proofErr w:type="spellStart"/>
            <w:r w:rsidRPr="000D0E54">
              <w:rPr>
                <w:rFonts w:ascii="Georgia" w:hAnsi="Georgia"/>
                <w:sz w:val="24"/>
                <w:szCs w:val="24"/>
              </w:rPr>
              <w:t>idè</w:t>
            </w:r>
            <w:proofErr w:type="spellEnd"/>
            <w:r w:rsidRPr="000D0E54">
              <w:rPr>
                <w:rFonts w:ascii="Georgia" w:hAnsi="Georgia"/>
                <w:sz w:val="24"/>
                <w:szCs w:val="24"/>
              </w:rPr>
              <w:t xml:space="preserve"> og</w:t>
            </w:r>
            <w:r w:rsidR="00CF42EF" w:rsidRPr="000D0E54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0D0E54">
              <w:rPr>
                <w:rFonts w:ascii="Georgia" w:hAnsi="Georgia"/>
                <w:sz w:val="24"/>
                <w:szCs w:val="24"/>
              </w:rPr>
              <w:t>orientere</w:t>
            </w:r>
            <w:r w:rsidR="00CF42EF" w:rsidRPr="000D0E54">
              <w:rPr>
                <w:rFonts w:ascii="Georgia" w:hAnsi="Georgia"/>
                <w:sz w:val="24"/>
                <w:szCs w:val="24"/>
              </w:rPr>
              <w:t xml:space="preserve"> lagene om 10 på topp</w:t>
            </w:r>
            <w:r w:rsidRPr="000D0E54">
              <w:rPr>
                <w:rFonts w:ascii="Georgia" w:hAnsi="Georgia"/>
                <w:sz w:val="24"/>
                <w:szCs w:val="24"/>
              </w:rPr>
              <w:t xml:space="preserve"> og hvilken jobb som gjøres av kontaktpersonene.</w:t>
            </w:r>
          </w:p>
        </w:tc>
        <w:tc>
          <w:tcPr>
            <w:tcW w:w="1575" w:type="dxa"/>
          </w:tcPr>
          <w:p w14:paraId="68C71755" w14:textId="5DB27CBE" w:rsidR="00E53CED" w:rsidRDefault="00E53CED" w:rsidP="00E53CED"/>
          <w:p w14:paraId="5344906E" w14:textId="490EAD76" w:rsidR="00E53CED" w:rsidRDefault="00687EC1" w:rsidP="006E123A">
            <w:pPr>
              <w:jc w:val="center"/>
            </w:pPr>
            <w:r>
              <w:t>Ola</w:t>
            </w:r>
          </w:p>
          <w:p w14:paraId="53215A36" w14:textId="161EF132" w:rsidR="00687EC1" w:rsidRDefault="00687EC1" w:rsidP="006E123A">
            <w:pPr>
              <w:jc w:val="center"/>
            </w:pPr>
          </w:p>
          <w:p w14:paraId="21ED7DBF" w14:textId="39D14491" w:rsidR="00E53CED" w:rsidRDefault="00E53CED" w:rsidP="00687EC1"/>
        </w:tc>
      </w:tr>
      <w:tr w:rsidR="00E53CED" w14:paraId="6FC9A344" w14:textId="77777777" w:rsidTr="00E53CED">
        <w:tc>
          <w:tcPr>
            <w:tcW w:w="763" w:type="dxa"/>
          </w:tcPr>
          <w:p w14:paraId="7CF71A2F" w14:textId="049C101A" w:rsidR="00E53CED" w:rsidRDefault="005551BA" w:rsidP="00BE3688">
            <w:pPr>
              <w:rPr>
                <w:b/>
              </w:rPr>
            </w:pPr>
            <w:r>
              <w:rPr>
                <w:b/>
              </w:rPr>
              <w:t>30</w:t>
            </w:r>
            <w:r w:rsidR="00E53CED">
              <w:rPr>
                <w:b/>
              </w:rPr>
              <w:t>/22</w:t>
            </w:r>
          </w:p>
        </w:tc>
        <w:tc>
          <w:tcPr>
            <w:tcW w:w="6454" w:type="dxa"/>
          </w:tcPr>
          <w:p w14:paraId="5B8A52B8" w14:textId="34C9B924" w:rsidR="00092EBA" w:rsidRDefault="00CF42EF" w:rsidP="00883ECF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Fornyelse av samarbeidsavtalen med Levanger kommune</w:t>
            </w:r>
          </w:p>
          <w:p w14:paraId="2EB46CCB" w14:textId="02504468" w:rsidR="00883ECF" w:rsidRPr="000D0E54" w:rsidRDefault="0082448C" w:rsidP="000D0E54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/>
                <w:szCs w:val="24"/>
              </w:rPr>
            </w:pPr>
            <w:r w:rsidRPr="000D0E54">
              <w:rPr>
                <w:rFonts w:ascii="Georgia" w:hAnsi="Georgia"/>
                <w:szCs w:val="24"/>
              </w:rPr>
              <w:t xml:space="preserve">Oppdatering </w:t>
            </w:r>
            <w:r w:rsidR="008A62A5" w:rsidRPr="000D0E54">
              <w:rPr>
                <w:rFonts w:ascii="Georgia" w:hAnsi="Georgia"/>
                <w:szCs w:val="24"/>
              </w:rPr>
              <w:t xml:space="preserve">og endring av struktur </w:t>
            </w:r>
            <w:r w:rsidRPr="000D0E54">
              <w:rPr>
                <w:rFonts w:ascii="Georgia" w:hAnsi="Georgia"/>
                <w:szCs w:val="24"/>
              </w:rPr>
              <w:t xml:space="preserve">av </w:t>
            </w:r>
            <w:r w:rsidR="008A62A5" w:rsidRPr="000D0E54">
              <w:rPr>
                <w:rFonts w:ascii="Georgia" w:hAnsi="Georgia"/>
                <w:szCs w:val="24"/>
              </w:rPr>
              <w:t xml:space="preserve">avtalen. </w:t>
            </w:r>
            <w:r w:rsidRPr="000D0E54">
              <w:rPr>
                <w:rFonts w:ascii="Georgia" w:hAnsi="Georgia"/>
                <w:szCs w:val="24"/>
              </w:rPr>
              <w:t>Tydelig</w:t>
            </w:r>
            <w:r w:rsidR="008A62A5" w:rsidRPr="000D0E54">
              <w:rPr>
                <w:rFonts w:ascii="Georgia" w:hAnsi="Georgia"/>
                <w:szCs w:val="24"/>
              </w:rPr>
              <w:t>gjort formålet, forenklet teksten og skrevet mer om selv prosessen.</w:t>
            </w:r>
            <w:r w:rsidRPr="000D0E54">
              <w:rPr>
                <w:rFonts w:ascii="Georgia" w:hAnsi="Georgia"/>
                <w:szCs w:val="24"/>
              </w:rPr>
              <w:t xml:space="preserve"> </w:t>
            </w:r>
            <w:r w:rsidR="00A94848" w:rsidRPr="000D0E54">
              <w:rPr>
                <w:rFonts w:ascii="Georgia" w:hAnsi="Georgia"/>
                <w:szCs w:val="24"/>
              </w:rPr>
              <w:t>Avtalen godkjennes av idrettsrådet</w:t>
            </w:r>
            <w:r w:rsidR="00A94848" w:rsidRPr="000D0E54">
              <w:rPr>
                <w:rFonts w:ascii="Georgia Pro Black" w:hAnsi="Georgia Pro Black"/>
                <w:szCs w:val="24"/>
              </w:rPr>
              <w:t xml:space="preserve">. </w:t>
            </w:r>
            <w:r w:rsidR="004F1E27" w:rsidRPr="000D0E54">
              <w:rPr>
                <w:rFonts w:ascii="Georgia" w:hAnsi="Georgia"/>
                <w:szCs w:val="24"/>
              </w:rPr>
              <w:t>Avtalen skal etter planen behandles i driftsutvalget 5.10 og kommunestyret 19.10.</w:t>
            </w:r>
            <w:r w:rsidR="000D0E54">
              <w:rPr>
                <w:rFonts w:ascii="Georgia" w:hAnsi="Georgia"/>
                <w:szCs w:val="24"/>
              </w:rPr>
              <w:t xml:space="preserve"> Flere fra idrettsrådet kan gjerne delta.</w:t>
            </w:r>
          </w:p>
        </w:tc>
        <w:tc>
          <w:tcPr>
            <w:tcW w:w="1575" w:type="dxa"/>
          </w:tcPr>
          <w:p w14:paraId="5ABE7AFD" w14:textId="6A818BEA" w:rsidR="00E53CED" w:rsidRDefault="006D0353" w:rsidP="006E123A">
            <w:pPr>
              <w:jc w:val="center"/>
            </w:pPr>
            <w:r>
              <w:t>Ola</w:t>
            </w:r>
            <w:r w:rsidR="00C228FC">
              <w:t>, Aase, Kjersti</w:t>
            </w:r>
          </w:p>
        </w:tc>
      </w:tr>
      <w:tr w:rsidR="00E53CED" w14:paraId="4CC9C575" w14:textId="77777777" w:rsidTr="00E53CED">
        <w:tc>
          <w:tcPr>
            <w:tcW w:w="763" w:type="dxa"/>
          </w:tcPr>
          <w:p w14:paraId="700D29BC" w14:textId="4406C4D1" w:rsidR="00E53CED" w:rsidRDefault="005551BA" w:rsidP="00BE3688">
            <w:pPr>
              <w:rPr>
                <w:b/>
              </w:rPr>
            </w:pPr>
            <w:r>
              <w:rPr>
                <w:b/>
              </w:rPr>
              <w:t>31</w:t>
            </w:r>
            <w:r w:rsidR="00E53CED">
              <w:rPr>
                <w:b/>
              </w:rPr>
              <w:t>/22</w:t>
            </w:r>
          </w:p>
        </w:tc>
        <w:tc>
          <w:tcPr>
            <w:tcW w:w="6454" w:type="dxa"/>
          </w:tcPr>
          <w:p w14:paraId="42D3036D" w14:textId="30F76CD2" w:rsidR="00E53CED" w:rsidRDefault="00A94848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Deltagelse</w:t>
            </w:r>
            <w:r w:rsidR="006132DE">
              <w:rPr>
                <w:rFonts w:ascii="Georgia" w:hAnsi="Georgia"/>
                <w:b/>
              </w:rPr>
              <w:t xml:space="preserve"> fra idrettsrådet på idrettens hederskveld 4.11 og fagsamling idrettsråd 5.11</w:t>
            </w:r>
          </w:p>
          <w:p w14:paraId="5CD87D06" w14:textId="2FDCD5B9" w:rsidR="00FA7F6A" w:rsidRPr="00992FD0" w:rsidRDefault="006D0353" w:rsidP="00687EC1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Avventer til detaljert program </w:t>
            </w:r>
            <w:r w:rsidR="000D0E54">
              <w:rPr>
                <w:rFonts w:ascii="Georgia" w:hAnsi="Georgia"/>
                <w:bCs/>
              </w:rPr>
              <w:t xml:space="preserve">kommer </w:t>
            </w:r>
            <w:r>
              <w:rPr>
                <w:rFonts w:ascii="Georgia" w:hAnsi="Georgia"/>
                <w:bCs/>
              </w:rPr>
              <w:t>om hvem</w:t>
            </w:r>
            <w:r w:rsidR="000D0E54">
              <w:rPr>
                <w:rFonts w:ascii="Georgia" w:hAnsi="Georgia"/>
                <w:bCs/>
              </w:rPr>
              <w:t xml:space="preserve"> som ønsker å</w:t>
            </w:r>
            <w:r>
              <w:rPr>
                <w:rFonts w:ascii="Georgia" w:hAnsi="Georgia"/>
                <w:bCs/>
              </w:rPr>
              <w:t xml:space="preserve"> delta. </w:t>
            </w:r>
          </w:p>
        </w:tc>
        <w:tc>
          <w:tcPr>
            <w:tcW w:w="1575" w:type="dxa"/>
          </w:tcPr>
          <w:p w14:paraId="78413395" w14:textId="417D385E" w:rsidR="00E53CED" w:rsidRDefault="000D0E54" w:rsidP="006E123A">
            <w:pPr>
              <w:jc w:val="center"/>
            </w:pPr>
            <w:r>
              <w:t>Ola</w:t>
            </w:r>
          </w:p>
        </w:tc>
      </w:tr>
      <w:tr w:rsidR="00E53CED" w14:paraId="58D34359" w14:textId="77777777" w:rsidTr="00E53CED">
        <w:tc>
          <w:tcPr>
            <w:tcW w:w="763" w:type="dxa"/>
          </w:tcPr>
          <w:p w14:paraId="7893F90E" w14:textId="04B8B3FB" w:rsidR="00E53CED" w:rsidRDefault="005551BA" w:rsidP="00BE3688">
            <w:pPr>
              <w:rPr>
                <w:b/>
              </w:rPr>
            </w:pPr>
            <w:r>
              <w:rPr>
                <w:b/>
              </w:rPr>
              <w:t>32</w:t>
            </w:r>
            <w:r w:rsidR="00E53CED">
              <w:rPr>
                <w:b/>
              </w:rPr>
              <w:t>/22</w:t>
            </w:r>
          </w:p>
        </w:tc>
        <w:tc>
          <w:tcPr>
            <w:tcW w:w="6454" w:type="dxa"/>
          </w:tcPr>
          <w:p w14:paraId="46D5E0F7" w14:textId="5729971E" w:rsidR="00E53CED" w:rsidRPr="006754ED" w:rsidRDefault="006D0353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Idrettsrådsundersøkelsen 2022</w:t>
            </w:r>
          </w:p>
          <w:p w14:paraId="28E08A36" w14:textId="46E1171E" w:rsidR="001E32BB" w:rsidRPr="007B5348" w:rsidRDefault="007B5348" w:rsidP="007B5348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Cs w:val="24"/>
              </w:rPr>
            </w:pPr>
            <w:r w:rsidRPr="007B5348">
              <w:rPr>
                <w:rFonts w:ascii="Georgia" w:hAnsi="Georgia"/>
                <w:bCs/>
                <w:szCs w:val="24"/>
              </w:rPr>
              <w:t>Gikk gjennom og svarte på undersøkelsen i plenum</w:t>
            </w:r>
            <w:r>
              <w:rPr>
                <w:rFonts w:ascii="Georgia" w:hAnsi="Georgia"/>
                <w:bCs/>
                <w:szCs w:val="24"/>
              </w:rPr>
              <w:t>.</w:t>
            </w:r>
          </w:p>
          <w:p w14:paraId="5FC67902" w14:textId="077F07D9" w:rsidR="001E32BB" w:rsidRPr="00766D36" w:rsidRDefault="001E32BB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</w:p>
        </w:tc>
        <w:tc>
          <w:tcPr>
            <w:tcW w:w="1575" w:type="dxa"/>
          </w:tcPr>
          <w:p w14:paraId="5C1D235B" w14:textId="4BDA0895" w:rsidR="00E53CED" w:rsidRDefault="000D0E54" w:rsidP="006E123A">
            <w:pPr>
              <w:jc w:val="center"/>
            </w:pPr>
            <w:r>
              <w:t>Alle</w:t>
            </w:r>
          </w:p>
        </w:tc>
      </w:tr>
      <w:tr w:rsidR="00E53CED" w14:paraId="5AD62144" w14:textId="77777777" w:rsidTr="00E53CED">
        <w:tc>
          <w:tcPr>
            <w:tcW w:w="763" w:type="dxa"/>
          </w:tcPr>
          <w:p w14:paraId="775994A8" w14:textId="0F69A0CC" w:rsidR="00E53CED" w:rsidRDefault="005551BA" w:rsidP="00BE3688">
            <w:pPr>
              <w:rPr>
                <w:b/>
              </w:rPr>
            </w:pPr>
            <w:r>
              <w:rPr>
                <w:b/>
              </w:rPr>
              <w:t>33</w:t>
            </w:r>
            <w:r w:rsidR="00E53CED">
              <w:rPr>
                <w:b/>
              </w:rPr>
              <w:t>/22</w:t>
            </w:r>
          </w:p>
        </w:tc>
        <w:tc>
          <w:tcPr>
            <w:tcW w:w="6454" w:type="dxa"/>
          </w:tcPr>
          <w:p w14:paraId="00F6F796" w14:textId="61B026A1" w:rsidR="00E53CED" w:rsidRDefault="00320658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Eventuelt</w:t>
            </w:r>
          </w:p>
          <w:p w14:paraId="42A8E9F8" w14:textId="0EAF9531" w:rsidR="00E53CED" w:rsidRPr="00EB7C48" w:rsidRDefault="0015319D" w:rsidP="00320658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Cs w:val="24"/>
              </w:rPr>
            </w:pPr>
            <w:r w:rsidRPr="00EB7C48">
              <w:rPr>
                <w:rFonts w:ascii="Georgia" w:hAnsi="Georgia"/>
                <w:bCs/>
                <w:szCs w:val="24"/>
              </w:rPr>
              <w:t>Presentasjon av idrettsrådet på kommunestyret</w:t>
            </w:r>
            <w:r w:rsidR="00EB7C48" w:rsidRPr="00EB7C48">
              <w:rPr>
                <w:rFonts w:ascii="Georgia" w:hAnsi="Georgia"/>
                <w:bCs/>
                <w:szCs w:val="24"/>
              </w:rPr>
              <w:t>.</w:t>
            </w:r>
            <w:r w:rsidRPr="00EB7C48">
              <w:rPr>
                <w:rFonts w:ascii="Georgia" w:hAnsi="Georgia"/>
                <w:bCs/>
                <w:szCs w:val="24"/>
              </w:rPr>
              <w:t xml:space="preserve">  </w:t>
            </w:r>
            <w:r w:rsidR="00EB7C48">
              <w:rPr>
                <w:rFonts w:ascii="Georgia" w:hAnsi="Georgia"/>
                <w:bCs/>
                <w:szCs w:val="24"/>
              </w:rPr>
              <w:t xml:space="preserve">Denne presentasjonen kan </w:t>
            </w:r>
            <w:r w:rsidRPr="00EB7C48">
              <w:rPr>
                <w:rFonts w:ascii="Georgia" w:hAnsi="Georgia"/>
                <w:bCs/>
                <w:szCs w:val="24"/>
              </w:rPr>
              <w:t>også legges ut avisa</w:t>
            </w:r>
            <w:r w:rsidR="00CA0133" w:rsidRPr="00EB7C48">
              <w:rPr>
                <w:rFonts w:ascii="Georgia" w:hAnsi="Georgia"/>
                <w:bCs/>
                <w:szCs w:val="24"/>
              </w:rPr>
              <w:t xml:space="preserve"> </w:t>
            </w:r>
            <w:r w:rsidR="00EB7C48">
              <w:rPr>
                <w:rFonts w:ascii="Georgia" w:hAnsi="Georgia"/>
                <w:bCs/>
                <w:szCs w:val="24"/>
              </w:rPr>
              <w:t xml:space="preserve">etter hvert. </w:t>
            </w:r>
          </w:p>
        </w:tc>
        <w:tc>
          <w:tcPr>
            <w:tcW w:w="1575" w:type="dxa"/>
          </w:tcPr>
          <w:p w14:paraId="6524948D" w14:textId="222397A0" w:rsidR="00E53CED" w:rsidRDefault="00EB7C48" w:rsidP="006E123A">
            <w:pPr>
              <w:jc w:val="center"/>
            </w:pPr>
            <w:r>
              <w:t xml:space="preserve">Ola </w:t>
            </w:r>
          </w:p>
        </w:tc>
      </w:tr>
    </w:tbl>
    <w:p w14:paraId="7F8B5774" w14:textId="77777777" w:rsidR="00E17774" w:rsidRDefault="00E17774"/>
    <w:p w14:paraId="65857CF3" w14:textId="3B7E9F55" w:rsidR="00E17774" w:rsidRPr="009D56D0" w:rsidRDefault="00320658" w:rsidP="009D56D0">
      <w:pPr>
        <w:tabs>
          <w:tab w:val="left" w:pos="1656"/>
        </w:tabs>
        <w:rPr>
          <w:rFonts w:ascii="Georgia" w:hAnsi="Georgia"/>
          <w:bCs/>
          <w:szCs w:val="24"/>
        </w:rPr>
      </w:pPr>
      <w:r w:rsidRPr="00E96376">
        <w:rPr>
          <w:rFonts w:ascii="Georgia" w:hAnsi="Georgia"/>
          <w:bCs/>
          <w:szCs w:val="24"/>
        </w:rPr>
        <w:t>Møteplan videre: 17. oktober</w:t>
      </w:r>
      <w:r w:rsidR="00D1098D" w:rsidRPr="00E96376">
        <w:rPr>
          <w:rFonts w:ascii="Georgia" w:hAnsi="Georgia"/>
          <w:bCs/>
          <w:szCs w:val="24"/>
        </w:rPr>
        <w:t xml:space="preserve"> </w:t>
      </w:r>
      <w:r w:rsidR="00E96376" w:rsidRPr="00E96376">
        <w:rPr>
          <w:rFonts w:ascii="Georgia" w:hAnsi="Georgia"/>
          <w:bCs/>
          <w:szCs w:val="24"/>
        </w:rPr>
        <w:t xml:space="preserve">klokken </w:t>
      </w:r>
      <w:proofErr w:type="gramStart"/>
      <w:r w:rsidR="00D1098D" w:rsidRPr="00E96376">
        <w:rPr>
          <w:rFonts w:ascii="Georgia" w:hAnsi="Georgia"/>
          <w:bCs/>
          <w:szCs w:val="24"/>
        </w:rPr>
        <w:t xml:space="preserve">19.15 </w:t>
      </w:r>
      <w:r w:rsidRPr="00E96376">
        <w:rPr>
          <w:rFonts w:ascii="Georgia" w:hAnsi="Georgia"/>
          <w:bCs/>
          <w:szCs w:val="24"/>
        </w:rPr>
        <w:t xml:space="preserve"> og</w:t>
      </w:r>
      <w:proofErr w:type="gramEnd"/>
      <w:r w:rsidRPr="00E96376">
        <w:rPr>
          <w:rFonts w:ascii="Georgia" w:hAnsi="Georgia"/>
          <w:bCs/>
          <w:szCs w:val="24"/>
        </w:rPr>
        <w:t xml:space="preserve"> 22. november</w:t>
      </w:r>
      <w:r w:rsidR="00E96376" w:rsidRPr="00E96376">
        <w:rPr>
          <w:rFonts w:ascii="Georgia" w:hAnsi="Georgia"/>
          <w:bCs/>
          <w:szCs w:val="24"/>
        </w:rPr>
        <w:t>.</w:t>
      </w:r>
    </w:p>
    <w:sectPr w:rsidR="00E17774" w:rsidRPr="009D56D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134" w:bottom="567" w:left="1134" w:header="284" w:footer="454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8970" w14:textId="77777777" w:rsidR="00590DC2" w:rsidRDefault="00590DC2">
      <w:r>
        <w:separator/>
      </w:r>
    </w:p>
  </w:endnote>
  <w:endnote w:type="continuationSeparator" w:id="0">
    <w:p w14:paraId="161FA214" w14:textId="77777777" w:rsidR="00590DC2" w:rsidRDefault="0059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F2F7" w14:textId="77777777" w:rsidR="00E17774" w:rsidRDefault="00E1777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968CDA3" w14:textId="77777777" w:rsidR="00E17774" w:rsidRDefault="00E177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89BA" w14:textId="77777777" w:rsidR="00E17774" w:rsidRDefault="00E17774">
    <w:pPr>
      <w:pStyle w:val="Bunntekst"/>
      <w:framePr w:wrap="around" w:vAnchor="text" w:hAnchor="page" w:x="5905" w:y="-2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71A171BE" w14:textId="77777777" w:rsidR="00E17774" w:rsidRDefault="00E17774">
    <w:pPr>
      <w:pStyle w:val="Bunntekst"/>
      <w:ind w:right="85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A276" w14:textId="77777777" w:rsidR="00590DC2" w:rsidRDefault="00590DC2">
      <w:r>
        <w:separator/>
      </w:r>
    </w:p>
  </w:footnote>
  <w:footnote w:type="continuationSeparator" w:id="0">
    <w:p w14:paraId="2A8E0A15" w14:textId="77777777" w:rsidR="00590DC2" w:rsidRDefault="0059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C7C0" w14:textId="77777777" w:rsidR="00E17774" w:rsidRDefault="00E1777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DC9DE5F" w14:textId="77777777" w:rsidR="00E17774" w:rsidRDefault="00E17774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CC54" w14:textId="77777777" w:rsidR="00E17774" w:rsidRDefault="00E1777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F45975E" w14:textId="77777777" w:rsidR="00E17774" w:rsidRDefault="00E17774">
    <w:pPr>
      <w:pStyle w:val="Topptekst"/>
      <w:ind w:right="360"/>
    </w:pPr>
  </w:p>
  <w:p w14:paraId="0BCCDDDF" w14:textId="77777777" w:rsidR="00E17774" w:rsidRDefault="00E17774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583"/>
    <w:multiLevelType w:val="hybridMultilevel"/>
    <w:tmpl w:val="D1C8882E"/>
    <w:lvl w:ilvl="0" w:tplc="EAB85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D9C"/>
    <w:multiLevelType w:val="hybridMultilevel"/>
    <w:tmpl w:val="11207D9A"/>
    <w:lvl w:ilvl="0" w:tplc="19C05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07D71"/>
    <w:multiLevelType w:val="hybridMultilevel"/>
    <w:tmpl w:val="489050FE"/>
    <w:lvl w:ilvl="0" w:tplc="BB844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6F12"/>
    <w:multiLevelType w:val="hybridMultilevel"/>
    <w:tmpl w:val="CA103F5E"/>
    <w:lvl w:ilvl="0" w:tplc="88F8F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C2C4E"/>
    <w:multiLevelType w:val="multilevel"/>
    <w:tmpl w:val="F2B2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A2EB0"/>
    <w:multiLevelType w:val="hybridMultilevel"/>
    <w:tmpl w:val="9E56C9E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659122D"/>
    <w:multiLevelType w:val="hybridMultilevel"/>
    <w:tmpl w:val="F24AC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0021F"/>
    <w:multiLevelType w:val="hybridMultilevel"/>
    <w:tmpl w:val="3D02C35C"/>
    <w:lvl w:ilvl="0" w:tplc="EAB85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988203">
    <w:abstractNumId w:val="2"/>
  </w:num>
  <w:num w:numId="2" w16cid:durableId="1868130382">
    <w:abstractNumId w:val="1"/>
  </w:num>
  <w:num w:numId="3" w16cid:durableId="1520581238">
    <w:abstractNumId w:val="0"/>
  </w:num>
  <w:num w:numId="4" w16cid:durableId="1281457459">
    <w:abstractNumId w:val="3"/>
  </w:num>
  <w:num w:numId="5" w16cid:durableId="1929073683">
    <w:abstractNumId w:val="5"/>
  </w:num>
  <w:num w:numId="6" w16cid:durableId="968165331">
    <w:abstractNumId w:val="6"/>
  </w:num>
  <w:num w:numId="7" w16cid:durableId="210533913">
    <w:abstractNumId w:val="7"/>
  </w:num>
  <w:num w:numId="8" w16cid:durableId="19506250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rkivnr" w:val="026/KF"/>
    <w:docVar w:name="caseid" w:val="200300004"/>
    <w:docVar w:name="caseno" w:val="200300004"/>
    <w:docVar w:name="DB_Database" w:val="Balder.DLE"/>
    <w:docVar w:name="docid" w:val="11"/>
    <w:docVar w:name="File_transfer_method" w:val="UNC"/>
    <w:docVar w:name="FTP_checkin_directory" w:val="/dl_fileload/upload/"/>
    <w:docVar w:name="Kontor" w:val="Administrasjonen"/>
    <w:docVar w:name="Kopi_til" w:val="Dag Granamo_x000d__x000a_Dagfinn Brendmo_x000d__x000a_Jan A Foosnæs_x000d__x000a_Kirsten Finstad_x000d__x000a_Nils Arne Nes_x000d__x000a_Rune Evjen_x000d__x000a_Torbjørn R. Skjerve_x000d__x000a_Trond Knudsen_x000d__x000a_"/>
    <w:docVar w:name="mal" w:val="dl_notat.dot"/>
    <w:docVar w:name="Overskriften" w:val="Ledermøte 10.02.2003 -  Sakliste"/>
    <w:docVar w:name="redir" w:val="/dlnoark/details/docdet.asp?journalnr=2003001058&amp;files=Y"/>
    <w:docVar w:name="RootFolder" w:val="http://doculeif/dlnoark"/>
    <w:docVar w:name="Saksbehandlers_navn" w:val="Kirsten Finstad, Administrasjonen"/>
    <w:docVar w:name="surfto" w:val="http://doculeif/dlnoark/showelfile.asp"/>
    <w:docVar w:name="UNC_checkin_directory" w:val="\\doculeif\dl_fileload\upload\"/>
    <w:docVar w:name="Underskriften" w:val="Kirsten Finstad"/>
    <w:docVar w:name="Vår_Dato" w:val="06.02.2003"/>
    <w:docVar w:name="Vår_referanse" w:val="200300004-11"/>
  </w:docVars>
  <w:rsids>
    <w:rsidRoot w:val="00637E18"/>
    <w:rsid w:val="00002070"/>
    <w:rsid w:val="00004752"/>
    <w:rsid w:val="00011DCE"/>
    <w:rsid w:val="00013E75"/>
    <w:rsid w:val="000154F7"/>
    <w:rsid w:val="000545DB"/>
    <w:rsid w:val="00054F0C"/>
    <w:rsid w:val="00055781"/>
    <w:rsid w:val="00075634"/>
    <w:rsid w:val="0007793E"/>
    <w:rsid w:val="000825C2"/>
    <w:rsid w:val="000852FA"/>
    <w:rsid w:val="0008564F"/>
    <w:rsid w:val="00092EBA"/>
    <w:rsid w:val="000959A5"/>
    <w:rsid w:val="000975BC"/>
    <w:rsid w:val="000A366A"/>
    <w:rsid w:val="000B0BD2"/>
    <w:rsid w:val="000B0CF4"/>
    <w:rsid w:val="000C1442"/>
    <w:rsid w:val="000C48CC"/>
    <w:rsid w:val="000C5662"/>
    <w:rsid w:val="000C574B"/>
    <w:rsid w:val="000D0E54"/>
    <w:rsid w:val="000D5881"/>
    <w:rsid w:val="000D6166"/>
    <w:rsid w:val="000E3FB2"/>
    <w:rsid w:val="000F1D85"/>
    <w:rsid w:val="000F5589"/>
    <w:rsid w:val="000F5BCB"/>
    <w:rsid w:val="00100239"/>
    <w:rsid w:val="00103AA2"/>
    <w:rsid w:val="00112F5B"/>
    <w:rsid w:val="0011601C"/>
    <w:rsid w:val="00121C66"/>
    <w:rsid w:val="0013468B"/>
    <w:rsid w:val="0013662B"/>
    <w:rsid w:val="00137743"/>
    <w:rsid w:val="00142D30"/>
    <w:rsid w:val="00145907"/>
    <w:rsid w:val="0015319D"/>
    <w:rsid w:val="00153F52"/>
    <w:rsid w:val="00154C80"/>
    <w:rsid w:val="00156CD1"/>
    <w:rsid w:val="00156E0A"/>
    <w:rsid w:val="00164B32"/>
    <w:rsid w:val="001709DC"/>
    <w:rsid w:val="00171112"/>
    <w:rsid w:val="00171EB8"/>
    <w:rsid w:val="00181DC0"/>
    <w:rsid w:val="00182A9E"/>
    <w:rsid w:val="0018373A"/>
    <w:rsid w:val="00183A2F"/>
    <w:rsid w:val="00184D9A"/>
    <w:rsid w:val="00184DE6"/>
    <w:rsid w:val="0018793B"/>
    <w:rsid w:val="00192A6F"/>
    <w:rsid w:val="001936FA"/>
    <w:rsid w:val="00196AAC"/>
    <w:rsid w:val="00197040"/>
    <w:rsid w:val="001B576C"/>
    <w:rsid w:val="001B6FF5"/>
    <w:rsid w:val="001E326E"/>
    <w:rsid w:val="001E32BB"/>
    <w:rsid w:val="001E70F3"/>
    <w:rsid w:val="001F03AD"/>
    <w:rsid w:val="001F17D8"/>
    <w:rsid w:val="00201D5B"/>
    <w:rsid w:val="00206614"/>
    <w:rsid w:val="00212670"/>
    <w:rsid w:val="00216EC9"/>
    <w:rsid w:val="00220F04"/>
    <w:rsid w:val="00221AC7"/>
    <w:rsid w:val="0022495C"/>
    <w:rsid w:val="002316D2"/>
    <w:rsid w:val="002402C5"/>
    <w:rsid w:val="00246116"/>
    <w:rsid w:val="00256512"/>
    <w:rsid w:val="00256967"/>
    <w:rsid w:val="00264F3A"/>
    <w:rsid w:val="00270CB8"/>
    <w:rsid w:val="00270DC3"/>
    <w:rsid w:val="002730CC"/>
    <w:rsid w:val="00281FBE"/>
    <w:rsid w:val="00291E3B"/>
    <w:rsid w:val="002B6028"/>
    <w:rsid w:val="002C1883"/>
    <w:rsid w:val="002C251F"/>
    <w:rsid w:val="002C6DFB"/>
    <w:rsid w:val="002D1EFF"/>
    <w:rsid w:val="002E5A37"/>
    <w:rsid w:val="002F40BA"/>
    <w:rsid w:val="002F6500"/>
    <w:rsid w:val="00301B70"/>
    <w:rsid w:val="0030491D"/>
    <w:rsid w:val="00307FC5"/>
    <w:rsid w:val="00316EE3"/>
    <w:rsid w:val="00320658"/>
    <w:rsid w:val="00333E51"/>
    <w:rsid w:val="0033406A"/>
    <w:rsid w:val="00334DE1"/>
    <w:rsid w:val="003359FB"/>
    <w:rsid w:val="00336AC3"/>
    <w:rsid w:val="003426E1"/>
    <w:rsid w:val="00355173"/>
    <w:rsid w:val="003563B3"/>
    <w:rsid w:val="003569E8"/>
    <w:rsid w:val="0038028A"/>
    <w:rsid w:val="00391D6F"/>
    <w:rsid w:val="00396FC1"/>
    <w:rsid w:val="003A763E"/>
    <w:rsid w:val="003B4B22"/>
    <w:rsid w:val="003B7349"/>
    <w:rsid w:val="003C0F6C"/>
    <w:rsid w:val="003D2B08"/>
    <w:rsid w:val="003D2B9D"/>
    <w:rsid w:val="003D7CE3"/>
    <w:rsid w:val="003E6D8E"/>
    <w:rsid w:val="00400ED8"/>
    <w:rsid w:val="004157E5"/>
    <w:rsid w:val="00420B61"/>
    <w:rsid w:val="004213B0"/>
    <w:rsid w:val="0044326C"/>
    <w:rsid w:val="004536BC"/>
    <w:rsid w:val="00454AAF"/>
    <w:rsid w:val="00455FCC"/>
    <w:rsid w:val="0046211E"/>
    <w:rsid w:val="004742A6"/>
    <w:rsid w:val="0048560C"/>
    <w:rsid w:val="00487A68"/>
    <w:rsid w:val="00492693"/>
    <w:rsid w:val="00492E17"/>
    <w:rsid w:val="004A0CA0"/>
    <w:rsid w:val="004A3DE9"/>
    <w:rsid w:val="004A57FE"/>
    <w:rsid w:val="004B6E7B"/>
    <w:rsid w:val="004B74DF"/>
    <w:rsid w:val="004C5232"/>
    <w:rsid w:val="004C558A"/>
    <w:rsid w:val="004D1995"/>
    <w:rsid w:val="004E4C4E"/>
    <w:rsid w:val="004E7DC4"/>
    <w:rsid w:val="004F1E27"/>
    <w:rsid w:val="004F5189"/>
    <w:rsid w:val="0051295F"/>
    <w:rsid w:val="00526ED8"/>
    <w:rsid w:val="005407E8"/>
    <w:rsid w:val="00550697"/>
    <w:rsid w:val="00553052"/>
    <w:rsid w:val="005551BA"/>
    <w:rsid w:val="00565F1A"/>
    <w:rsid w:val="005678F4"/>
    <w:rsid w:val="00572FC3"/>
    <w:rsid w:val="005744BD"/>
    <w:rsid w:val="00587927"/>
    <w:rsid w:val="00590DC2"/>
    <w:rsid w:val="00593059"/>
    <w:rsid w:val="005963DA"/>
    <w:rsid w:val="005A03DE"/>
    <w:rsid w:val="005A440A"/>
    <w:rsid w:val="005A5D8D"/>
    <w:rsid w:val="005A76BF"/>
    <w:rsid w:val="005C7CBF"/>
    <w:rsid w:val="005D76BC"/>
    <w:rsid w:val="005E0B06"/>
    <w:rsid w:val="005E37C7"/>
    <w:rsid w:val="005E6519"/>
    <w:rsid w:val="005F04BE"/>
    <w:rsid w:val="005F5683"/>
    <w:rsid w:val="00605594"/>
    <w:rsid w:val="006132DE"/>
    <w:rsid w:val="006157D2"/>
    <w:rsid w:val="00615E99"/>
    <w:rsid w:val="0063145F"/>
    <w:rsid w:val="00637E18"/>
    <w:rsid w:val="00647078"/>
    <w:rsid w:val="00651672"/>
    <w:rsid w:val="006523FD"/>
    <w:rsid w:val="00661139"/>
    <w:rsid w:val="006754ED"/>
    <w:rsid w:val="00680789"/>
    <w:rsid w:val="00686B6C"/>
    <w:rsid w:val="00687EC1"/>
    <w:rsid w:val="00696336"/>
    <w:rsid w:val="006A772C"/>
    <w:rsid w:val="006B05CB"/>
    <w:rsid w:val="006B337D"/>
    <w:rsid w:val="006D0353"/>
    <w:rsid w:val="006E123A"/>
    <w:rsid w:val="006E36CB"/>
    <w:rsid w:val="006E4A3D"/>
    <w:rsid w:val="006E5DBA"/>
    <w:rsid w:val="006E673A"/>
    <w:rsid w:val="006F1D1B"/>
    <w:rsid w:val="006F23C3"/>
    <w:rsid w:val="00703A5A"/>
    <w:rsid w:val="0071262A"/>
    <w:rsid w:val="00734877"/>
    <w:rsid w:val="00736986"/>
    <w:rsid w:val="007421D0"/>
    <w:rsid w:val="00743E7A"/>
    <w:rsid w:val="007466BE"/>
    <w:rsid w:val="00750F31"/>
    <w:rsid w:val="00766D36"/>
    <w:rsid w:val="00770241"/>
    <w:rsid w:val="00770D16"/>
    <w:rsid w:val="0077483E"/>
    <w:rsid w:val="007913C5"/>
    <w:rsid w:val="0079767A"/>
    <w:rsid w:val="007A194E"/>
    <w:rsid w:val="007B5348"/>
    <w:rsid w:val="007C248D"/>
    <w:rsid w:val="007C52E2"/>
    <w:rsid w:val="007D3A3A"/>
    <w:rsid w:val="007E0F01"/>
    <w:rsid w:val="007F628D"/>
    <w:rsid w:val="008004C2"/>
    <w:rsid w:val="008065AB"/>
    <w:rsid w:val="00807027"/>
    <w:rsid w:val="0082448C"/>
    <w:rsid w:val="008273D6"/>
    <w:rsid w:val="00827E93"/>
    <w:rsid w:val="00833474"/>
    <w:rsid w:val="00840B01"/>
    <w:rsid w:val="00842520"/>
    <w:rsid w:val="00844998"/>
    <w:rsid w:val="008540F1"/>
    <w:rsid w:val="0085723A"/>
    <w:rsid w:val="008703BE"/>
    <w:rsid w:val="00881E22"/>
    <w:rsid w:val="00883ECF"/>
    <w:rsid w:val="008A2D1E"/>
    <w:rsid w:val="008A62A5"/>
    <w:rsid w:val="008B3900"/>
    <w:rsid w:val="008C18F8"/>
    <w:rsid w:val="008C277E"/>
    <w:rsid w:val="008E0134"/>
    <w:rsid w:val="008E274F"/>
    <w:rsid w:val="008E2EF9"/>
    <w:rsid w:val="008E4F33"/>
    <w:rsid w:val="008F3726"/>
    <w:rsid w:val="008F3F1A"/>
    <w:rsid w:val="00901AFB"/>
    <w:rsid w:val="00902066"/>
    <w:rsid w:val="009024A1"/>
    <w:rsid w:val="0090324F"/>
    <w:rsid w:val="009034B1"/>
    <w:rsid w:val="00905CCD"/>
    <w:rsid w:val="009072D3"/>
    <w:rsid w:val="00910AB9"/>
    <w:rsid w:val="00913384"/>
    <w:rsid w:val="00915D57"/>
    <w:rsid w:val="00917543"/>
    <w:rsid w:val="0092256E"/>
    <w:rsid w:val="00923DED"/>
    <w:rsid w:val="009304FD"/>
    <w:rsid w:val="00945C17"/>
    <w:rsid w:val="00955D2D"/>
    <w:rsid w:val="00957132"/>
    <w:rsid w:val="00960A39"/>
    <w:rsid w:val="00965BBA"/>
    <w:rsid w:val="009810F4"/>
    <w:rsid w:val="009864BB"/>
    <w:rsid w:val="00986693"/>
    <w:rsid w:val="009920CB"/>
    <w:rsid w:val="00992FD0"/>
    <w:rsid w:val="009A381D"/>
    <w:rsid w:val="009A5B05"/>
    <w:rsid w:val="009B2F02"/>
    <w:rsid w:val="009B45B6"/>
    <w:rsid w:val="009C1886"/>
    <w:rsid w:val="009C3D79"/>
    <w:rsid w:val="009C7C21"/>
    <w:rsid w:val="009D56D0"/>
    <w:rsid w:val="009E0DA5"/>
    <w:rsid w:val="009E1B35"/>
    <w:rsid w:val="009E3189"/>
    <w:rsid w:val="009E4C61"/>
    <w:rsid w:val="009E5BC6"/>
    <w:rsid w:val="009E6D13"/>
    <w:rsid w:val="009F0E52"/>
    <w:rsid w:val="00A02E62"/>
    <w:rsid w:val="00A02E89"/>
    <w:rsid w:val="00A41465"/>
    <w:rsid w:val="00A432D4"/>
    <w:rsid w:val="00A47CE5"/>
    <w:rsid w:val="00A61B86"/>
    <w:rsid w:val="00A627C7"/>
    <w:rsid w:val="00A63D50"/>
    <w:rsid w:val="00A727B3"/>
    <w:rsid w:val="00A72A62"/>
    <w:rsid w:val="00A7473B"/>
    <w:rsid w:val="00A77A86"/>
    <w:rsid w:val="00A90ABA"/>
    <w:rsid w:val="00A91526"/>
    <w:rsid w:val="00A94848"/>
    <w:rsid w:val="00AA004A"/>
    <w:rsid w:val="00AA66A9"/>
    <w:rsid w:val="00AC4501"/>
    <w:rsid w:val="00AD6767"/>
    <w:rsid w:val="00AD7DDB"/>
    <w:rsid w:val="00AE086C"/>
    <w:rsid w:val="00AE27DA"/>
    <w:rsid w:val="00AF5A46"/>
    <w:rsid w:val="00AF7BC4"/>
    <w:rsid w:val="00B022A9"/>
    <w:rsid w:val="00B24895"/>
    <w:rsid w:val="00B304F2"/>
    <w:rsid w:val="00B30722"/>
    <w:rsid w:val="00B31335"/>
    <w:rsid w:val="00B35FF1"/>
    <w:rsid w:val="00B36E08"/>
    <w:rsid w:val="00B37DC1"/>
    <w:rsid w:val="00B5385B"/>
    <w:rsid w:val="00B612FD"/>
    <w:rsid w:val="00B64EBF"/>
    <w:rsid w:val="00B72F5C"/>
    <w:rsid w:val="00B72F7F"/>
    <w:rsid w:val="00B7514F"/>
    <w:rsid w:val="00B7515E"/>
    <w:rsid w:val="00B7703D"/>
    <w:rsid w:val="00B8139B"/>
    <w:rsid w:val="00B863B0"/>
    <w:rsid w:val="00BA0248"/>
    <w:rsid w:val="00BA2DF1"/>
    <w:rsid w:val="00BB45B1"/>
    <w:rsid w:val="00BB4CB7"/>
    <w:rsid w:val="00BC0DBD"/>
    <w:rsid w:val="00BC2324"/>
    <w:rsid w:val="00BC3F17"/>
    <w:rsid w:val="00BC4E3C"/>
    <w:rsid w:val="00BE3688"/>
    <w:rsid w:val="00BE4FA3"/>
    <w:rsid w:val="00BF5828"/>
    <w:rsid w:val="00BF5B4A"/>
    <w:rsid w:val="00C021F8"/>
    <w:rsid w:val="00C02E28"/>
    <w:rsid w:val="00C05C1A"/>
    <w:rsid w:val="00C10351"/>
    <w:rsid w:val="00C1070B"/>
    <w:rsid w:val="00C1076F"/>
    <w:rsid w:val="00C1099B"/>
    <w:rsid w:val="00C11EAC"/>
    <w:rsid w:val="00C17263"/>
    <w:rsid w:val="00C20671"/>
    <w:rsid w:val="00C228FC"/>
    <w:rsid w:val="00C2411E"/>
    <w:rsid w:val="00C33B0E"/>
    <w:rsid w:val="00C42A7E"/>
    <w:rsid w:val="00C442E6"/>
    <w:rsid w:val="00C53BD3"/>
    <w:rsid w:val="00C540A3"/>
    <w:rsid w:val="00C671BA"/>
    <w:rsid w:val="00C71D09"/>
    <w:rsid w:val="00C727EF"/>
    <w:rsid w:val="00C72DDE"/>
    <w:rsid w:val="00C819EC"/>
    <w:rsid w:val="00C82941"/>
    <w:rsid w:val="00C84FA5"/>
    <w:rsid w:val="00CA0133"/>
    <w:rsid w:val="00CB148E"/>
    <w:rsid w:val="00CB33FB"/>
    <w:rsid w:val="00CB447D"/>
    <w:rsid w:val="00CB7A2D"/>
    <w:rsid w:val="00CC5695"/>
    <w:rsid w:val="00CD0236"/>
    <w:rsid w:val="00CD3291"/>
    <w:rsid w:val="00CF42EF"/>
    <w:rsid w:val="00D050FE"/>
    <w:rsid w:val="00D1098D"/>
    <w:rsid w:val="00D249A9"/>
    <w:rsid w:val="00D31544"/>
    <w:rsid w:val="00D31F4D"/>
    <w:rsid w:val="00D54222"/>
    <w:rsid w:val="00D62001"/>
    <w:rsid w:val="00D73788"/>
    <w:rsid w:val="00D73A95"/>
    <w:rsid w:val="00D758C9"/>
    <w:rsid w:val="00DA1DAE"/>
    <w:rsid w:val="00DA1E9F"/>
    <w:rsid w:val="00DA3899"/>
    <w:rsid w:val="00DA3C60"/>
    <w:rsid w:val="00DA4D14"/>
    <w:rsid w:val="00DA64F8"/>
    <w:rsid w:val="00DC2E89"/>
    <w:rsid w:val="00DE0C05"/>
    <w:rsid w:val="00DE45A4"/>
    <w:rsid w:val="00DE793B"/>
    <w:rsid w:val="00DF61F7"/>
    <w:rsid w:val="00E01993"/>
    <w:rsid w:val="00E13668"/>
    <w:rsid w:val="00E17774"/>
    <w:rsid w:val="00E21B87"/>
    <w:rsid w:val="00E308E9"/>
    <w:rsid w:val="00E400CB"/>
    <w:rsid w:val="00E40BB9"/>
    <w:rsid w:val="00E431A0"/>
    <w:rsid w:val="00E53C2E"/>
    <w:rsid w:val="00E53CED"/>
    <w:rsid w:val="00E6548D"/>
    <w:rsid w:val="00E7755C"/>
    <w:rsid w:val="00E84F9F"/>
    <w:rsid w:val="00E9020D"/>
    <w:rsid w:val="00E9307D"/>
    <w:rsid w:val="00E96376"/>
    <w:rsid w:val="00EA6DFB"/>
    <w:rsid w:val="00EB115D"/>
    <w:rsid w:val="00EB2894"/>
    <w:rsid w:val="00EB7A0A"/>
    <w:rsid w:val="00EB7C48"/>
    <w:rsid w:val="00EC1056"/>
    <w:rsid w:val="00EC2239"/>
    <w:rsid w:val="00EC3741"/>
    <w:rsid w:val="00ED1CB4"/>
    <w:rsid w:val="00ED4747"/>
    <w:rsid w:val="00EE030B"/>
    <w:rsid w:val="00EE40A6"/>
    <w:rsid w:val="00EE7768"/>
    <w:rsid w:val="00EF38B7"/>
    <w:rsid w:val="00F04315"/>
    <w:rsid w:val="00F0468E"/>
    <w:rsid w:val="00F05D54"/>
    <w:rsid w:val="00F06433"/>
    <w:rsid w:val="00F064AA"/>
    <w:rsid w:val="00F1563B"/>
    <w:rsid w:val="00F22816"/>
    <w:rsid w:val="00F26C4C"/>
    <w:rsid w:val="00F32AC5"/>
    <w:rsid w:val="00F3381D"/>
    <w:rsid w:val="00F3561B"/>
    <w:rsid w:val="00F411FF"/>
    <w:rsid w:val="00F42023"/>
    <w:rsid w:val="00F57CFF"/>
    <w:rsid w:val="00F60413"/>
    <w:rsid w:val="00F7107C"/>
    <w:rsid w:val="00F7172C"/>
    <w:rsid w:val="00F76F9D"/>
    <w:rsid w:val="00F834F8"/>
    <w:rsid w:val="00F858C6"/>
    <w:rsid w:val="00FA379E"/>
    <w:rsid w:val="00FA637E"/>
    <w:rsid w:val="00FA7F6A"/>
    <w:rsid w:val="00FB382E"/>
    <w:rsid w:val="00FB4175"/>
    <w:rsid w:val="00FB6EF6"/>
    <w:rsid w:val="00FC1023"/>
    <w:rsid w:val="00FC3D72"/>
    <w:rsid w:val="00FD5DDD"/>
    <w:rsid w:val="00FE1C7F"/>
    <w:rsid w:val="00FF21B5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0FDF3"/>
  <w15:chartTrackingRefBased/>
  <w15:docId w15:val="{ADA7384C-94A9-4C62-97AF-197B44E3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ntekst">
    <w:name w:val="Plain Text"/>
    <w:basedOn w:val="Normal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TegnTegn">
    <w:name w:val="Tegn Tegn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gnTegn1">
    <w:name w:val="Tegn Tegn1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D249A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249A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023"/>
    <w:rPr>
      <w:color w:val="954F72" w:themeColor="followedHyperlink"/>
      <w:u w:val="single"/>
    </w:rPr>
  </w:style>
  <w:style w:type="paragraph" w:customStyle="1" w:styleId="gmail-m1614202423451584150msolistparagraph">
    <w:name w:val="gmail-m_1614202423451584150msolistparagraph"/>
    <w:basedOn w:val="Normal"/>
    <w:rsid w:val="00171EB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noark\maler\DL_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DL_Notat</Template>
  <TotalTime>1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Sakliste idrettsrådet</vt:lpstr>
    </vt:vector>
  </TitlesOfParts>
  <Company>NTE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Sakliste idrettsrådet</dc:title>
  <dc:subject/>
  <dc:creator>Stig Søraker</dc:creator>
  <cp:keywords/>
  <cp:lastModifiedBy>Morten Andersen</cp:lastModifiedBy>
  <cp:revision>2</cp:revision>
  <cp:lastPrinted>2013-01-07T18:31:00Z</cp:lastPrinted>
  <dcterms:created xsi:type="dcterms:W3CDTF">2022-09-25T18:09:00Z</dcterms:created>
  <dcterms:modified xsi:type="dcterms:W3CDTF">2022-09-25T18:09:00Z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ålgrupper">
    <vt:lpwstr/>
  </property>
  <property fmtid="{D5CDD505-2E9C-101B-9397-08002B2CF9AE}" pid="3" name="ContentType">
    <vt:lpwstr>Dokument</vt:lpwstr>
  </property>
  <property fmtid="{D5CDD505-2E9C-101B-9397-08002B2CF9AE}" pid="4" name="_NewReviewCycle">
    <vt:lpwstr/>
  </property>
</Properties>
</file>