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5FE2F4A4" w:rsidR="00E17774" w:rsidRPr="00F05D54" w:rsidRDefault="00F05D54" w:rsidP="00F05D54">
      <w:pPr>
        <w:jc w:val="center"/>
        <w:rPr>
          <w:b/>
          <w:sz w:val="56"/>
          <w:szCs w:val="56"/>
        </w:rPr>
      </w:pPr>
      <w:r w:rsidRPr="00F05D54">
        <w:rPr>
          <w:b/>
          <w:noProof/>
          <w:sz w:val="56"/>
          <w:szCs w:val="56"/>
        </w:rPr>
        <w:t>Møteinnkalling</w:t>
      </w:r>
    </w:p>
    <w:p w14:paraId="1CB016B1" w14:textId="77777777" w:rsidR="00E17774" w:rsidRDefault="00E1777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"/>
        <w:gridCol w:w="1019"/>
        <w:gridCol w:w="1824"/>
        <w:gridCol w:w="4608"/>
        <w:gridCol w:w="1442"/>
        <w:gridCol w:w="1251"/>
      </w:tblGrid>
      <w:tr w:rsidR="00E17774" w14:paraId="7B560264" w14:textId="77777777" w:rsidTr="00492E17">
        <w:tc>
          <w:tcPr>
            <w:tcW w:w="2900" w:type="dxa"/>
            <w:gridSpan w:val="3"/>
          </w:tcPr>
          <w:p w14:paraId="2A633AB3" w14:textId="77777777" w:rsidR="00E17774" w:rsidRDefault="00E17774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Forum:</w:t>
            </w:r>
          </w:p>
        </w:tc>
        <w:tc>
          <w:tcPr>
            <w:tcW w:w="7301" w:type="dxa"/>
            <w:gridSpan w:val="3"/>
          </w:tcPr>
          <w:p w14:paraId="3BCFB9EC" w14:textId="77777777" w:rsidR="00E17774" w:rsidRDefault="00E17774">
            <w:pPr>
              <w:pStyle w:val="Overskrift3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Levanger Idrettsråd</w:t>
            </w:r>
          </w:p>
          <w:p w14:paraId="2B1C64DB" w14:textId="11CFBAA4" w:rsidR="00E17774" w:rsidRDefault="006E4A3D">
            <w:r>
              <w:t xml:space="preserve">              Styremøte </w:t>
            </w:r>
            <w:r w:rsidR="00720CC0">
              <w:t>4</w:t>
            </w:r>
            <w:r w:rsidR="004A57FE">
              <w:t>/</w:t>
            </w:r>
            <w:r w:rsidR="006F1D1B">
              <w:t>2</w:t>
            </w:r>
            <w:r w:rsidR="0092256E">
              <w:t>2</w:t>
            </w:r>
          </w:p>
        </w:tc>
      </w:tr>
      <w:tr w:rsidR="00E17774" w14:paraId="7002EDBC" w14:textId="77777777" w:rsidTr="00492E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76" w:type="dxa"/>
          <w:trHeight w:val="34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62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339"/>
        </w:trPr>
        <w:tc>
          <w:tcPr>
            <w:tcW w:w="1019" w:type="dxa"/>
          </w:tcPr>
          <w:p w14:paraId="3B673072" w14:textId="77777777" w:rsidR="00E17774" w:rsidRDefault="00E1777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Til:</w:t>
            </w:r>
          </w:p>
        </w:tc>
        <w:tc>
          <w:tcPr>
            <w:tcW w:w="6432" w:type="dxa"/>
            <w:gridSpan w:val="2"/>
          </w:tcPr>
          <w:p w14:paraId="077522D8" w14:textId="57B1B3F0" w:rsidR="004A57FE" w:rsidRDefault="00E17774" w:rsidP="007421D0">
            <w:pPr>
              <w:rPr>
                <w:rFonts w:ascii="Verdana" w:hAnsi="Verdana"/>
                <w:sz w:val="28"/>
                <w:szCs w:val="18"/>
              </w:rPr>
            </w:pPr>
            <w:bookmarkStart w:id="1" w:name="Notat_til"/>
            <w:bookmarkEnd w:id="1"/>
            <w:r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Pr="00454AAF">
              <w:rPr>
                <w:rFonts w:ascii="Verdana" w:hAnsi="Verdana"/>
                <w:szCs w:val="24"/>
              </w:rPr>
              <w:t>,</w:t>
            </w:r>
            <w:r w:rsidR="00553052" w:rsidRPr="00454AAF">
              <w:rPr>
                <w:rFonts w:ascii="Verdana" w:hAnsi="Verdana"/>
                <w:szCs w:val="24"/>
              </w:rPr>
              <w:t xml:space="preserve"> </w:t>
            </w:r>
            <w:r w:rsidR="00332020">
              <w:rPr>
                <w:rFonts w:ascii="Verdana" w:hAnsi="Verdana"/>
                <w:szCs w:val="24"/>
              </w:rPr>
              <w:t xml:space="preserve">Arve Brenne, </w:t>
            </w:r>
            <w:r w:rsidR="00553052" w:rsidRPr="00454AAF">
              <w:rPr>
                <w:rFonts w:ascii="Verdana" w:hAnsi="Verdana"/>
                <w:szCs w:val="24"/>
              </w:rPr>
              <w:t>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F32AC5">
              <w:rPr>
                <w:rFonts w:ascii="Verdana" w:hAnsi="Verdana"/>
                <w:szCs w:val="24"/>
              </w:rPr>
              <w:t>Åse Vedum</w:t>
            </w:r>
            <w:r w:rsidR="00A63D50">
              <w:rPr>
                <w:rFonts w:ascii="Verdana" w:hAnsi="Verdana"/>
                <w:szCs w:val="24"/>
              </w:rPr>
              <w:t xml:space="preserve"> Moen, Espen Aksnes, </w:t>
            </w:r>
            <w:r w:rsidR="004076B7">
              <w:rPr>
                <w:rFonts w:ascii="Verdana" w:hAnsi="Verdana"/>
                <w:szCs w:val="24"/>
              </w:rPr>
              <w:t>(</w:t>
            </w:r>
            <w:r w:rsidR="00A63D50">
              <w:rPr>
                <w:rFonts w:ascii="Verdana" w:hAnsi="Verdana"/>
                <w:szCs w:val="24"/>
              </w:rPr>
              <w:t>Viggo Hundal</w:t>
            </w:r>
            <w:r w:rsidR="004076B7">
              <w:rPr>
                <w:rFonts w:ascii="Verdana" w:hAnsi="Verdana"/>
                <w:szCs w:val="24"/>
              </w:rPr>
              <w:t xml:space="preserve">), Andreas </w:t>
            </w:r>
            <w:r w:rsidR="00DA15F2">
              <w:rPr>
                <w:rFonts w:ascii="Verdana" w:hAnsi="Verdana"/>
                <w:szCs w:val="24"/>
              </w:rPr>
              <w:t>Loe</w:t>
            </w:r>
            <w:r w:rsidR="004076B7">
              <w:rPr>
                <w:rFonts w:ascii="Verdana" w:hAnsi="Verdana"/>
                <w:szCs w:val="24"/>
              </w:rPr>
              <w:t xml:space="preserve"> Brenne</w:t>
            </w:r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1442" w:type="dxa"/>
          </w:tcPr>
          <w:p w14:paraId="0EB970AE" w14:textId="626E3F5B" w:rsidR="00E17774" w:rsidRDefault="005E0B06" w:rsidP="00686B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ato</w:t>
            </w:r>
            <w:r w:rsidR="00686B6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C0F6C"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454AAF">
              <w:rPr>
                <w:rFonts w:ascii="Verdana" w:hAnsi="Verdana"/>
                <w:b/>
                <w:sz w:val="18"/>
                <w:szCs w:val="18"/>
              </w:rPr>
              <w:t xml:space="preserve">tsendt: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</w:t>
            </w:r>
            <w:r w:rsidR="00D5422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720CC0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.0</w:t>
            </w:r>
            <w:r w:rsidR="00720CC0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E84F9F">
              <w:rPr>
                <w:rFonts w:ascii="Verdana" w:hAnsi="Verdana"/>
                <w:b/>
                <w:sz w:val="18"/>
                <w:szCs w:val="18"/>
              </w:rPr>
              <w:t>.22</w:t>
            </w:r>
          </w:p>
          <w:p w14:paraId="5CA6D16A" w14:textId="1E110A00" w:rsidR="00E84F9F" w:rsidRDefault="00E84F9F" w:rsidP="00686B6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37DB34EC" w:rsidR="00E17774" w:rsidRDefault="00E21B87">
      <w:pPr>
        <w:pStyle w:val="Overskrift5"/>
      </w:pPr>
      <w:r>
        <w:t>Tirs</w:t>
      </w:r>
      <w:r w:rsidR="006F1D1B">
        <w:t xml:space="preserve">dag </w:t>
      </w:r>
      <w:r w:rsidR="00D54222">
        <w:t>3</w:t>
      </w:r>
      <w:r w:rsidR="005B6B68">
        <w:t>0</w:t>
      </w:r>
      <w:r w:rsidR="002D1EFF">
        <w:t xml:space="preserve">. </w:t>
      </w:r>
      <w:r w:rsidR="005B6B68">
        <w:t>august</w:t>
      </w:r>
      <w:r w:rsidR="0013468B">
        <w:t xml:space="preserve"> klokk</w:t>
      </w:r>
      <w:r w:rsidR="00D54222">
        <w:t>a</w:t>
      </w:r>
      <w:r w:rsidR="0013468B">
        <w:t xml:space="preserve"> </w:t>
      </w:r>
      <w:r w:rsidR="00042194">
        <w:t>18</w:t>
      </w:r>
      <w:r w:rsidR="00D54222">
        <w:t>:</w:t>
      </w:r>
      <w:r w:rsidR="00042194">
        <w:t>3</w:t>
      </w:r>
      <w:r w:rsidR="005D76BC">
        <w:t>0</w:t>
      </w:r>
    </w:p>
    <w:p w14:paraId="552FDC2E" w14:textId="3B1FD830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Møterom 1</w:t>
      </w:r>
      <w:r w:rsidR="00253ECE">
        <w:rPr>
          <w:rFonts w:ascii="Verdana" w:hAnsi="Verdana"/>
          <w:b/>
          <w:sz w:val="32"/>
          <w:szCs w:val="32"/>
        </w:rPr>
        <w:t xml:space="preserve">008, </w:t>
      </w:r>
      <w:r w:rsidR="005D76BC">
        <w:rPr>
          <w:rFonts w:ascii="Verdana" w:hAnsi="Verdana"/>
          <w:b/>
          <w:sz w:val="32"/>
          <w:szCs w:val="32"/>
        </w:rPr>
        <w:t>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7988B368" w:rsidR="00E17774" w:rsidRDefault="00DF39A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Oppdatert</w:t>
      </w:r>
      <w:r w:rsidR="007577E5">
        <w:rPr>
          <w:rFonts w:ascii="Verdana" w:hAnsi="Verdana"/>
          <w:b/>
          <w:sz w:val="32"/>
          <w:szCs w:val="32"/>
        </w:rPr>
        <w:t xml:space="preserve"> s</w:t>
      </w:r>
      <w:r w:rsidR="00E17774">
        <w:rPr>
          <w:rFonts w:ascii="Verdana" w:hAnsi="Verdana"/>
          <w:b/>
          <w:sz w:val="32"/>
          <w:szCs w:val="32"/>
        </w:rPr>
        <w:t xml:space="preserve">akliste </w:t>
      </w:r>
    </w:p>
    <w:p w14:paraId="3A2E8428" w14:textId="77777777" w:rsidR="00E17774" w:rsidRDefault="00E17774"/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6403"/>
        <w:gridCol w:w="1566"/>
        <w:gridCol w:w="1083"/>
      </w:tblGrid>
      <w:tr w:rsidR="00E17774" w14:paraId="3D14ADCA" w14:textId="77777777">
        <w:tc>
          <w:tcPr>
            <w:tcW w:w="763" w:type="dxa"/>
            <w:shd w:val="clear" w:color="auto" w:fill="D9D9D9"/>
          </w:tcPr>
          <w:p w14:paraId="2590BF7C" w14:textId="77777777" w:rsidR="00E17774" w:rsidRDefault="00E17774">
            <w:r>
              <w:t>Nr</w:t>
            </w:r>
          </w:p>
        </w:tc>
        <w:tc>
          <w:tcPr>
            <w:tcW w:w="6454" w:type="dxa"/>
            <w:shd w:val="clear" w:color="auto" w:fill="D9D9D9"/>
          </w:tcPr>
          <w:p w14:paraId="3D0EC06E" w14:textId="77777777" w:rsidR="00E17774" w:rsidRDefault="00E17774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17774" w:rsidRDefault="00E17774" w:rsidP="006E123A">
            <w:pPr>
              <w:jc w:val="center"/>
            </w:pPr>
            <w:r>
              <w:t>Ansvar</w:t>
            </w:r>
          </w:p>
        </w:tc>
        <w:tc>
          <w:tcPr>
            <w:tcW w:w="1083" w:type="dxa"/>
            <w:shd w:val="clear" w:color="auto" w:fill="D9D9D9"/>
          </w:tcPr>
          <w:p w14:paraId="60B28E94" w14:textId="77777777" w:rsidR="00E17774" w:rsidRDefault="00E17774">
            <w:pPr>
              <w:jc w:val="center"/>
            </w:pPr>
            <w:r>
              <w:t>Tidsbruk</w:t>
            </w:r>
          </w:p>
        </w:tc>
      </w:tr>
      <w:tr w:rsidR="00E17774" w14:paraId="7D20D80B" w14:textId="77777777">
        <w:tc>
          <w:tcPr>
            <w:tcW w:w="763" w:type="dxa"/>
          </w:tcPr>
          <w:p w14:paraId="5D5BF90B" w14:textId="6B6D8D8C" w:rsidR="00E17774" w:rsidRPr="00C05C1A" w:rsidRDefault="002A0CBE">
            <w:pPr>
              <w:rPr>
                <w:b/>
              </w:rPr>
            </w:pPr>
            <w:r>
              <w:rPr>
                <w:b/>
              </w:rPr>
              <w:t>21</w:t>
            </w:r>
            <w:r w:rsidR="008E274F">
              <w:rPr>
                <w:b/>
              </w:rPr>
              <w:t>/2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DA52AF0" w14:textId="77777777" w:rsidR="00B612FD" w:rsidRPr="00BF5B4A" w:rsidRDefault="00B612F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3BFF26FE" w:rsidR="00E17774" w:rsidRDefault="00B612FD" w:rsidP="00153F5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Protokoll styremøte </w:t>
            </w:r>
            <w:r w:rsidR="00EE17FD">
              <w:rPr>
                <w:rFonts w:ascii="Times New Roman" w:hAnsi="Times New Roman"/>
              </w:rPr>
              <w:t>3</w:t>
            </w:r>
            <w:r w:rsidR="00184DE6">
              <w:rPr>
                <w:rFonts w:ascii="Times New Roman" w:hAnsi="Times New Roman"/>
              </w:rPr>
              <w:t>/2</w:t>
            </w:r>
            <w:r w:rsidR="006523FD">
              <w:rPr>
                <w:rFonts w:ascii="Times New Roman" w:hAnsi="Times New Roman"/>
              </w:rPr>
              <w:t>2</w:t>
            </w:r>
          </w:p>
          <w:p w14:paraId="07CCD0A9" w14:textId="77777777" w:rsidR="00DA3C60" w:rsidRDefault="00422581" w:rsidP="009072D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22581">
              <w:rPr>
                <w:rFonts w:ascii="Times New Roman" w:hAnsi="Times New Roman"/>
              </w:rPr>
              <w:t>Statusmøte Idrettssoneråd Innherred</w:t>
            </w:r>
            <w:r w:rsidR="00C71D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</w:t>
            </w:r>
            <w:r w:rsidR="00C71D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="000852FA">
              <w:rPr>
                <w:rFonts w:ascii="Times New Roman" w:hAnsi="Times New Roman"/>
              </w:rPr>
              <w:t xml:space="preserve"> </w:t>
            </w:r>
          </w:p>
          <w:p w14:paraId="60EF42E2" w14:textId="6E4719C5" w:rsidR="002639CE" w:rsidRDefault="002639CE" w:rsidP="009072D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Tilsagn om støtte fra fylkeskommunen </w:t>
            </w:r>
            <w:r w:rsidR="00C743DE">
              <w:rPr>
                <w:rFonts w:ascii="Times New Roman" w:hAnsi="Times New Roman"/>
              </w:rPr>
              <w:t xml:space="preserve">på 10 000 kr </w:t>
            </w:r>
            <w:r w:rsidR="002A0CBE">
              <w:rPr>
                <w:rFonts w:ascii="Times New Roman" w:hAnsi="Times New Roman"/>
              </w:rPr>
              <w:t>til 10 på topp</w:t>
            </w:r>
            <w:r w:rsidR="007577E5">
              <w:rPr>
                <w:rFonts w:ascii="Times New Roman" w:hAnsi="Times New Roman"/>
              </w:rPr>
              <w:t>.</w:t>
            </w:r>
          </w:p>
          <w:p w14:paraId="1DD2254B" w14:textId="6E6AC039" w:rsidR="00161094" w:rsidRPr="009072D3" w:rsidRDefault="00161094" w:rsidP="009072D3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cs="Calibri"/>
              </w:rPr>
              <w:t>Trøndelag IK har godkjent søknad fra Torsbustaden Sportsskytteklubb og har opprettet idrettslag</w:t>
            </w:r>
          </w:p>
        </w:tc>
        <w:tc>
          <w:tcPr>
            <w:tcW w:w="1575" w:type="dxa"/>
          </w:tcPr>
          <w:p w14:paraId="5176C3DE" w14:textId="77777777" w:rsidR="00E17774" w:rsidRDefault="00E17774" w:rsidP="006E123A">
            <w:pPr>
              <w:jc w:val="center"/>
            </w:pPr>
          </w:p>
          <w:p w14:paraId="5344906E" w14:textId="77777777" w:rsidR="00A91526" w:rsidRDefault="00A91526" w:rsidP="006E123A">
            <w:pPr>
              <w:jc w:val="center"/>
            </w:pPr>
            <w:r>
              <w:t>Kate</w:t>
            </w:r>
          </w:p>
          <w:p w14:paraId="038752C2" w14:textId="77777777" w:rsidR="00A91526" w:rsidRDefault="00112F5B" w:rsidP="006E123A">
            <w:pPr>
              <w:jc w:val="center"/>
            </w:pPr>
            <w:r>
              <w:t>Ol</w:t>
            </w:r>
            <w:r w:rsidR="002639CE">
              <w:t>e Martin</w:t>
            </w:r>
          </w:p>
          <w:p w14:paraId="21ED7DBF" w14:textId="4E17488D" w:rsidR="002A0CBE" w:rsidRDefault="002A0CBE" w:rsidP="00C743DE">
            <w:pPr>
              <w:jc w:val="center"/>
            </w:pPr>
          </w:p>
        </w:tc>
        <w:tc>
          <w:tcPr>
            <w:tcW w:w="1083" w:type="dxa"/>
          </w:tcPr>
          <w:p w14:paraId="5B418F3C" w14:textId="77777777" w:rsidR="00E17774" w:rsidRDefault="00E17774">
            <w:pPr>
              <w:jc w:val="center"/>
            </w:pPr>
          </w:p>
        </w:tc>
      </w:tr>
      <w:tr w:rsidR="00BE3688" w14:paraId="6FC9A344" w14:textId="77777777">
        <w:tc>
          <w:tcPr>
            <w:tcW w:w="763" w:type="dxa"/>
          </w:tcPr>
          <w:p w14:paraId="7CF71A2F" w14:textId="3E69A302" w:rsidR="00BE3688" w:rsidRDefault="00CA1C0F" w:rsidP="00BE3688">
            <w:pPr>
              <w:rPr>
                <w:b/>
              </w:rPr>
            </w:pPr>
            <w:r>
              <w:rPr>
                <w:b/>
              </w:rPr>
              <w:t>22</w:t>
            </w:r>
            <w:r w:rsidR="009806DB">
              <w:rPr>
                <w:b/>
              </w:rPr>
              <w:t>/</w:t>
            </w:r>
            <w:r w:rsidR="009920CB">
              <w:rPr>
                <w:b/>
              </w:rPr>
              <w:t>2</w:t>
            </w:r>
            <w:r w:rsidR="00703A5A">
              <w:rPr>
                <w:b/>
              </w:rPr>
              <w:t>2</w:t>
            </w:r>
          </w:p>
        </w:tc>
        <w:tc>
          <w:tcPr>
            <w:tcW w:w="6454" w:type="dxa"/>
          </w:tcPr>
          <w:p w14:paraId="7C579C3A" w14:textId="74AE4F95" w:rsidR="00264F3A" w:rsidRPr="00955D2D" w:rsidRDefault="00332020" w:rsidP="00264F3A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Status 10 på topp i Levanger</w:t>
            </w:r>
          </w:p>
          <w:p w14:paraId="2EB46CCB" w14:textId="2D7B9963" w:rsidR="004A0CA0" w:rsidRPr="004A0CA0" w:rsidRDefault="00332020" w:rsidP="00264F3A">
            <w:r>
              <w:t>Arve Brenne møter og orienterer</w:t>
            </w:r>
            <w:r w:rsidR="00986693">
              <w:t xml:space="preserve">. </w:t>
            </w:r>
          </w:p>
        </w:tc>
        <w:tc>
          <w:tcPr>
            <w:tcW w:w="1575" w:type="dxa"/>
          </w:tcPr>
          <w:p w14:paraId="5ABE7AFD" w14:textId="5B45E7FE" w:rsidR="00BE3688" w:rsidRDefault="00E12AD2" w:rsidP="006E123A">
            <w:pPr>
              <w:jc w:val="center"/>
            </w:pPr>
            <w:r>
              <w:t>Arve</w:t>
            </w:r>
          </w:p>
        </w:tc>
        <w:tc>
          <w:tcPr>
            <w:tcW w:w="1083" w:type="dxa"/>
          </w:tcPr>
          <w:p w14:paraId="5881348B" w14:textId="77777777" w:rsidR="00BE3688" w:rsidRDefault="00BE3688" w:rsidP="00BE3688">
            <w:pPr>
              <w:jc w:val="center"/>
            </w:pPr>
          </w:p>
        </w:tc>
      </w:tr>
      <w:tr w:rsidR="00BE3688" w14:paraId="4CC9C575" w14:textId="77777777">
        <w:tc>
          <w:tcPr>
            <w:tcW w:w="763" w:type="dxa"/>
          </w:tcPr>
          <w:p w14:paraId="700D29BC" w14:textId="2D43A029" w:rsidR="00BE3688" w:rsidRDefault="009806DB" w:rsidP="00BE3688">
            <w:pPr>
              <w:rPr>
                <w:b/>
              </w:rPr>
            </w:pPr>
            <w:r>
              <w:rPr>
                <w:b/>
              </w:rPr>
              <w:t>23/22</w:t>
            </w:r>
          </w:p>
        </w:tc>
        <w:tc>
          <w:tcPr>
            <w:tcW w:w="6454" w:type="dxa"/>
          </w:tcPr>
          <w:p w14:paraId="5FC465CC" w14:textId="3E7D6774" w:rsidR="009806DB" w:rsidRDefault="009806DB" w:rsidP="009806DB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Gjennomgang av nylig vedtatt temaplan idrett leik og fysisk aktivitet – Utsatt sak fra siste møte</w:t>
            </w:r>
          </w:p>
          <w:p w14:paraId="5CD87D06" w14:textId="0C822C9D" w:rsidR="005A5D8D" w:rsidRPr="00840B01" w:rsidRDefault="00000000" w:rsidP="009806DB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hyperlink r:id="rId7" w:anchor="/" w:history="1">
              <w:r w:rsidR="009806DB">
                <w:rPr>
                  <w:rStyle w:val="Hyperkobling"/>
                </w:rPr>
                <w:t>Temaplan idrett, leik og fysisk aktivitet (framsikt.net)</w:t>
              </w:r>
            </w:hyperlink>
          </w:p>
        </w:tc>
        <w:tc>
          <w:tcPr>
            <w:tcW w:w="1575" w:type="dxa"/>
          </w:tcPr>
          <w:p w14:paraId="78413395" w14:textId="793122A1" w:rsidR="00BE3688" w:rsidRDefault="009806DB" w:rsidP="006E123A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7864C440" w14:textId="748157F1" w:rsidR="00BE3688" w:rsidRDefault="00BE3688" w:rsidP="00BE3688">
            <w:pPr>
              <w:jc w:val="center"/>
            </w:pPr>
          </w:p>
        </w:tc>
      </w:tr>
      <w:tr w:rsidR="00A77A86" w14:paraId="58D34359" w14:textId="77777777">
        <w:tc>
          <w:tcPr>
            <w:tcW w:w="763" w:type="dxa"/>
          </w:tcPr>
          <w:p w14:paraId="7893F90E" w14:textId="322385ED" w:rsidR="00A77A86" w:rsidRDefault="009806DB" w:rsidP="00BE3688">
            <w:pPr>
              <w:rPr>
                <w:b/>
              </w:rPr>
            </w:pPr>
            <w:r>
              <w:rPr>
                <w:b/>
              </w:rPr>
              <w:t>24/22</w:t>
            </w:r>
          </w:p>
        </w:tc>
        <w:tc>
          <w:tcPr>
            <w:tcW w:w="6454" w:type="dxa"/>
          </w:tcPr>
          <w:p w14:paraId="5FC67902" w14:textId="0F1593D5" w:rsidR="00CB33FB" w:rsidRPr="008C7640" w:rsidRDefault="009806DB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8C7640">
              <w:rPr>
                <w:rFonts w:ascii="Georgia" w:hAnsi="Georgia"/>
                <w:b/>
              </w:rPr>
              <w:t>Årets ildsjel 20</w:t>
            </w:r>
            <w:r w:rsidR="008C7640" w:rsidRPr="008C7640">
              <w:rPr>
                <w:rFonts w:ascii="Georgia" w:hAnsi="Georgia"/>
                <w:b/>
              </w:rPr>
              <w:t>22</w:t>
            </w:r>
            <w:r w:rsidR="00C60BD3">
              <w:rPr>
                <w:rFonts w:ascii="Georgia" w:hAnsi="Georgia"/>
                <w:b/>
              </w:rPr>
              <w:t xml:space="preserve">. </w:t>
            </w:r>
            <w:r w:rsidR="00C60BD3" w:rsidRPr="00C60BD3">
              <w:rPr>
                <w:rFonts w:ascii="Georgia" w:hAnsi="Georgia"/>
                <w:bCs/>
              </w:rPr>
              <w:t>Inkomne forslag legges fram i møtet</w:t>
            </w:r>
          </w:p>
        </w:tc>
        <w:tc>
          <w:tcPr>
            <w:tcW w:w="1575" w:type="dxa"/>
          </w:tcPr>
          <w:p w14:paraId="5C1D235B" w14:textId="72DEF10D" w:rsidR="00A77A86" w:rsidRDefault="006F7215" w:rsidP="006E123A">
            <w:pPr>
              <w:jc w:val="center"/>
            </w:pPr>
            <w:r>
              <w:t>Ola</w:t>
            </w:r>
          </w:p>
        </w:tc>
        <w:tc>
          <w:tcPr>
            <w:tcW w:w="1083" w:type="dxa"/>
          </w:tcPr>
          <w:p w14:paraId="64E24DE5" w14:textId="77777777" w:rsidR="00A77A86" w:rsidRDefault="00A77A86" w:rsidP="00BE3688">
            <w:pPr>
              <w:jc w:val="center"/>
            </w:pPr>
          </w:p>
        </w:tc>
      </w:tr>
      <w:tr w:rsidR="00FC3259" w14:paraId="5AD62144" w14:textId="77777777">
        <w:tc>
          <w:tcPr>
            <w:tcW w:w="763" w:type="dxa"/>
          </w:tcPr>
          <w:p w14:paraId="775994A8" w14:textId="64FD7852" w:rsidR="00FC3259" w:rsidRDefault="00CF12CA" w:rsidP="00FC3259">
            <w:pPr>
              <w:rPr>
                <w:b/>
              </w:rPr>
            </w:pPr>
            <w:r>
              <w:rPr>
                <w:b/>
              </w:rPr>
              <w:t>25/22</w:t>
            </w:r>
          </w:p>
        </w:tc>
        <w:tc>
          <w:tcPr>
            <w:tcW w:w="6454" w:type="dxa"/>
          </w:tcPr>
          <w:p w14:paraId="42A8E9F8" w14:textId="22DFF1C8" w:rsidR="00FC3259" w:rsidRDefault="00CF12CA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Økonomisk status</w:t>
            </w:r>
          </w:p>
        </w:tc>
        <w:tc>
          <w:tcPr>
            <w:tcW w:w="1575" w:type="dxa"/>
          </w:tcPr>
          <w:p w14:paraId="6524948D" w14:textId="2B8D478C" w:rsidR="00FC3259" w:rsidRDefault="006F7215" w:rsidP="00FC3259">
            <w:pPr>
              <w:jc w:val="center"/>
            </w:pPr>
            <w:r>
              <w:t>Morten</w:t>
            </w:r>
          </w:p>
        </w:tc>
        <w:tc>
          <w:tcPr>
            <w:tcW w:w="1083" w:type="dxa"/>
          </w:tcPr>
          <w:p w14:paraId="4763CDAC" w14:textId="77777777" w:rsidR="00FC3259" w:rsidRDefault="00FC3259" w:rsidP="00FC3259">
            <w:pPr>
              <w:jc w:val="center"/>
            </w:pPr>
          </w:p>
        </w:tc>
      </w:tr>
      <w:tr w:rsidR="00FC3259" w14:paraId="4D5637A4" w14:textId="77777777">
        <w:tc>
          <w:tcPr>
            <w:tcW w:w="763" w:type="dxa"/>
          </w:tcPr>
          <w:p w14:paraId="7983DFEB" w14:textId="60AE54EA" w:rsidR="00FC3259" w:rsidRDefault="006F7215" w:rsidP="00FC3259">
            <w:pPr>
              <w:rPr>
                <w:b/>
              </w:rPr>
            </w:pPr>
            <w:r>
              <w:rPr>
                <w:b/>
              </w:rPr>
              <w:t>26/22</w:t>
            </w:r>
          </w:p>
        </w:tc>
        <w:tc>
          <w:tcPr>
            <w:tcW w:w="6454" w:type="dxa"/>
          </w:tcPr>
          <w:p w14:paraId="09DABDAD" w14:textId="77777777" w:rsidR="00FC3259" w:rsidRPr="00152C07" w:rsidRDefault="006F7215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152C07">
              <w:rPr>
                <w:rFonts w:ascii="Georgia" w:hAnsi="Georgia"/>
                <w:b/>
              </w:rPr>
              <w:t>Fornyelse av samarbeidsavtale</w:t>
            </w:r>
            <w:r w:rsidR="005E2813" w:rsidRPr="00152C07">
              <w:rPr>
                <w:rFonts w:ascii="Georgia" w:hAnsi="Georgia"/>
                <w:b/>
              </w:rPr>
              <w:t>n med Levanger kommune.</w:t>
            </w:r>
          </w:p>
          <w:p w14:paraId="1877C6FB" w14:textId="77777777" w:rsidR="005E2813" w:rsidRDefault="005E2813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I hht årsplan skal vi ha utarbeidet ny samarbeidsavtale innen 1.10. </w:t>
            </w:r>
            <w:r w:rsidR="00B16CBD">
              <w:rPr>
                <w:rFonts w:ascii="Georgia" w:hAnsi="Georgia"/>
                <w:bCs/>
              </w:rPr>
              <w:t>Vi må drøfte opplegg for arbeidet og ønsket innhold. Det kan være aktuelt å be om å få presentere idrettsrådets arbeid</w:t>
            </w:r>
            <w:r w:rsidR="000C4101">
              <w:rPr>
                <w:rFonts w:ascii="Georgia" w:hAnsi="Georgia"/>
                <w:bCs/>
              </w:rPr>
              <w:t xml:space="preserve"> i kommunestyret 21.9 eller 19.10.</w:t>
            </w:r>
          </w:p>
          <w:p w14:paraId="5332345A" w14:textId="23FBCD13" w:rsidR="000C4101" w:rsidRPr="000D6166" w:rsidRDefault="000C4101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Avtale fra </w:t>
            </w:r>
            <w:r w:rsidR="006B5120">
              <w:rPr>
                <w:rFonts w:ascii="Georgia" w:hAnsi="Georgia"/>
                <w:bCs/>
              </w:rPr>
              <w:t xml:space="preserve">2013 og </w:t>
            </w:r>
            <w:r w:rsidR="00152C07">
              <w:rPr>
                <w:rFonts w:ascii="Georgia" w:hAnsi="Georgia"/>
                <w:bCs/>
              </w:rPr>
              <w:t>kopi av Verdal og Steinkjer sine avtaler legges ved.</w:t>
            </w:r>
          </w:p>
        </w:tc>
        <w:tc>
          <w:tcPr>
            <w:tcW w:w="1575" w:type="dxa"/>
          </w:tcPr>
          <w:p w14:paraId="480F55CF" w14:textId="4A0FA2DC" w:rsidR="00FC3259" w:rsidRDefault="00E12AD2" w:rsidP="00FC3259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0F5BBC5F" w14:textId="77777777" w:rsidR="00FC3259" w:rsidRDefault="00FC3259" w:rsidP="00FC3259">
            <w:pPr>
              <w:jc w:val="center"/>
            </w:pPr>
          </w:p>
        </w:tc>
      </w:tr>
      <w:tr w:rsidR="00FC3259" w14:paraId="7FD89CC6" w14:textId="77777777">
        <w:tc>
          <w:tcPr>
            <w:tcW w:w="763" w:type="dxa"/>
          </w:tcPr>
          <w:p w14:paraId="523F96E7" w14:textId="77FB2D20" w:rsidR="00FC3259" w:rsidRDefault="00DF39A7" w:rsidP="00FC3259">
            <w:pPr>
              <w:rPr>
                <w:b/>
              </w:rPr>
            </w:pPr>
            <w:r>
              <w:rPr>
                <w:b/>
              </w:rPr>
              <w:t>27/22</w:t>
            </w:r>
          </w:p>
        </w:tc>
        <w:tc>
          <w:tcPr>
            <w:tcW w:w="6454" w:type="dxa"/>
          </w:tcPr>
          <w:p w14:paraId="6C8CF17C" w14:textId="5EE2AAAA" w:rsidR="00FC3259" w:rsidRDefault="00DF39A7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Innmelding av nye idrettsanlegg</w:t>
            </w:r>
          </w:p>
        </w:tc>
        <w:tc>
          <w:tcPr>
            <w:tcW w:w="1575" w:type="dxa"/>
          </w:tcPr>
          <w:p w14:paraId="76190C84" w14:textId="0D8C8C49" w:rsidR="00FC3259" w:rsidRDefault="00DF39A7" w:rsidP="00FC3259">
            <w:pPr>
              <w:jc w:val="center"/>
            </w:pPr>
            <w:r>
              <w:t>Kjersti</w:t>
            </w:r>
          </w:p>
        </w:tc>
        <w:tc>
          <w:tcPr>
            <w:tcW w:w="1083" w:type="dxa"/>
          </w:tcPr>
          <w:p w14:paraId="3A022881" w14:textId="77777777" w:rsidR="00FC3259" w:rsidRDefault="00FC3259" w:rsidP="00FC3259">
            <w:pPr>
              <w:jc w:val="center"/>
            </w:pPr>
          </w:p>
        </w:tc>
      </w:tr>
      <w:tr w:rsidR="00FC3259" w14:paraId="04C5551B" w14:textId="77777777">
        <w:tc>
          <w:tcPr>
            <w:tcW w:w="763" w:type="dxa"/>
          </w:tcPr>
          <w:p w14:paraId="1CC09424" w14:textId="15BAC51A" w:rsidR="00FC3259" w:rsidRDefault="00DF39A7" w:rsidP="00FC3259">
            <w:pPr>
              <w:rPr>
                <w:b/>
              </w:rPr>
            </w:pPr>
            <w:r>
              <w:rPr>
                <w:b/>
              </w:rPr>
              <w:t>28</w:t>
            </w:r>
            <w:r w:rsidR="00FC3259">
              <w:rPr>
                <w:b/>
              </w:rPr>
              <w:t>./22</w:t>
            </w:r>
          </w:p>
        </w:tc>
        <w:tc>
          <w:tcPr>
            <w:tcW w:w="6454" w:type="dxa"/>
          </w:tcPr>
          <w:p w14:paraId="26CA246C" w14:textId="77777777" w:rsidR="00FC3259" w:rsidRPr="00BC2324" w:rsidRDefault="00FC3259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 w:rsidRPr="00BC2324">
              <w:rPr>
                <w:rFonts w:ascii="Georgia" w:hAnsi="Georgia"/>
                <w:b/>
              </w:rPr>
              <w:t>Evt.</w:t>
            </w:r>
          </w:p>
          <w:p w14:paraId="22FFDA9C" w14:textId="56E9BB54" w:rsidR="00FC3259" w:rsidRPr="0030491D" w:rsidRDefault="00FC3259" w:rsidP="00FC3259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</w:p>
        </w:tc>
        <w:tc>
          <w:tcPr>
            <w:tcW w:w="1575" w:type="dxa"/>
          </w:tcPr>
          <w:p w14:paraId="4C72489F" w14:textId="33E40F36" w:rsidR="00FC3259" w:rsidRDefault="00FC3259" w:rsidP="00FC3259">
            <w:pPr>
              <w:jc w:val="center"/>
            </w:pPr>
            <w:r>
              <w:t>Alle</w:t>
            </w:r>
          </w:p>
        </w:tc>
        <w:tc>
          <w:tcPr>
            <w:tcW w:w="1083" w:type="dxa"/>
          </w:tcPr>
          <w:p w14:paraId="5758CD35" w14:textId="77777777" w:rsidR="00FC3259" w:rsidRDefault="00FC3259" w:rsidP="00FC3259">
            <w:pPr>
              <w:jc w:val="center"/>
            </w:pPr>
          </w:p>
        </w:tc>
      </w:tr>
      <w:tr w:rsidR="00FC3259" w14:paraId="162BE36F" w14:textId="77777777">
        <w:tc>
          <w:tcPr>
            <w:tcW w:w="763" w:type="dxa"/>
          </w:tcPr>
          <w:p w14:paraId="64468510" w14:textId="030269C8" w:rsidR="00FC3259" w:rsidRDefault="00FC3259" w:rsidP="00FC3259">
            <w:pPr>
              <w:rPr>
                <w:b/>
              </w:rPr>
            </w:pPr>
          </w:p>
        </w:tc>
        <w:tc>
          <w:tcPr>
            <w:tcW w:w="6454" w:type="dxa"/>
          </w:tcPr>
          <w:p w14:paraId="006BAEA1" w14:textId="1EF4B13A" w:rsidR="00FC3259" w:rsidRDefault="00FC3259" w:rsidP="00FC3259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575" w:type="dxa"/>
          </w:tcPr>
          <w:p w14:paraId="3E16F49C" w14:textId="13EA2E20" w:rsidR="00FC3259" w:rsidRDefault="00FC3259" w:rsidP="00FC3259">
            <w:pPr>
              <w:jc w:val="center"/>
            </w:pPr>
          </w:p>
        </w:tc>
        <w:tc>
          <w:tcPr>
            <w:tcW w:w="1083" w:type="dxa"/>
          </w:tcPr>
          <w:p w14:paraId="11B2DF44" w14:textId="64D20693" w:rsidR="00FC3259" w:rsidRDefault="00FC3259" w:rsidP="00FC3259"/>
        </w:tc>
      </w:tr>
    </w:tbl>
    <w:p w14:paraId="2CC0E7DA" w14:textId="77777777" w:rsidR="00E17774" w:rsidRDefault="00E17774"/>
    <w:p w14:paraId="7F8B5774" w14:textId="49CC3F9D" w:rsidR="00E17774" w:rsidRDefault="00CD0931">
      <w:r>
        <w:t xml:space="preserve">Ettersom </w:t>
      </w:r>
      <w:r w:rsidR="00237557">
        <w:t xml:space="preserve">Viggo </w:t>
      </w:r>
      <w:r w:rsidR="004B74FD">
        <w:t xml:space="preserve">Hundal </w:t>
      </w:r>
      <w:r w:rsidR="00237557">
        <w:t>blir borte fra landet i 10 mnd kalles andre vara Andreas</w:t>
      </w:r>
      <w:r w:rsidR="001A2F89">
        <w:t xml:space="preserve"> Loe Brenne inn til styremøtene framover.</w:t>
      </w:r>
    </w:p>
    <w:p w14:paraId="1BD8EACA" w14:textId="77777777" w:rsidR="004B74FD" w:rsidRDefault="004B74FD"/>
    <w:p w14:paraId="747786E6" w14:textId="7A9DD839" w:rsidR="004B74FD" w:rsidRDefault="004B74FD">
      <w:r>
        <w:t>Kjersti har ferie fram til 25.8. Det kan komme en oppdatering av saklista når hun er tilbake.</w:t>
      </w:r>
    </w:p>
    <w:p w14:paraId="19FCA0F2" w14:textId="77777777" w:rsidR="004B74FD" w:rsidRDefault="004B74FD"/>
    <w:p w14:paraId="65857CF3" w14:textId="448A3DD7" w:rsidR="00E17774" w:rsidRDefault="00B8139B">
      <w:r>
        <w:t>Ola</w:t>
      </w:r>
      <w:r w:rsidR="00E17774">
        <w:tab/>
      </w:r>
    </w:p>
    <w:sectPr w:rsidR="00E1777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3D96" w14:textId="77777777" w:rsidR="006D4D82" w:rsidRDefault="006D4D82">
      <w:r>
        <w:separator/>
      </w:r>
    </w:p>
  </w:endnote>
  <w:endnote w:type="continuationSeparator" w:id="0">
    <w:p w14:paraId="44E791FD" w14:textId="77777777" w:rsidR="006D4D82" w:rsidRDefault="006D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069B" w14:textId="77777777" w:rsidR="006D4D82" w:rsidRDefault="006D4D82">
      <w:r>
        <w:separator/>
      </w:r>
    </w:p>
  </w:footnote>
  <w:footnote w:type="continuationSeparator" w:id="0">
    <w:p w14:paraId="3015B779" w14:textId="77777777" w:rsidR="006D4D82" w:rsidRDefault="006D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442CA314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2946">
    <w:abstractNumId w:val="2"/>
  </w:num>
  <w:num w:numId="2" w16cid:durableId="1623421820">
    <w:abstractNumId w:val="1"/>
  </w:num>
  <w:num w:numId="3" w16cid:durableId="2091005815">
    <w:abstractNumId w:val="0"/>
  </w:num>
  <w:num w:numId="4" w16cid:durableId="858393868">
    <w:abstractNumId w:val="3"/>
  </w:num>
  <w:num w:numId="5" w16cid:durableId="1653873304">
    <w:abstractNumId w:val="4"/>
  </w:num>
  <w:num w:numId="6" w16cid:durableId="7463471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11DCE"/>
    <w:rsid w:val="00013E75"/>
    <w:rsid w:val="000154F7"/>
    <w:rsid w:val="00042194"/>
    <w:rsid w:val="000545DB"/>
    <w:rsid w:val="00054F0C"/>
    <w:rsid w:val="00055781"/>
    <w:rsid w:val="00060492"/>
    <w:rsid w:val="00075634"/>
    <w:rsid w:val="0007793E"/>
    <w:rsid w:val="000825C2"/>
    <w:rsid w:val="000852FA"/>
    <w:rsid w:val="0008564F"/>
    <w:rsid w:val="000959A5"/>
    <w:rsid w:val="000975BC"/>
    <w:rsid w:val="000A366A"/>
    <w:rsid w:val="000B0BD2"/>
    <w:rsid w:val="000B0CF4"/>
    <w:rsid w:val="000C1442"/>
    <w:rsid w:val="000C4101"/>
    <w:rsid w:val="000C48CC"/>
    <w:rsid w:val="000C5662"/>
    <w:rsid w:val="000C574B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2C07"/>
    <w:rsid w:val="00153F52"/>
    <w:rsid w:val="00154C80"/>
    <w:rsid w:val="00156CD1"/>
    <w:rsid w:val="00156E0A"/>
    <w:rsid w:val="00161094"/>
    <w:rsid w:val="00164B32"/>
    <w:rsid w:val="001709DC"/>
    <w:rsid w:val="00171112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A2F89"/>
    <w:rsid w:val="001B6FF5"/>
    <w:rsid w:val="001B71F7"/>
    <w:rsid w:val="001E326E"/>
    <w:rsid w:val="001E70F3"/>
    <w:rsid w:val="001F17D8"/>
    <w:rsid w:val="00201D5B"/>
    <w:rsid w:val="00206614"/>
    <w:rsid w:val="00216EC9"/>
    <w:rsid w:val="00221AC7"/>
    <w:rsid w:val="0022495C"/>
    <w:rsid w:val="00237557"/>
    <w:rsid w:val="002402C5"/>
    <w:rsid w:val="00246116"/>
    <w:rsid w:val="00253ECE"/>
    <w:rsid w:val="00256512"/>
    <w:rsid w:val="00256967"/>
    <w:rsid w:val="002639CE"/>
    <w:rsid w:val="00264F3A"/>
    <w:rsid w:val="00270CB8"/>
    <w:rsid w:val="00270DC3"/>
    <w:rsid w:val="002730CC"/>
    <w:rsid w:val="00281FBE"/>
    <w:rsid w:val="002A0CBE"/>
    <w:rsid w:val="002B6028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6EE3"/>
    <w:rsid w:val="00332020"/>
    <w:rsid w:val="00333E51"/>
    <w:rsid w:val="0033406A"/>
    <w:rsid w:val="00334DE1"/>
    <w:rsid w:val="003359FB"/>
    <w:rsid w:val="00336AC3"/>
    <w:rsid w:val="003426E1"/>
    <w:rsid w:val="003563B3"/>
    <w:rsid w:val="003569E8"/>
    <w:rsid w:val="0038028A"/>
    <w:rsid w:val="00396FC1"/>
    <w:rsid w:val="003A763E"/>
    <w:rsid w:val="003B4B22"/>
    <w:rsid w:val="003B7349"/>
    <w:rsid w:val="003C0F6C"/>
    <w:rsid w:val="003D2B9D"/>
    <w:rsid w:val="003D7CE3"/>
    <w:rsid w:val="003E6D8E"/>
    <w:rsid w:val="004076B7"/>
    <w:rsid w:val="004157E5"/>
    <w:rsid w:val="00420B61"/>
    <w:rsid w:val="00422581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6E7B"/>
    <w:rsid w:val="004B74DF"/>
    <w:rsid w:val="004B74FD"/>
    <w:rsid w:val="004C5232"/>
    <w:rsid w:val="004C558A"/>
    <w:rsid w:val="004D1995"/>
    <w:rsid w:val="004E4C4E"/>
    <w:rsid w:val="004E7DC4"/>
    <w:rsid w:val="004F5189"/>
    <w:rsid w:val="0051295F"/>
    <w:rsid w:val="00526ED8"/>
    <w:rsid w:val="005407E8"/>
    <w:rsid w:val="00550697"/>
    <w:rsid w:val="00553052"/>
    <w:rsid w:val="00554FA7"/>
    <w:rsid w:val="00565F1A"/>
    <w:rsid w:val="005678F4"/>
    <w:rsid w:val="00572FC3"/>
    <w:rsid w:val="005744BD"/>
    <w:rsid w:val="00587927"/>
    <w:rsid w:val="00593059"/>
    <w:rsid w:val="005963DA"/>
    <w:rsid w:val="005A440A"/>
    <w:rsid w:val="005A5D8D"/>
    <w:rsid w:val="005A76BF"/>
    <w:rsid w:val="005B6B68"/>
    <w:rsid w:val="005C7CBF"/>
    <w:rsid w:val="005D76BC"/>
    <w:rsid w:val="005E0B06"/>
    <w:rsid w:val="005E2813"/>
    <w:rsid w:val="005E37C7"/>
    <w:rsid w:val="005E6519"/>
    <w:rsid w:val="005F5683"/>
    <w:rsid w:val="006157D2"/>
    <w:rsid w:val="00615E99"/>
    <w:rsid w:val="0063145F"/>
    <w:rsid w:val="00637E18"/>
    <w:rsid w:val="00647078"/>
    <w:rsid w:val="00651672"/>
    <w:rsid w:val="006523FD"/>
    <w:rsid w:val="006754ED"/>
    <w:rsid w:val="00680789"/>
    <w:rsid w:val="00686B6C"/>
    <w:rsid w:val="00696336"/>
    <w:rsid w:val="006A772C"/>
    <w:rsid w:val="006B337D"/>
    <w:rsid w:val="006B5120"/>
    <w:rsid w:val="006D4D82"/>
    <w:rsid w:val="006E123A"/>
    <w:rsid w:val="006E36CB"/>
    <w:rsid w:val="006E4A3D"/>
    <w:rsid w:val="006E5DBA"/>
    <w:rsid w:val="006E673A"/>
    <w:rsid w:val="006F1D1B"/>
    <w:rsid w:val="006F23C3"/>
    <w:rsid w:val="006F7215"/>
    <w:rsid w:val="00703A5A"/>
    <w:rsid w:val="0071262A"/>
    <w:rsid w:val="00720CC0"/>
    <w:rsid w:val="00734877"/>
    <w:rsid w:val="00736986"/>
    <w:rsid w:val="007421D0"/>
    <w:rsid w:val="00743E7A"/>
    <w:rsid w:val="007466BE"/>
    <w:rsid w:val="00750F31"/>
    <w:rsid w:val="007577E5"/>
    <w:rsid w:val="00770241"/>
    <w:rsid w:val="00770D16"/>
    <w:rsid w:val="0077483E"/>
    <w:rsid w:val="007913C5"/>
    <w:rsid w:val="0079767A"/>
    <w:rsid w:val="007A194E"/>
    <w:rsid w:val="007C248D"/>
    <w:rsid w:val="007C52E2"/>
    <w:rsid w:val="007D3A3A"/>
    <w:rsid w:val="007E0F01"/>
    <w:rsid w:val="007F628D"/>
    <w:rsid w:val="00800CFF"/>
    <w:rsid w:val="00807027"/>
    <w:rsid w:val="008273D6"/>
    <w:rsid w:val="00827E93"/>
    <w:rsid w:val="00833474"/>
    <w:rsid w:val="00840B01"/>
    <w:rsid w:val="00842520"/>
    <w:rsid w:val="00844998"/>
    <w:rsid w:val="0085723A"/>
    <w:rsid w:val="008703BE"/>
    <w:rsid w:val="00881E22"/>
    <w:rsid w:val="008A2D1E"/>
    <w:rsid w:val="008B3900"/>
    <w:rsid w:val="008C277E"/>
    <w:rsid w:val="008C7640"/>
    <w:rsid w:val="008E274F"/>
    <w:rsid w:val="008E2EF9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3384"/>
    <w:rsid w:val="00915D57"/>
    <w:rsid w:val="00917543"/>
    <w:rsid w:val="0092256E"/>
    <w:rsid w:val="00923DED"/>
    <w:rsid w:val="009304FD"/>
    <w:rsid w:val="00945C17"/>
    <w:rsid w:val="00955D2D"/>
    <w:rsid w:val="00957132"/>
    <w:rsid w:val="00960A39"/>
    <w:rsid w:val="00965BBA"/>
    <w:rsid w:val="009806DB"/>
    <w:rsid w:val="009810F4"/>
    <w:rsid w:val="009864BB"/>
    <w:rsid w:val="00986693"/>
    <w:rsid w:val="009920CB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32D4"/>
    <w:rsid w:val="00A47CE5"/>
    <w:rsid w:val="00A61B86"/>
    <w:rsid w:val="00A627C7"/>
    <w:rsid w:val="00A63D50"/>
    <w:rsid w:val="00A727B3"/>
    <w:rsid w:val="00A73E02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16CBD"/>
    <w:rsid w:val="00B232B7"/>
    <w:rsid w:val="00B24895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2F5C"/>
    <w:rsid w:val="00B72F7F"/>
    <w:rsid w:val="00B7514F"/>
    <w:rsid w:val="00B7515E"/>
    <w:rsid w:val="00B7703D"/>
    <w:rsid w:val="00B8139B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5C1A"/>
    <w:rsid w:val="00C10351"/>
    <w:rsid w:val="00C1070B"/>
    <w:rsid w:val="00C1076F"/>
    <w:rsid w:val="00C1099B"/>
    <w:rsid w:val="00C10B7D"/>
    <w:rsid w:val="00C11EAC"/>
    <w:rsid w:val="00C17263"/>
    <w:rsid w:val="00C20671"/>
    <w:rsid w:val="00C2411E"/>
    <w:rsid w:val="00C33B0E"/>
    <w:rsid w:val="00C42A7E"/>
    <w:rsid w:val="00C442E6"/>
    <w:rsid w:val="00C53BD3"/>
    <w:rsid w:val="00C540A3"/>
    <w:rsid w:val="00C60BD3"/>
    <w:rsid w:val="00C71D09"/>
    <w:rsid w:val="00C727EF"/>
    <w:rsid w:val="00C72DDE"/>
    <w:rsid w:val="00C743DE"/>
    <w:rsid w:val="00C819EC"/>
    <w:rsid w:val="00C82941"/>
    <w:rsid w:val="00CA1C0F"/>
    <w:rsid w:val="00CB148E"/>
    <w:rsid w:val="00CB33FB"/>
    <w:rsid w:val="00CB447D"/>
    <w:rsid w:val="00CB7A2D"/>
    <w:rsid w:val="00CC5695"/>
    <w:rsid w:val="00CD0236"/>
    <w:rsid w:val="00CD0931"/>
    <w:rsid w:val="00CD3291"/>
    <w:rsid w:val="00CF12CA"/>
    <w:rsid w:val="00D050FE"/>
    <w:rsid w:val="00D249A9"/>
    <w:rsid w:val="00D31544"/>
    <w:rsid w:val="00D31F4D"/>
    <w:rsid w:val="00D54222"/>
    <w:rsid w:val="00D62001"/>
    <w:rsid w:val="00D73788"/>
    <w:rsid w:val="00D73A95"/>
    <w:rsid w:val="00D758C9"/>
    <w:rsid w:val="00DA15F2"/>
    <w:rsid w:val="00DA1DAE"/>
    <w:rsid w:val="00DA1E9F"/>
    <w:rsid w:val="00DA3C60"/>
    <w:rsid w:val="00DA4D14"/>
    <w:rsid w:val="00DA64F8"/>
    <w:rsid w:val="00DC2E89"/>
    <w:rsid w:val="00DE0C05"/>
    <w:rsid w:val="00DE45A4"/>
    <w:rsid w:val="00DE793B"/>
    <w:rsid w:val="00DF39A7"/>
    <w:rsid w:val="00DF61F7"/>
    <w:rsid w:val="00E01993"/>
    <w:rsid w:val="00E12AD2"/>
    <w:rsid w:val="00E13668"/>
    <w:rsid w:val="00E17774"/>
    <w:rsid w:val="00E21B87"/>
    <w:rsid w:val="00E308E9"/>
    <w:rsid w:val="00E400CB"/>
    <w:rsid w:val="00E40BB9"/>
    <w:rsid w:val="00E431A0"/>
    <w:rsid w:val="00E53C2E"/>
    <w:rsid w:val="00E6548D"/>
    <w:rsid w:val="00E7755C"/>
    <w:rsid w:val="00E84F9F"/>
    <w:rsid w:val="00E9020D"/>
    <w:rsid w:val="00E9307D"/>
    <w:rsid w:val="00EA6DFB"/>
    <w:rsid w:val="00EB115D"/>
    <w:rsid w:val="00EB2894"/>
    <w:rsid w:val="00EB7A0A"/>
    <w:rsid w:val="00EC1056"/>
    <w:rsid w:val="00EC2239"/>
    <w:rsid w:val="00EC3741"/>
    <w:rsid w:val="00ED1CB4"/>
    <w:rsid w:val="00ED4747"/>
    <w:rsid w:val="00EE17FD"/>
    <w:rsid w:val="00EE40A6"/>
    <w:rsid w:val="00EE7768"/>
    <w:rsid w:val="00EF38B7"/>
    <w:rsid w:val="00F04315"/>
    <w:rsid w:val="00F0468E"/>
    <w:rsid w:val="00F05D54"/>
    <w:rsid w:val="00F06433"/>
    <w:rsid w:val="00F064AA"/>
    <w:rsid w:val="00F1563B"/>
    <w:rsid w:val="00F26C4C"/>
    <w:rsid w:val="00F32AC5"/>
    <w:rsid w:val="00F3381D"/>
    <w:rsid w:val="00F3561B"/>
    <w:rsid w:val="00F411FF"/>
    <w:rsid w:val="00F42023"/>
    <w:rsid w:val="00F57CFF"/>
    <w:rsid w:val="00F60413"/>
    <w:rsid w:val="00F7107C"/>
    <w:rsid w:val="00F7172C"/>
    <w:rsid w:val="00F834F8"/>
    <w:rsid w:val="00FA379E"/>
    <w:rsid w:val="00FA637E"/>
    <w:rsid w:val="00FB382E"/>
    <w:rsid w:val="00FB4175"/>
    <w:rsid w:val="00FB6EF6"/>
    <w:rsid w:val="00FC1023"/>
    <w:rsid w:val="00FC3259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.framsikt.net/plan/levanger/plan-90fd9659-5d44-4b84-af82-243b14ad90c4-150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1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2022-08-30T16:41:00Z</dcterms:created>
  <dcterms:modified xsi:type="dcterms:W3CDTF">2022-08-30T16:41:00Z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