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5FE2F4A4" w:rsidR="00E17774" w:rsidRPr="00F05D54" w:rsidRDefault="00F05D54" w:rsidP="00F05D54">
      <w:pPr>
        <w:jc w:val="center"/>
        <w:rPr>
          <w:b/>
          <w:sz w:val="56"/>
          <w:szCs w:val="56"/>
        </w:rPr>
      </w:pPr>
      <w:r w:rsidRPr="00F05D54">
        <w:rPr>
          <w:b/>
          <w:noProof/>
          <w:sz w:val="56"/>
          <w:szCs w:val="56"/>
        </w:rPr>
        <w:t>Møteinnkalling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476CEC95" w:rsidR="00E17774" w:rsidRDefault="006E4A3D">
            <w:r>
              <w:t xml:space="preserve">              Styremøte </w:t>
            </w:r>
            <w:r w:rsidR="00956A2D">
              <w:t>6</w:t>
            </w:r>
            <w:r w:rsidR="004A57FE">
              <w:t>/</w:t>
            </w:r>
            <w:r w:rsidR="006F1D1B">
              <w:t>2</w:t>
            </w:r>
            <w:r w:rsidR="0092256E">
              <w:t>2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7777777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6432" w:type="dxa"/>
            <w:gridSpan w:val="2"/>
          </w:tcPr>
          <w:p w14:paraId="077522D8" w14:textId="29BD15C7" w:rsidR="004A57FE" w:rsidRDefault="00E17774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Pr="00454AAF">
              <w:rPr>
                <w:rFonts w:ascii="Verdana" w:hAnsi="Verdana"/>
                <w:szCs w:val="24"/>
              </w:rPr>
              <w:t>,</w:t>
            </w:r>
            <w:r w:rsidR="00553052" w:rsidRPr="00454AAF">
              <w:rPr>
                <w:rFonts w:ascii="Verdana" w:hAnsi="Verdana"/>
                <w:szCs w:val="24"/>
              </w:rPr>
              <w:t xml:space="preserve"> </w:t>
            </w:r>
            <w:r w:rsidR="00332020">
              <w:rPr>
                <w:rFonts w:ascii="Verdana" w:hAnsi="Verdana"/>
                <w:szCs w:val="24"/>
              </w:rPr>
              <w:t xml:space="preserve">Arve Brenne, </w:t>
            </w:r>
            <w:r w:rsidR="00553052" w:rsidRPr="00454AAF">
              <w:rPr>
                <w:rFonts w:ascii="Verdana" w:hAnsi="Verdana"/>
                <w:szCs w:val="24"/>
              </w:rPr>
              <w:t>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257A04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>se Vedu</w:t>
            </w:r>
            <w:r w:rsidR="00257A04">
              <w:rPr>
                <w:rFonts w:ascii="Verdana" w:hAnsi="Verdana"/>
                <w:szCs w:val="24"/>
              </w:rPr>
              <w:t>l-</w:t>
            </w:r>
            <w:r w:rsidR="00A63D50">
              <w:rPr>
                <w:rFonts w:ascii="Verdana" w:hAnsi="Verdana"/>
                <w:szCs w:val="24"/>
              </w:rPr>
              <w:t xml:space="preserve">Moen, Espen Aksnes, </w:t>
            </w:r>
            <w:r w:rsidR="004076B7">
              <w:rPr>
                <w:rFonts w:ascii="Verdana" w:hAnsi="Verdana"/>
                <w:szCs w:val="24"/>
              </w:rPr>
              <w:t xml:space="preserve">Andreas </w:t>
            </w:r>
            <w:r w:rsidR="00DA15F2">
              <w:rPr>
                <w:rFonts w:ascii="Verdana" w:hAnsi="Verdana"/>
                <w:szCs w:val="24"/>
              </w:rPr>
              <w:t>Loe</w:t>
            </w:r>
            <w:r w:rsidR="004076B7">
              <w:rPr>
                <w:rFonts w:ascii="Verdana" w:hAnsi="Verdana"/>
                <w:szCs w:val="24"/>
              </w:rPr>
              <w:t xml:space="preserve"> Brenne</w:t>
            </w:r>
            <w:r w:rsidR="00A63D50">
              <w:rPr>
                <w:rFonts w:ascii="Verdana" w:hAnsi="Verdana"/>
                <w:szCs w:val="24"/>
              </w:rPr>
              <w:t xml:space="preserve"> 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0EB970AE" w14:textId="1EA2AF9A" w:rsidR="00E17774" w:rsidRDefault="005E0B06" w:rsidP="00686B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ato</w:t>
            </w:r>
            <w:r w:rsidR="00686B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="003C0F6C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454AAF">
              <w:rPr>
                <w:rFonts w:ascii="Verdana" w:hAnsi="Verdana"/>
                <w:b/>
                <w:sz w:val="18"/>
                <w:szCs w:val="18"/>
              </w:rPr>
              <w:t xml:space="preserve">tsendt: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</w:t>
            </w:r>
            <w:r w:rsidR="00B8566A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956A2D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956A2D"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.22</w:t>
            </w:r>
          </w:p>
          <w:p w14:paraId="5CA6D16A" w14:textId="1E110A00" w:rsidR="00E84F9F" w:rsidRDefault="00E84F9F" w:rsidP="00686B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 w:rsidP="00F64640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2AC49CA0" w:rsidR="00E17774" w:rsidRDefault="005F11A4">
      <w:pPr>
        <w:pStyle w:val="Overskrift5"/>
      </w:pPr>
      <w:r>
        <w:t>Man</w:t>
      </w:r>
      <w:r w:rsidR="006F1D1B">
        <w:t xml:space="preserve">dag </w:t>
      </w:r>
      <w:r>
        <w:t>1</w:t>
      </w:r>
      <w:r w:rsidR="00956A2D">
        <w:t>7</w:t>
      </w:r>
      <w:r w:rsidR="002D1EFF">
        <w:t xml:space="preserve">. </w:t>
      </w:r>
      <w:r w:rsidR="00956A2D">
        <w:t>oktober</w:t>
      </w:r>
      <w:r w:rsidR="0013468B">
        <w:t xml:space="preserve"> </w:t>
      </w:r>
      <w:r w:rsidR="004F25DF">
        <w:t xml:space="preserve">2022 </w:t>
      </w:r>
      <w:r w:rsidR="0013468B">
        <w:t>klokk</w:t>
      </w:r>
      <w:r w:rsidR="00D54222">
        <w:t>a</w:t>
      </w:r>
      <w:r w:rsidR="0013468B">
        <w:t xml:space="preserve"> </w:t>
      </w:r>
      <w:r w:rsidR="00956A2D">
        <w:t>19</w:t>
      </w:r>
      <w:r w:rsidR="00D54222">
        <w:t>:</w:t>
      </w:r>
      <w:r w:rsidR="00956A2D">
        <w:t>15</w:t>
      </w:r>
    </w:p>
    <w:p w14:paraId="552FDC2E" w14:textId="53B95DF2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24F45A13" w:rsidR="00E17774" w:rsidRDefault="007577E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</w:t>
      </w:r>
      <w:r w:rsidR="00E17774">
        <w:rPr>
          <w:rFonts w:ascii="Verdana" w:hAnsi="Verdana"/>
          <w:b/>
          <w:sz w:val="32"/>
          <w:szCs w:val="32"/>
        </w:rPr>
        <w:t xml:space="preserve">akliste </w:t>
      </w:r>
    </w:p>
    <w:p w14:paraId="3A2E8428" w14:textId="77777777" w:rsidR="00E17774" w:rsidRDefault="00E17774"/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proofErr w:type="spellStart"/>
            <w:r>
              <w:t>Nr</w:t>
            </w:r>
            <w:proofErr w:type="spellEnd"/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41ECBD90" w:rsidR="00E17774" w:rsidRPr="00C05C1A" w:rsidRDefault="00093C7B">
            <w:pPr>
              <w:rPr>
                <w:b/>
              </w:rPr>
            </w:pPr>
            <w:r>
              <w:rPr>
                <w:b/>
              </w:rPr>
              <w:t>34</w:t>
            </w:r>
            <w:r w:rsidR="008E274F">
              <w:rPr>
                <w:b/>
              </w:rPr>
              <w:t>/2</w:t>
            </w:r>
            <w:r w:rsidR="00703A5A">
              <w:rPr>
                <w:b/>
              </w:rPr>
              <w:t>2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20382602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styremøte </w:t>
            </w:r>
            <w:r w:rsidR="00093C7B">
              <w:rPr>
                <w:rFonts w:ascii="Times New Roman" w:hAnsi="Times New Roman"/>
              </w:rPr>
              <w:t>5</w:t>
            </w:r>
            <w:r w:rsidR="00184DE6">
              <w:rPr>
                <w:rFonts w:ascii="Times New Roman" w:hAnsi="Times New Roman"/>
              </w:rPr>
              <w:t>/2</w:t>
            </w:r>
            <w:r w:rsidR="006523FD">
              <w:rPr>
                <w:rFonts w:ascii="Times New Roman" w:hAnsi="Times New Roman"/>
              </w:rPr>
              <w:t>2</w:t>
            </w:r>
          </w:p>
          <w:p w14:paraId="1DD2254B" w14:textId="08D8EF8D" w:rsidR="00161094" w:rsidRPr="009072D3" w:rsidRDefault="00EC069A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Møte </w:t>
            </w:r>
            <w:r w:rsidR="005C7B76">
              <w:rPr>
                <w:rFonts w:ascii="Times New Roman" w:hAnsi="Times New Roman"/>
              </w:rPr>
              <w:t xml:space="preserve">i soneidrettsrådet </w:t>
            </w:r>
            <w:r w:rsidR="007D1741">
              <w:rPr>
                <w:rFonts w:ascii="Times New Roman" w:hAnsi="Times New Roman"/>
              </w:rPr>
              <w:t>19.9.22</w:t>
            </w: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038752C2" w14:textId="3CFBF968" w:rsidR="00A91526" w:rsidRDefault="00093C7B" w:rsidP="006E123A">
            <w:pPr>
              <w:jc w:val="center"/>
            </w:pPr>
            <w:r>
              <w:t>Kate</w:t>
            </w:r>
          </w:p>
          <w:p w14:paraId="21ED7DBF" w14:textId="0CA693F6" w:rsidR="002A0CBE" w:rsidRDefault="007D1741" w:rsidP="00093C7B">
            <w:r>
              <w:t xml:space="preserve">       </w:t>
            </w:r>
            <w:r w:rsidR="00C04EA3">
              <w:t xml:space="preserve"> </w:t>
            </w:r>
            <w:r>
              <w:t>Ola</w:t>
            </w: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4E007D" w14:paraId="6FC9A344" w14:textId="77777777">
        <w:tc>
          <w:tcPr>
            <w:tcW w:w="763" w:type="dxa"/>
          </w:tcPr>
          <w:p w14:paraId="7CF71A2F" w14:textId="02F5E8F0" w:rsidR="004E007D" w:rsidRDefault="004B0F92" w:rsidP="004E007D">
            <w:pPr>
              <w:rPr>
                <w:b/>
              </w:rPr>
            </w:pPr>
            <w:r>
              <w:rPr>
                <w:b/>
              </w:rPr>
              <w:t>3</w:t>
            </w:r>
            <w:r w:rsidR="007D1741">
              <w:rPr>
                <w:b/>
              </w:rPr>
              <w:t>5</w:t>
            </w:r>
            <w:r w:rsidR="004E007D">
              <w:rPr>
                <w:b/>
              </w:rPr>
              <w:t>/22</w:t>
            </w:r>
          </w:p>
        </w:tc>
        <w:tc>
          <w:tcPr>
            <w:tcW w:w="6454" w:type="dxa"/>
          </w:tcPr>
          <w:p w14:paraId="46DEE3B6" w14:textId="35DA277D" w:rsidR="004E007D" w:rsidRPr="00152C07" w:rsidRDefault="00E46075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Idrettspolitikk og idrettsråd. Innledn</w:t>
            </w:r>
            <w:r w:rsidR="003942A6">
              <w:rPr>
                <w:rFonts w:ascii="Georgia" w:hAnsi="Georgia"/>
                <w:b/>
              </w:rPr>
              <w:t>ing ved Ole Jørstad</w:t>
            </w:r>
          </w:p>
          <w:p w14:paraId="2EB46CCB" w14:textId="3C2019F8" w:rsidR="004E007D" w:rsidRPr="004A0CA0" w:rsidRDefault="003942A6" w:rsidP="004E007D">
            <w:r>
              <w:t xml:space="preserve">Ole Jørstad er som kjent medlem av </w:t>
            </w:r>
            <w:r w:rsidR="004C5130">
              <w:t>styret</w:t>
            </w:r>
            <w:r w:rsidR="00DA52A9">
              <w:t xml:space="preserve"> i Norges idrettsforbund</w:t>
            </w:r>
            <w:r w:rsidR="00B71F91">
              <w:t xml:space="preserve"> og vil </w:t>
            </w:r>
            <w:r w:rsidR="0035749A">
              <w:t>gjerne møte idrettsrådet og vil sikkert komme med gode råd til oss</w:t>
            </w:r>
          </w:p>
        </w:tc>
        <w:tc>
          <w:tcPr>
            <w:tcW w:w="1575" w:type="dxa"/>
          </w:tcPr>
          <w:p w14:paraId="5ABE7AFD" w14:textId="026F1BE1" w:rsidR="004E007D" w:rsidRDefault="004E007D" w:rsidP="004E007D">
            <w:pPr>
              <w:jc w:val="center"/>
            </w:pPr>
          </w:p>
        </w:tc>
        <w:tc>
          <w:tcPr>
            <w:tcW w:w="1083" w:type="dxa"/>
          </w:tcPr>
          <w:p w14:paraId="5881348B" w14:textId="77777777" w:rsidR="004E007D" w:rsidRDefault="004E007D" w:rsidP="004E007D">
            <w:pPr>
              <w:jc w:val="center"/>
            </w:pPr>
          </w:p>
        </w:tc>
      </w:tr>
      <w:tr w:rsidR="004E007D" w14:paraId="4CC9C575" w14:textId="77777777">
        <w:tc>
          <w:tcPr>
            <w:tcW w:w="763" w:type="dxa"/>
          </w:tcPr>
          <w:p w14:paraId="700D29BC" w14:textId="7825B29B" w:rsidR="004E007D" w:rsidRDefault="004B0F92" w:rsidP="004E007D">
            <w:pPr>
              <w:rPr>
                <w:b/>
              </w:rPr>
            </w:pPr>
            <w:r>
              <w:rPr>
                <w:b/>
              </w:rPr>
              <w:t>3</w:t>
            </w:r>
            <w:r w:rsidR="000C2FA3">
              <w:rPr>
                <w:b/>
              </w:rPr>
              <w:t>6</w:t>
            </w:r>
            <w:r>
              <w:rPr>
                <w:b/>
              </w:rPr>
              <w:t>/22</w:t>
            </w:r>
          </w:p>
        </w:tc>
        <w:tc>
          <w:tcPr>
            <w:tcW w:w="6454" w:type="dxa"/>
          </w:tcPr>
          <w:p w14:paraId="43CAAED3" w14:textId="5FB0E35B" w:rsidR="004E007D" w:rsidRDefault="000C2FA3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Fordeling av lokale aktivitetsmidler </w:t>
            </w:r>
            <w:r w:rsidR="0097063C">
              <w:rPr>
                <w:rFonts w:ascii="Georgia" w:hAnsi="Georgia"/>
                <w:b/>
              </w:rPr>
              <w:t>(</w:t>
            </w:r>
            <w:r>
              <w:rPr>
                <w:rFonts w:ascii="Georgia" w:hAnsi="Georgia"/>
                <w:b/>
              </w:rPr>
              <w:t>LAM</w:t>
            </w:r>
            <w:r w:rsidR="0097063C">
              <w:rPr>
                <w:rFonts w:ascii="Georgia" w:hAnsi="Georgia"/>
                <w:b/>
              </w:rPr>
              <w:t>) 2022</w:t>
            </w:r>
          </w:p>
          <w:p w14:paraId="5CD87D06" w14:textId="794F56B3" w:rsidR="00B26940" w:rsidRPr="00B26940" w:rsidRDefault="00B26940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B26940">
              <w:rPr>
                <w:rFonts w:ascii="Georgia" w:hAnsi="Georgia"/>
                <w:bCs/>
              </w:rPr>
              <w:t xml:space="preserve">Se </w:t>
            </w:r>
            <w:r w:rsidR="0097063C">
              <w:rPr>
                <w:rFonts w:ascii="Georgia" w:hAnsi="Georgia"/>
                <w:bCs/>
              </w:rPr>
              <w:t>vedlagte forslag til fordeling</w:t>
            </w:r>
          </w:p>
        </w:tc>
        <w:tc>
          <w:tcPr>
            <w:tcW w:w="1575" w:type="dxa"/>
          </w:tcPr>
          <w:p w14:paraId="5C024DE3" w14:textId="77777777" w:rsidR="008E3436" w:rsidRDefault="008E3436" w:rsidP="004E007D">
            <w:pPr>
              <w:jc w:val="center"/>
            </w:pPr>
          </w:p>
          <w:p w14:paraId="78413395" w14:textId="1272DFD9" w:rsidR="004E007D" w:rsidRDefault="0097063C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7864C440" w14:textId="748157F1" w:rsidR="004E007D" w:rsidRDefault="004E007D" w:rsidP="004E007D">
            <w:pPr>
              <w:jc w:val="center"/>
            </w:pPr>
          </w:p>
        </w:tc>
      </w:tr>
      <w:tr w:rsidR="004E007D" w14:paraId="58D34359" w14:textId="77777777">
        <w:tc>
          <w:tcPr>
            <w:tcW w:w="763" w:type="dxa"/>
          </w:tcPr>
          <w:p w14:paraId="7893F90E" w14:textId="399D12C3" w:rsidR="004E007D" w:rsidRDefault="002C15A4" w:rsidP="004E007D">
            <w:pPr>
              <w:rPr>
                <w:b/>
              </w:rPr>
            </w:pPr>
            <w:r>
              <w:rPr>
                <w:b/>
              </w:rPr>
              <w:t>3</w:t>
            </w:r>
            <w:r w:rsidR="00D14F7B">
              <w:rPr>
                <w:b/>
              </w:rPr>
              <w:t>7</w:t>
            </w:r>
            <w:r>
              <w:rPr>
                <w:b/>
              </w:rPr>
              <w:t>/22</w:t>
            </w:r>
          </w:p>
        </w:tc>
        <w:tc>
          <w:tcPr>
            <w:tcW w:w="6454" w:type="dxa"/>
          </w:tcPr>
          <w:p w14:paraId="4CBF561F" w14:textId="339386A8" w:rsidR="004E007D" w:rsidRDefault="00D14F7B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Forberedelse av presentasjon i kommunestyret 19</w:t>
            </w:r>
            <w:r w:rsidR="00310E6E">
              <w:rPr>
                <w:rFonts w:ascii="Georgia" w:hAnsi="Georgia"/>
                <w:b/>
              </w:rPr>
              <w:t>.10</w:t>
            </w:r>
          </w:p>
          <w:p w14:paraId="5FC67902" w14:textId="40F92881" w:rsidR="00F8689B" w:rsidRPr="000557D6" w:rsidRDefault="00310E6E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Ola vil vise planlagt presentasjon, og vil gjerne ha innspill til justeringer</w:t>
            </w:r>
          </w:p>
        </w:tc>
        <w:tc>
          <w:tcPr>
            <w:tcW w:w="1575" w:type="dxa"/>
          </w:tcPr>
          <w:p w14:paraId="31F458D5" w14:textId="77777777" w:rsidR="004E007D" w:rsidRDefault="004E007D" w:rsidP="004E007D">
            <w:pPr>
              <w:jc w:val="center"/>
            </w:pPr>
          </w:p>
          <w:p w14:paraId="6190CB3E" w14:textId="77777777" w:rsidR="008E3436" w:rsidRDefault="008E3436" w:rsidP="004E007D">
            <w:pPr>
              <w:jc w:val="center"/>
            </w:pPr>
          </w:p>
          <w:p w14:paraId="5C1D235B" w14:textId="7B309937" w:rsidR="008E3436" w:rsidRDefault="008E3436" w:rsidP="004E007D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64E24DE5" w14:textId="77777777" w:rsidR="004E007D" w:rsidRDefault="004E007D" w:rsidP="004E007D">
            <w:pPr>
              <w:jc w:val="center"/>
            </w:pPr>
          </w:p>
        </w:tc>
      </w:tr>
      <w:tr w:rsidR="003450FB" w14:paraId="7DAC7302" w14:textId="77777777">
        <w:tc>
          <w:tcPr>
            <w:tcW w:w="763" w:type="dxa"/>
          </w:tcPr>
          <w:p w14:paraId="3136FDA7" w14:textId="3B5F5D3E" w:rsidR="003450FB" w:rsidRDefault="003450FB" w:rsidP="004E007D">
            <w:pPr>
              <w:rPr>
                <w:b/>
              </w:rPr>
            </w:pPr>
            <w:r>
              <w:rPr>
                <w:b/>
              </w:rPr>
              <w:t>38/22</w:t>
            </w:r>
          </w:p>
        </w:tc>
        <w:tc>
          <w:tcPr>
            <w:tcW w:w="6454" w:type="dxa"/>
          </w:tcPr>
          <w:p w14:paraId="25ADC098" w14:textId="3FDD4F5A" w:rsidR="003450FB" w:rsidRDefault="001B5FAE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Økonomisk status</w:t>
            </w:r>
          </w:p>
        </w:tc>
        <w:tc>
          <w:tcPr>
            <w:tcW w:w="1575" w:type="dxa"/>
          </w:tcPr>
          <w:p w14:paraId="15C2414B" w14:textId="630087B6" w:rsidR="003450FB" w:rsidRDefault="001B5FAE" w:rsidP="004E007D">
            <w:pPr>
              <w:jc w:val="center"/>
            </w:pPr>
            <w:r>
              <w:t>Morten</w:t>
            </w:r>
          </w:p>
        </w:tc>
        <w:tc>
          <w:tcPr>
            <w:tcW w:w="1083" w:type="dxa"/>
          </w:tcPr>
          <w:p w14:paraId="584F84F4" w14:textId="77777777" w:rsidR="003450FB" w:rsidRDefault="003450FB" w:rsidP="004E007D">
            <w:pPr>
              <w:jc w:val="center"/>
            </w:pPr>
          </w:p>
        </w:tc>
      </w:tr>
      <w:tr w:rsidR="00D14F7B" w14:paraId="3C8165CA" w14:textId="77777777">
        <w:tc>
          <w:tcPr>
            <w:tcW w:w="763" w:type="dxa"/>
          </w:tcPr>
          <w:p w14:paraId="3E636E9C" w14:textId="4AF9695E" w:rsidR="00D14F7B" w:rsidRDefault="008E3436" w:rsidP="004E007D">
            <w:pPr>
              <w:rPr>
                <w:b/>
              </w:rPr>
            </w:pPr>
            <w:r>
              <w:rPr>
                <w:b/>
              </w:rPr>
              <w:t>3</w:t>
            </w:r>
            <w:r w:rsidR="00222E76">
              <w:rPr>
                <w:b/>
              </w:rPr>
              <w:t>9</w:t>
            </w:r>
            <w:r>
              <w:rPr>
                <w:b/>
              </w:rPr>
              <w:t>/22</w:t>
            </w:r>
          </w:p>
        </w:tc>
        <w:tc>
          <w:tcPr>
            <w:tcW w:w="6454" w:type="dxa"/>
          </w:tcPr>
          <w:p w14:paraId="392EFDCC" w14:textId="77777777" w:rsidR="00D14F7B" w:rsidRDefault="008E343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Delta</w:t>
            </w:r>
            <w:r w:rsidR="00946904">
              <w:rPr>
                <w:rFonts w:ascii="Georgia" w:hAnsi="Georgia"/>
                <w:b/>
              </w:rPr>
              <w:t xml:space="preserve">gelse fra idrettsrådet på </w:t>
            </w:r>
            <w:r w:rsidR="006A35D8">
              <w:rPr>
                <w:rFonts w:ascii="Georgia" w:hAnsi="Georgia"/>
                <w:b/>
              </w:rPr>
              <w:t>nettverksdag idrettsråd</w:t>
            </w:r>
            <w:r w:rsidR="00E646D5">
              <w:rPr>
                <w:rFonts w:ascii="Georgia" w:hAnsi="Georgia"/>
                <w:b/>
              </w:rPr>
              <w:t xml:space="preserve"> på Steinkjer 29.10</w:t>
            </w:r>
            <w:r w:rsidR="00946904">
              <w:rPr>
                <w:rFonts w:ascii="Georgia" w:hAnsi="Georgia"/>
                <w:b/>
              </w:rPr>
              <w:t xml:space="preserve"> og </w:t>
            </w:r>
            <w:r w:rsidR="001B7686">
              <w:rPr>
                <w:rFonts w:ascii="Georgia" w:hAnsi="Georgia"/>
                <w:b/>
              </w:rPr>
              <w:t xml:space="preserve">Trondheim </w:t>
            </w:r>
            <w:r w:rsidR="00800A9A">
              <w:rPr>
                <w:rFonts w:ascii="Georgia" w:hAnsi="Georgia"/>
                <w:b/>
              </w:rPr>
              <w:t>4. og 5. november</w:t>
            </w:r>
          </w:p>
          <w:p w14:paraId="07973C34" w14:textId="66F853E3" w:rsidR="00800A9A" w:rsidRPr="00222E76" w:rsidRDefault="00800A9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222E76">
              <w:rPr>
                <w:rFonts w:ascii="Georgia" w:hAnsi="Georgia"/>
                <w:bCs/>
              </w:rPr>
              <w:t xml:space="preserve">Invitasjoner er </w:t>
            </w:r>
            <w:r w:rsidR="00222E76" w:rsidRPr="00222E76">
              <w:rPr>
                <w:rFonts w:ascii="Georgia" w:hAnsi="Georgia"/>
                <w:bCs/>
              </w:rPr>
              <w:t>videresendt tidligere</w:t>
            </w:r>
          </w:p>
        </w:tc>
        <w:tc>
          <w:tcPr>
            <w:tcW w:w="1575" w:type="dxa"/>
          </w:tcPr>
          <w:p w14:paraId="6D3D932E" w14:textId="77777777" w:rsidR="00D14F7B" w:rsidRDefault="00D14F7B" w:rsidP="004E007D">
            <w:pPr>
              <w:jc w:val="center"/>
            </w:pPr>
          </w:p>
          <w:p w14:paraId="4D6EBE56" w14:textId="77777777" w:rsidR="00F64640" w:rsidRDefault="00F64640" w:rsidP="004E007D">
            <w:pPr>
              <w:jc w:val="center"/>
            </w:pPr>
          </w:p>
          <w:p w14:paraId="184BB04D" w14:textId="77777777" w:rsidR="00F64640" w:rsidRDefault="00F64640" w:rsidP="004E007D">
            <w:pPr>
              <w:jc w:val="center"/>
            </w:pPr>
          </w:p>
          <w:p w14:paraId="4FED4F16" w14:textId="112E9DBE" w:rsidR="00F64640" w:rsidRDefault="00F64640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5DFFE1AC" w14:textId="77777777" w:rsidR="00D14F7B" w:rsidRDefault="00D14F7B" w:rsidP="004E007D">
            <w:pPr>
              <w:jc w:val="center"/>
            </w:pPr>
          </w:p>
        </w:tc>
      </w:tr>
      <w:tr w:rsidR="00426760" w14:paraId="3188A522" w14:textId="77777777">
        <w:tc>
          <w:tcPr>
            <w:tcW w:w="763" w:type="dxa"/>
          </w:tcPr>
          <w:p w14:paraId="45692191" w14:textId="4FABAD1B" w:rsidR="00426760" w:rsidRDefault="00426760" w:rsidP="004E007D">
            <w:pPr>
              <w:rPr>
                <w:b/>
              </w:rPr>
            </w:pPr>
            <w:r>
              <w:rPr>
                <w:b/>
              </w:rPr>
              <w:t>40/22</w:t>
            </w:r>
          </w:p>
        </w:tc>
        <w:tc>
          <w:tcPr>
            <w:tcW w:w="6454" w:type="dxa"/>
          </w:tcPr>
          <w:p w14:paraId="628BD3C3" w14:textId="77777777" w:rsidR="00426760" w:rsidRDefault="00426760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Kjersti orienterer om aktuelle saker</w:t>
            </w:r>
          </w:p>
          <w:p w14:paraId="6D398C6B" w14:textId="35F93EA1" w:rsidR="00426760" w:rsidRPr="00426760" w:rsidRDefault="00426760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426760">
              <w:rPr>
                <w:rFonts w:ascii="Georgia" w:hAnsi="Georgia"/>
                <w:bCs/>
              </w:rPr>
              <w:t xml:space="preserve">Vi får </w:t>
            </w:r>
            <w:proofErr w:type="spellStart"/>
            <w:r w:rsidRPr="00426760">
              <w:rPr>
                <w:rFonts w:ascii="Georgia" w:hAnsi="Georgia"/>
                <w:bCs/>
              </w:rPr>
              <w:t>bl.a</w:t>
            </w:r>
            <w:proofErr w:type="spellEnd"/>
            <w:r w:rsidRPr="00426760">
              <w:rPr>
                <w:rFonts w:ascii="Georgia" w:hAnsi="Georgia"/>
                <w:bCs/>
              </w:rPr>
              <w:t xml:space="preserve"> en kort orientering om status Tennishall</w:t>
            </w:r>
          </w:p>
        </w:tc>
        <w:tc>
          <w:tcPr>
            <w:tcW w:w="1575" w:type="dxa"/>
          </w:tcPr>
          <w:p w14:paraId="78DDC8DC" w14:textId="77777777" w:rsidR="00C04EA3" w:rsidRDefault="00C04EA3" w:rsidP="004E007D">
            <w:pPr>
              <w:jc w:val="center"/>
            </w:pPr>
          </w:p>
          <w:p w14:paraId="53CCCF6B" w14:textId="02184A0F" w:rsidR="00426760" w:rsidRDefault="00426760" w:rsidP="004E007D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733E2119" w14:textId="77777777" w:rsidR="00426760" w:rsidRDefault="00426760" w:rsidP="004E007D">
            <w:pPr>
              <w:jc w:val="center"/>
            </w:pPr>
          </w:p>
        </w:tc>
      </w:tr>
      <w:tr w:rsidR="004E007D" w14:paraId="5AD62144" w14:textId="77777777">
        <w:tc>
          <w:tcPr>
            <w:tcW w:w="763" w:type="dxa"/>
          </w:tcPr>
          <w:p w14:paraId="775994A8" w14:textId="25BE3290" w:rsidR="004E007D" w:rsidRDefault="00222E76" w:rsidP="004E007D">
            <w:pPr>
              <w:rPr>
                <w:b/>
              </w:rPr>
            </w:pPr>
            <w:r>
              <w:rPr>
                <w:b/>
              </w:rPr>
              <w:t>4</w:t>
            </w:r>
            <w:r w:rsidR="00C04EA3">
              <w:rPr>
                <w:b/>
              </w:rPr>
              <w:t>1</w:t>
            </w:r>
            <w:r w:rsidR="000557D6">
              <w:rPr>
                <w:b/>
              </w:rPr>
              <w:t>/22</w:t>
            </w:r>
          </w:p>
        </w:tc>
        <w:tc>
          <w:tcPr>
            <w:tcW w:w="6454" w:type="dxa"/>
          </w:tcPr>
          <w:p w14:paraId="42A8E9F8" w14:textId="603C47F2" w:rsidR="004E007D" w:rsidRDefault="000557D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Eventuelt</w:t>
            </w:r>
          </w:p>
        </w:tc>
        <w:tc>
          <w:tcPr>
            <w:tcW w:w="1575" w:type="dxa"/>
          </w:tcPr>
          <w:p w14:paraId="6524948D" w14:textId="0AF54751" w:rsidR="004E007D" w:rsidRDefault="000557D6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4763CDAC" w14:textId="77777777" w:rsidR="004E007D" w:rsidRDefault="004E007D" w:rsidP="004E007D">
            <w:pPr>
              <w:jc w:val="center"/>
            </w:pPr>
          </w:p>
        </w:tc>
      </w:tr>
    </w:tbl>
    <w:p w14:paraId="2CC0E7DA" w14:textId="77777777" w:rsidR="00E17774" w:rsidRDefault="00E17774"/>
    <w:p w14:paraId="5AE031B7" w14:textId="625D2AEC" w:rsidR="000557D6" w:rsidRDefault="000557D6"/>
    <w:p w14:paraId="19FCA0F2" w14:textId="77777777" w:rsidR="004B74FD" w:rsidRDefault="004B74FD"/>
    <w:p w14:paraId="65857CF3" w14:textId="448A3DD7" w:rsidR="00E17774" w:rsidRDefault="00B8139B">
      <w:r>
        <w:t>Ola</w:t>
      </w:r>
      <w:r w:rsidR="00E17774">
        <w:tab/>
      </w:r>
    </w:p>
    <w:sectPr w:rsidR="00E1777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2C40" w14:textId="77777777" w:rsidR="00E0388A" w:rsidRDefault="00E0388A">
      <w:r>
        <w:separator/>
      </w:r>
    </w:p>
  </w:endnote>
  <w:endnote w:type="continuationSeparator" w:id="0">
    <w:p w14:paraId="4E1DA606" w14:textId="77777777" w:rsidR="00E0388A" w:rsidRDefault="00E0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092C" w14:textId="77777777" w:rsidR="00E0388A" w:rsidRDefault="00E0388A">
      <w:r>
        <w:separator/>
      </w:r>
    </w:p>
  </w:footnote>
  <w:footnote w:type="continuationSeparator" w:id="0">
    <w:p w14:paraId="7D625E9E" w14:textId="77777777" w:rsidR="00E0388A" w:rsidRDefault="00E0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42194"/>
    <w:rsid w:val="000545DB"/>
    <w:rsid w:val="00054F0C"/>
    <w:rsid w:val="00055781"/>
    <w:rsid w:val="000557D6"/>
    <w:rsid w:val="00060492"/>
    <w:rsid w:val="00075634"/>
    <w:rsid w:val="0007793E"/>
    <w:rsid w:val="000825C2"/>
    <w:rsid w:val="000852FA"/>
    <w:rsid w:val="0008564F"/>
    <w:rsid w:val="00093C7B"/>
    <w:rsid w:val="000959A5"/>
    <w:rsid w:val="000975BC"/>
    <w:rsid w:val="000A366A"/>
    <w:rsid w:val="000B0BD2"/>
    <w:rsid w:val="000B0CF4"/>
    <w:rsid w:val="000C1442"/>
    <w:rsid w:val="000C2FA3"/>
    <w:rsid w:val="000C4101"/>
    <w:rsid w:val="000C48CC"/>
    <w:rsid w:val="000C5662"/>
    <w:rsid w:val="000C574B"/>
    <w:rsid w:val="000D5881"/>
    <w:rsid w:val="000D6166"/>
    <w:rsid w:val="000E3FB2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2C07"/>
    <w:rsid w:val="00153F52"/>
    <w:rsid w:val="00154C80"/>
    <w:rsid w:val="00156CD1"/>
    <w:rsid w:val="00156E0A"/>
    <w:rsid w:val="00157ADC"/>
    <w:rsid w:val="00161094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A2F89"/>
    <w:rsid w:val="001B5FAE"/>
    <w:rsid w:val="001B6FF5"/>
    <w:rsid w:val="001B71F7"/>
    <w:rsid w:val="001B7686"/>
    <w:rsid w:val="001E326E"/>
    <w:rsid w:val="001E573B"/>
    <w:rsid w:val="001E70F3"/>
    <w:rsid w:val="001F17D8"/>
    <w:rsid w:val="00201D5B"/>
    <w:rsid w:val="00206614"/>
    <w:rsid w:val="00216EC9"/>
    <w:rsid w:val="00221AC7"/>
    <w:rsid w:val="00222E76"/>
    <w:rsid w:val="0022495C"/>
    <w:rsid w:val="00237557"/>
    <w:rsid w:val="002402C5"/>
    <w:rsid w:val="00246116"/>
    <w:rsid w:val="00253ECE"/>
    <w:rsid w:val="00256512"/>
    <w:rsid w:val="00256967"/>
    <w:rsid w:val="00257A04"/>
    <w:rsid w:val="002639CE"/>
    <w:rsid w:val="00264F3A"/>
    <w:rsid w:val="00270CB8"/>
    <w:rsid w:val="00270DC3"/>
    <w:rsid w:val="002730CC"/>
    <w:rsid w:val="00281FBE"/>
    <w:rsid w:val="00283A2F"/>
    <w:rsid w:val="002A0CBE"/>
    <w:rsid w:val="002B6028"/>
    <w:rsid w:val="002C15A4"/>
    <w:rsid w:val="002C1883"/>
    <w:rsid w:val="002C251F"/>
    <w:rsid w:val="002C6DFB"/>
    <w:rsid w:val="002D1EFF"/>
    <w:rsid w:val="002E5A37"/>
    <w:rsid w:val="002F40BA"/>
    <w:rsid w:val="002F6500"/>
    <w:rsid w:val="00301B70"/>
    <w:rsid w:val="0030491D"/>
    <w:rsid w:val="00307FC5"/>
    <w:rsid w:val="00310E6E"/>
    <w:rsid w:val="00310F1B"/>
    <w:rsid w:val="00316EE3"/>
    <w:rsid w:val="00332020"/>
    <w:rsid w:val="00333E51"/>
    <w:rsid w:val="0033406A"/>
    <w:rsid w:val="00334DE1"/>
    <w:rsid w:val="003359FB"/>
    <w:rsid w:val="00336AC3"/>
    <w:rsid w:val="003426E1"/>
    <w:rsid w:val="003450FB"/>
    <w:rsid w:val="003563B3"/>
    <w:rsid w:val="003569E8"/>
    <w:rsid w:val="0035749A"/>
    <w:rsid w:val="0038028A"/>
    <w:rsid w:val="003942A6"/>
    <w:rsid w:val="00396FC1"/>
    <w:rsid w:val="003A763E"/>
    <w:rsid w:val="003B4B22"/>
    <w:rsid w:val="003B7349"/>
    <w:rsid w:val="003C0F6C"/>
    <w:rsid w:val="003D2B9D"/>
    <w:rsid w:val="003D7CE3"/>
    <w:rsid w:val="003E6D8E"/>
    <w:rsid w:val="004076B7"/>
    <w:rsid w:val="004157E5"/>
    <w:rsid w:val="00420B61"/>
    <w:rsid w:val="00422581"/>
    <w:rsid w:val="00426760"/>
    <w:rsid w:val="0044326C"/>
    <w:rsid w:val="004536BC"/>
    <w:rsid w:val="00454AAF"/>
    <w:rsid w:val="00455FCC"/>
    <w:rsid w:val="0046211E"/>
    <w:rsid w:val="004742A6"/>
    <w:rsid w:val="0048560C"/>
    <w:rsid w:val="00487A68"/>
    <w:rsid w:val="00492693"/>
    <w:rsid w:val="00492E17"/>
    <w:rsid w:val="004A0CA0"/>
    <w:rsid w:val="004A3DE9"/>
    <w:rsid w:val="004A57FE"/>
    <w:rsid w:val="004B0F92"/>
    <w:rsid w:val="004B6E7B"/>
    <w:rsid w:val="004B74DF"/>
    <w:rsid w:val="004B74FD"/>
    <w:rsid w:val="004C5130"/>
    <w:rsid w:val="004C5232"/>
    <w:rsid w:val="004C558A"/>
    <w:rsid w:val="004D1995"/>
    <w:rsid w:val="004E007D"/>
    <w:rsid w:val="004E4C4E"/>
    <w:rsid w:val="004E7DC4"/>
    <w:rsid w:val="004F25DF"/>
    <w:rsid w:val="004F5189"/>
    <w:rsid w:val="0051295F"/>
    <w:rsid w:val="00526ED8"/>
    <w:rsid w:val="005407E8"/>
    <w:rsid w:val="00550697"/>
    <w:rsid w:val="00553052"/>
    <w:rsid w:val="00554FA7"/>
    <w:rsid w:val="00565F1A"/>
    <w:rsid w:val="005678F4"/>
    <w:rsid w:val="00572FC3"/>
    <w:rsid w:val="005744BD"/>
    <w:rsid w:val="00582294"/>
    <w:rsid w:val="00587927"/>
    <w:rsid w:val="00593059"/>
    <w:rsid w:val="005963DA"/>
    <w:rsid w:val="005A440A"/>
    <w:rsid w:val="005A5D8D"/>
    <w:rsid w:val="005A76BF"/>
    <w:rsid w:val="005B6B68"/>
    <w:rsid w:val="005C7B76"/>
    <w:rsid w:val="005C7CBF"/>
    <w:rsid w:val="005D76BC"/>
    <w:rsid w:val="005E0B06"/>
    <w:rsid w:val="005E2813"/>
    <w:rsid w:val="005E37C7"/>
    <w:rsid w:val="005E6519"/>
    <w:rsid w:val="005F11A4"/>
    <w:rsid w:val="005F5683"/>
    <w:rsid w:val="006157D2"/>
    <w:rsid w:val="00615E99"/>
    <w:rsid w:val="0063145F"/>
    <w:rsid w:val="00637E18"/>
    <w:rsid w:val="00647078"/>
    <w:rsid w:val="00651672"/>
    <w:rsid w:val="006523FD"/>
    <w:rsid w:val="006754ED"/>
    <w:rsid w:val="00680789"/>
    <w:rsid w:val="00686B6C"/>
    <w:rsid w:val="00696336"/>
    <w:rsid w:val="006A35D8"/>
    <w:rsid w:val="006A772C"/>
    <w:rsid w:val="006B337D"/>
    <w:rsid w:val="006B5120"/>
    <w:rsid w:val="006E123A"/>
    <w:rsid w:val="006E36CB"/>
    <w:rsid w:val="006E4A3D"/>
    <w:rsid w:val="006E5DBA"/>
    <w:rsid w:val="006E673A"/>
    <w:rsid w:val="006F1D1B"/>
    <w:rsid w:val="006F23C3"/>
    <w:rsid w:val="006F7215"/>
    <w:rsid w:val="00703A5A"/>
    <w:rsid w:val="0071262A"/>
    <w:rsid w:val="00720CC0"/>
    <w:rsid w:val="00734877"/>
    <w:rsid w:val="00736986"/>
    <w:rsid w:val="007421D0"/>
    <w:rsid w:val="00743E7A"/>
    <w:rsid w:val="007466BE"/>
    <w:rsid w:val="00750F31"/>
    <w:rsid w:val="007577E5"/>
    <w:rsid w:val="00770241"/>
    <w:rsid w:val="00770D16"/>
    <w:rsid w:val="0077483E"/>
    <w:rsid w:val="007913C5"/>
    <w:rsid w:val="0079767A"/>
    <w:rsid w:val="007A194E"/>
    <w:rsid w:val="007C248D"/>
    <w:rsid w:val="007C52E2"/>
    <w:rsid w:val="007D1741"/>
    <w:rsid w:val="007D3A3A"/>
    <w:rsid w:val="007D55CB"/>
    <w:rsid w:val="007E0F01"/>
    <w:rsid w:val="007E69E2"/>
    <w:rsid w:val="007F628D"/>
    <w:rsid w:val="00800A9A"/>
    <w:rsid w:val="00800CFF"/>
    <w:rsid w:val="00807027"/>
    <w:rsid w:val="008273D6"/>
    <w:rsid w:val="00827E93"/>
    <w:rsid w:val="00833474"/>
    <w:rsid w:val="00840B01"/>
    <w:rsid w:val="00842520"/>
    <w:rsid w:val="00844998"/>
    <w:rsid w:val="0085723A"/>
    <w:rsid w:val="008703BE"/>
    <w:rsid w:val="00881E22"/>
    <w:rsid w:val="008A2D1E"/>
    <w:rsid w:val="008B3900"/>
    <w:rsid w:val="008C277E"/>
    <w:rsid w:val="008C7640"/>
    <w:rsid w:val="008E274F"/>
    <w:rsid w:val="008E2EF9"/>
    <w:rsid w:val="008E3436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3384"/>
    <w:rsid w:val="00915D57"/>
    <w:rsid w:val="00917543"/>
    <w:rsid w:val="0092256E"/>
    <w:rsid w:val="00923DED"/>
    <w:rsid w:val="009304FD"/>
    <w:rsid w:val="00945C17"/>
    <w:rsid w:val="00946904"/>
    <w:rsid w:val="00955D2D"/>
    <w:rsid w:val="00956A2D"/>
    <w:rsid w:val="00957132"/>
    <w:rsid w:val="00960A39"/>
    <w:rsid w:val="00965BBA"/>
    <w:rsid w:val="0097063C"/>
    <w:rsid w:val="009806DB"/>
    <w:rsid w:val="00980F95"/>
    <w:rsid w:val="009810F4"/>
    <w:rsid w:val="009864BB"/>
    <w:rsid w:val="00986693"/>
    <w:rsid w:val="009920CB"/>
    <w:rsid w:val="009A381D"/>
    <w:rsid w:val="009A5B05"/>
    <w:rsid w:val="009B2F02"/>
    <w:rsid w:val="009B45B6"/>
    <w:rsid w:val="009C1886"/>
    <w:rsid w:val="009C3D79"/>
    <w:rsid w:val="009C7C21"/>
    <w:rsid w:val="009E0DA5"/>
    <w:rsid w:val="009E1B35"/>
    <w:rsid w:val="009E3189"/>
    <w:rsid w:val="009E5BC6"/>
    <w:rsid w:val="009E6D13"/>
    <w:rsid w:val="009F0E52"/>
    <w:rsid w:val="00A02E89"/>
    <w:rsid w:val="00A432D4"/>
    <w:rsid w:val="00A47CE5"/>
    <w:rsid w:val="00A61B86"/>
    <w:rsid w:val="00A627C7"/>
    <w:rsid w:val="00A6336F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16CBD"/>
    <w:rsid w:val="00B232B7"/>
    <w:rsid w:val="00B24895"/>
    <w:rsid w:val="00B26940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1F91"/>
    <w:rsid w:val="00B72F5C"/>
    <w:rsid w:val="00B72F7F"/>
    <w:rsid w:val="00B7514F"/>
    <w:rsid w:val="00B7515E"/>
    <w:rsid w:val="00B7703D"/>
    <w:rsid w:val="00B8139B"/>
    <w:rsid w:val="00B8566A"/>
    <w:rsid w:val="00B863B0"/>
    <w:rsid w:val="00BA0248"/>
    <w:rsid w:val="00BA2DF1"/>
    <w:rsid w:val="00BB45B1"/>
    <w:rsid w:val="00BB4CB7"/>
    <w:rsid w:val="00BC0DBD"/>
    <w:rsid w:val="00BC2324"/>
    <w:rsid w:val="00BC3F17"/>
    <w:rsid w:val="00BC4E3C"/>
    <w:rsid w:val="00BE3688"/>
    <w:rsid w:val="00BE4FA3"/>
    <w:rsid w:val="00BF5828"/>
    <w:rsid w:val="00BF5B4A"/>
    <w:rsid w:val="00C04EA3"/>
    <w:rsid w:val="00C05C1A"/>
    <w:rsid w:val="00C10351"/>
    <w:rsid w:val="00C1070B"/>
    <w:rsid w:val="00C1076F"/>
    <w:rsid w:val="00C1099B"/>
    <w:rsid w:val="00C11EAC"/>
    <w:rsid w:val="00C169C0"/>
    <w:rsid w:val="00C17263"/>
    <w:rsid w:val="00C20671"/>
    <w:rsid w:val="00C2411E"/>
    <w:rsid w:val="00C33B0E"/>
    <w:rsid w:val="00C42A7E"/>
    <w:rsid w:val="00C442E6"/>
    <w:rsid w:val="00C53BD3"/>
    <w:rsid w:val="00C540A3"/>
    <w:rsid w:val="00C60BD3"/>
    <w:rsid w:val="00C71D09"/>
    <w:rsid w:val="00C727EF"/>
    <w:rsid w:val="00C72DDE"/>
    <w:rsid w:val="00C743DE"/>
    <w:rsid w:val="00C819EC"/>
    <w:rsid w:val="00C82941"/>
    <w:rsid w:val="00CA1C0F"/>
    <w:rsid w:val="00CB148E"/>
    <w:rsid w:val="00CB33FB"/>
    <w:rsid w:val="00CB447D"/>
    <w:rsid w:val="00CB7A2D"/>
    <w:rsid w:val="00CC5695"/>
    <w:rsid w:val="00CD0236"/>
    <w:rsid w:val="00CD0931"/>
    <w:rsid w:val="00CD3291"/>
    <w:rsid w:val="00CF12CA"/>
    <w:rsid w:val="00D050FE"/>
    <w:rsid w:val="00D14F7B"/>
    <w:rsid w:val="00D249A9"/>
    <w:rsid w:val="00D31544"/>
    <w:rsid w:val="00D31F4D"/>
    <w:rsid w:val="00D35E30"/>
    <w:rsid w:val="00D54222"/>
    <w:rsid w:val="00D62001"/>
    <w:rsid w:val="00D73788"/>
    <w:rsid w:val="00D73A95"/>
    <w:rsid w:val="00D758C9"/>
    <w:rsid w:val="00D77481"/>
    <w:rsid w:val="00DA15F2"/>
    <w:rsid w:val="00DA1DAE"/>
    <w:rsid w:val="00DA1E9F"/>
    <w:rsid w:val="00DA3C60"/>
    <w:rsid w:val="00DA4D14"/>
    <w:rsid w:val="00DA52A9"/>
    <w:rsid w:val="00DA64F8"/>
    <w:rsid w:val="00DC2E89"/>
    <w:rsid w:val="00DE0C05"/>
    <w:rsid w:val="00DE45A4"/>
    <w:rsid w:val="00DE793B"/>
    <w:rsid w:val="00DF61F7"/>
    <w:rsid w:val="00E01993"/>
    <w:rsid w:val="00E0388A"/>
    <w:rsid w:val="00E12AD2"/>
    <w:rsid w:val="00E13668"/>
    <w:rsid w:val="00E17774"/>
    <w:rsid w:val="00E21B87"/>
    <w:rsid w:val="00E308E9"/>
    <w:rsid w:val="00E400CB"/>
    <w:rsid w:val="00E40BB9"/>
    <w:rsid w:val="00E431A0"/>
    <w:rsid w:val="00E46075"/>
    <w:rsid w:val="00E511CC"/>
    <w:rsid w:val="00E5190D"/>
    <w:rsid w:val="00E53C2E"/>
    <w:rsid w:val="00E646D5"/>
    <w:rsid w:val="00E6548D"/>
    <w:rsid w:val="00E7755C"/>
    <w:rsid w:val="00E84F9F"/>
    <w:rsid w:val="00E9020D"/>
    <w:rsid w:val="00E9307D"/>
    <w:rsid w:val="00EA094F"/>
    <w:rsid w:val="00EA6DFB"/>
    <w:rsid w:val="00EB115D"/>
    <w:rsid w:val="00EB2894"/>
    <w:rsid w:val="00EB7A0A"/>
    <w:rsid w:val="00EC069A"/>
    <w:rsid w:val="00EC1056"/>
    <w:rsid w:val="00EC2239"/>
    <w:rsid w:val="00EC3741"/>
    <w:rsid w:val="00ED1CB4"/>
    <w:rsid w:val="00ED4747"/>
    <w:rsid w:val="00EE17FD"/>
    <w:rsid w:val="00EE40A6"/>
    <w:rsid w:val="00EE6828"/>
    <w:rsid w:val="00EE7768"/>
    <w:rsid w:val="00EF38B7"/>
    <w:rsid w:val="00F04315"/>
    <w:rsid w:val="00F0468E"/>
    <w:rsid w:val="00F05D54"/>
    <w:rsid w:val="00F06433"/>
    <w:rsid w:val="00F064AA"/>
    <w:rsid w:val="00F1563B"/>
    <w:rsid w:val="00F26C4C"/>
    <w:rsid w:val="00F32AC5"/>
    <w:rsid w:val="00F3381D"/>
    <w:rsid w:val="00F3561B"/>
    <w:rsid w:val="00F411FF"/>
    <w:rsid w:val="00F42023"/>
    <w:rsid w:val="00F57CFF"/>
    <w:rsid w:val="00F60413"/>
    <w:rsid w:val="00F64640"/>
    <w:rsid w:val="00F7107C"/>
    <w:rsid w:val="00F7172C"/>
    <w:rsid w:val="00F834F8"/>
    <w:rsid w:val="00F8689B"/>
    <w:rsid w:val="00FA379E"/>
    <w:rsid w:val="00FA637E"/>
    <w:rsid w:val="00FB382E"/>
    <w:rsid w:val="00FB4175"/>
    <w:rsid w:val="00FB6EF6"/>
    <w:rsid w:val="00FC1023"/>
    <w:rsid w:val="00FC3259"/>
    <w:rsid w:val="00FC3D72"/>
    <w:rsid w:val="00FD5DDD"/>
    <w:rsid w:val="00FE1C7F"/>
    <w:rsid w:val="00FF21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2022-10-27T15:31:00Z</dcterms:created>
  <dcterms:modified xsi:type="dcterms:W3CDTF">2022-10-27T15:31:00Z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