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43D8F2A8" w:rsidR="00E17774" w:rsidRDefault="006E4A3D">
            <w:r>
              <w:t xml:space="preserve">              Styremøte </w:t>
            </w:r>
            <w:r w:rsidR="005563F1">
              <w:t>7</w:t>
            </w:r>
            <w:r w:rsidR="004A57FE">
              <w:t>/</w:t>
            </w:r>
            <w:r w:rsidR="006F1D1B">
              <w:t>2</w:t>
            </w:r>
            <w:r w:rsidR="0092256E">
              <w:t>2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55145F11" w:rsidR="004A57FE" w:rsidRDefault="00EE7D29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>
              <w:rPr>
                <w:rFonts w:ascii="Verdana" w:hAnsi="Verdana"/>
                <w:szCs w:val="24"/>
              </w:rPr>
              <w:t xml:space="preserve">Anita </w:t>
            </w:r>
            <w:proofErr w:type="spellStart"/>
            <w:r>
              <w:rPr>
                <w:rFonts w:ascii="Verdana" w:hAnsi="Verdana"/>
                <w:szCs w:val="24"/>
              </w:rPr>
              <w:t>Ravlo</w:t>
            </w:r>
            <w:proofErr w:type="spellEnd"/>
            <w:r>
              <w:rPr>
                <w:rFonts w:ascii="Verdana" w:hAnsi="Verdana"/>
                <w:szCs w:val="24"/>
              </w:rPr>
              <w:t xml:space="preserve"> Sand, </w:t>
            </w:r>
            <w:r w:rsidR="00E17774"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="00332020">
              <w:rPr>
                <w:rFonts w:ascii="Verdana" w:hAnsi="Verdana"/>
                <w:szCs w:val="24"/>
              </w:rPr>
              <w:t xml:space="preserve">, </w:t>
            </w:r>
            <w:r w:rsidR="00553052"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257A04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>se Vedu</w:t>
            </w:r>
            <w:r w:rsidR="00257A04">
              <w:rPr>
                <w:rFonts w:ascii="Verdana" w:hAnsi="Verdana"/>
                <w:szCs w:val="24"/>
              </w:rPr>
              <w:t>l-</w:t>
            </w:r>
            <w:r w:rsidR="00A63D50">
              <w:rPr>
                <w:rFonts w:ascii="Verdana" w:hAnsi="Verdana"/>
                <w:szCs w:val="24"/>
              </w:rPr>
              <w:t xml:space="preserve">Moen, Espen Aksnes, </w:t>
            </w:r>
            <w:r w:rsidR="004076B7">
              <w:rPr>
                <w:rFonts w:ascii="Verdana" w:hAnsi="Verdana"/>
                <w:szCs w:val="24"/>
              </w:rPr>
              <w:t xml:space="preserve">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6EC92110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</w:t>
            </w:r>
            <w:r w:rsidR="00B8566A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5563F1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956A2D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5563F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.22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 w:rsidP="00F64640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37FB0120" w:rsidR="00E17774" w:rsidRDefault="005563F1">
      <w:pPr>
        <w:pStyle w:val="Overskrift5"/>
      </w:pPr>
      <w:r>
        <w:t>Tirs</w:t>
      </w:r>
      <w:r w:rsidR="006F1D1B">
        <w:t xml:space="preserve">dag </w:t>
      </w:r>
      <w:r>
        <w:t>22</w:t>
      </w:r>
      <w:r w:rsidR="002D1EFF">
        <w:t xml:space="preserve">. </w:t>
      </w:r>
      <w:r>
        <w:t>november</w:t>
      </w:r>
      <w:r w:rsidR="0013468B">
        <w:t xml:space="preserve"> </w:t>
      </w:r>
      <w:r w:rsidR="004F25DF">
        <w:t xml:space="preserve">2022 </w:t>
      </w:r>
      <w:r w:rsidR="0013468B">
        <w:t>klokk</w:t>
      </w:r>
      <w:r w:rsidR="00D54222">
        <w:t>a</w:t>
      </w:r>
      <w:r w:rsidR="0013468B">
        <w:t xml:space="preserve"> </w:t>
      </w:r>
      <w:r w:rsidR="00956A2D">
        <w:t>19</w:t>
      </w:r>
      <w:r w:rsidR="00D54222">
        <w:t>:</w:t>
      </w:r>
      <w:r>
        <w:t>30</w:t>
      </w:r>
    </w:p>
    <w:p w14:paraId="552FDC2E" w14:textId="53B95DF2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24F45A13" w:rsidR="00E17774" w:rsidRDefault="007577E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27F12B45" w:rsidR="00E17774" w:rsidRPr="00C05C1A" w:rsidRDefault="00354F9D">
            <w:pPr>
              <w:rPr>
                <w:b/>
              </w:rPr>
            </w:pPr>
            <w:r>
              <w:rPr>
                <w:b/>
              </w:rPr>
              <w:t>42</w:t>
            </w:r>
            <w:r w:rsidR="008E274F">
              <w:rPr>
                <w:b/>
              </w:rPr>
              <w:t>/2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61E1486F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styremøte </w:t>
            </w:r>
            <w:r w:rsidR="00354F9D">
              <w:rPr>
                <w:rFonts w:ascii="Times New Roman" w:hAnsi="Times New Roman"/>
              </w:rPr>
              <w:t>6</w:t>
            </w:r>
            <w:r w:rsidR="00184DE6">
              <w:rPr>
                <w:rFonts w:ascii="Times New Roman" w:hAnsi="Times New Roman"/>
              </w:rPr>
              <w:t>/2</w:t>
            </w:r>
            <w:r w:rsidR="006523FD">
              <w:rPr>
                <w:rFonts w:ascii="Times New Roman" w:hAnsi="Times New Roman"/>
              </w:rPr>
              <w:t>2</w:t>
            </w:r>
          </w:p>
          <w:p w14:paraId="1DD2254B" w14:textId="393DF6EC" w:rsidR="00161094" w:rsidRPr="009072D3" w:rsidRDefault="00EC069A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Møte</w:t>
            </w:r>
            <w:r w:rsidR="0047543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</w:t>
            </w:r>
            <w:r w:rsidR="005C7B76">
              <w:rPr>
                <w:rFonts w:ascii="Times New Roman" w:hAnsi="Times New Roman"/>
              </w:rPr>
              <w:t xml:space="preserve">i soneidrettsrådet </w:t>
            </w:r>
            <w:r w:rsidR="00EA1143">
              <w:rPr>
                <w:rFonts w:ascii="Times New Roman" w:hAnsi="Times New Roman"/>
              </w:rPr>
              <w:t>20</w:t>
            </w:r>
            <w:r w:rsidR="007D1741">
              <w:rPr>
                <w:rFonts w:ascii="Times New Roman" w:hAnsi="Times New Roman"/>
              </w:rPr>
              <w:t>.</w:t>
            </w:r>
            <w:r w:rsidR="00EA1143">
              <w:rPr>
                <w:rFonts w:ascii="Times New Roman" w:hAnsi="Times New Roman"/>
              </w:rPr>
              <w:t>10</w:t>
            </w:r>
            <w:r w:rsidR="007D1741">
              <w:rPr>
                <w:rFonts w:ascii="Times New Roman" w:hAnsi="Times New Roman"/>
              </w:rPr>
              <w:t>.22</w:t>
            </w:r>
            <w:r w:rsidR="009360E1">
              <w:rPr>
                <w:rFonts w:ascii="Times New Roman" w:hAnsi="Times New Roman"/>
              </w:rPr>
              <w:t xml:space="preserve"> og </w:t>
            </w:r>
            <w:r w:rsidR="00B854C0">
              <w:rPr>
                <w:rFonts w:ascii="Times New Roman" w:hAnsi="Times New Roman"/>
              </w:rPr>
              <w:t>14.11</w:t>
            </w:r>
            <w:r w:rsidR="00944AAE">
              <w:rPr>
                <w:rFonts w:ascii="Times New Roman" w:hAnsi="Times New Roman"/>
              </w:rPr>
              <w:t>.22</w:t>
            </w: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1706FAD6" w14:textId="77777777" w:rsidR="009360E1" w:rsidRDefault="00093C7B" w:rsidP="009360E1">
            <w:pPr>
              <w:jc w:val="center"/>
            </w:pPr>
            <w:r>
              <w:t>Kate</w:t>
            </w:r>
          </w:p>
          <w:p w14:paraId="21ED7DBF" w14:textId="7EBC4098" w:rsidR="002A0CBE" w:rsidRDefault="007D1741" w:rsidP="009360E1">
            <w:pPr>
              <w:jc w:val="center"/>
            </w:pPr>
            <w:r>
              <w:t>Ola</w:t>
            </w:r>
            <w:r w:rsidR="009360E1">
              <w:t xml:space="preserve"> og Ole Martin</w:t>
            </w: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4E007D" w14:paraId="6FC9A344" w14:textId="77777777">
        <w:tc>
          <w:tcPr>
            <w:tcW w:w="763" w:type="dxa"/>
          </w:tcPr>
          <w:p w14:paraId="7CF71A2F" w14:textId="2E67C8E1" w:rsidR="004E007D" w:rsidRDefault="00944AAE" w:rsidP="004E007D">
            <w:pPr>
              <w:rPr>
                <w:b/>
              </w:rPr>
            </w:pPr>
            <w:r>
              <w:rPr>
                <w:b/>
              </w:rPr>
              <w:t>43</w:t>
            </w:r>
            <w:r w:rsidR="004E007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6DEE3B6" w14:textId="163CE77E" w:rsidR="004E007D" w:rsidRDefault="00BD29E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Prioritering av </w:t>
            </w:r>
            <w:r w:rsidR="00080899">
              <w:rPr>
                <w:rFonts w:ascii="Georgia" w:hAnsi="Georgia"/>
                <w:b/>
              </w:rPr>
              <w:t>spillemi</w:t>
            </w:r>
            <w:r w:rsidR="00DB2CA7">
              <w:rPr>
                <w:rFonts w:ascii="Georgia" w:hAnsi="Georgia"/>
                <w:b/>
              </w:rPr>
              <w:t>d</w:t>
            </w:r>
            <w:r w:rsidR="00080899">
              <w:rPr>
                <w:rFonts w:ascii="Georgia" w:hAnsi="Georgia"/>
                <w:b/>
              </w:rPr>
              <w:t>delsøknader</w:t>
            </w:r>
          </w:p>
          <w:p w14:paraId="2EB46CCB" w14:textId="555F50C7" w:rsidR="004E007D" w:rsidRPr="004A0CA0" w:rsidRDefault="00080899" w:rsidP="00C944BD">
            <w:pPr>
              <w:pStyle w:val="Bunntekst"/>
              <w:tabs>
                <w:tab w:val="clear" w:pos="4536"/>
                <w:tab w:val="clear" w:pos="9072"/>
              </w:tabs>
            </w:pPr>
            <w:r w:rsidRPr="00080899">
              <w:rPr>
                <w:rFonts w:ascii="Georgia" w:hAnsi="Georgia"/>
                <w:bCs/>
              </w:rPr>
              <w:t>Kjersti innleder</w:t>
            </w:r>
            <w:r w:rsidR="00DB2CA7">
              <w:rPr>
                <w:rFonts w:ascii="Georgia" w:hAnsi="Georgia"/>
                <w:bCs/>
              </w:rPr>
              <w:t>. Vi kommer med uttalelse</w:t>
            </w:r>
            <w:r w:rsidR="00C944BD">
              <w:rPr>
                <w:rFonts w:ascii="Georgia" w:hAnsi="Georgia"/>
                <w:bCs/>
              </w:rPr>
              <w:t xml:space="preserve"> før politisk behandling av den årlige saken.</w:t>
            </w:r>
          </w:p>
        </w:tc>
        <w:tc>
          <w:tcPr>
            <w:tcW w:w="1575" w:type="dxa"/>
          </w:tcPr>
          <w:p w14:paraId="5ABE7AFD" w14:textId="385199EB" w:rsidR="004E007D" w:rsidRDefault="003258C5" w:rsidP="004E007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5881348B" w14:textId="77777777" w:rsidR="004E007D" w:rsidRDefault="004E007D" w:rsidP="004E007D">
            <w:pPr>
              <w:jc w:val="center"/>
            </w:pPr>
          </w:p>
        </w:tc>
      </w:tr>
      <w:tr w:rsidR="004E007D" w14:paraId="4CC9C575" w14:textId="77777777">
        <w:tc>
          <w:tcPr>
            <w:tcW w:w="763" w:type="dxa"/>
          </w:tcPr>
          <w:p w14:paraId="700D29BC" w14:textId="59A47C48" w:rsidR="004E007D" w:rsidRDefault="00944AAE" w:rsidP="004E007D">
            <w:pPr>
              <w:rPr>
                <w:b/>
              </w:rPr>
            </w:pPr>
            <w:r>
              <w:rPr>
                <w:b/>
              </w:rPr>
              <w:t>44</w:t>
            </w:r>
            <w:r w:rsidR="004B0F92">
              <w:rPr>
                <w:b/>
              </w:rPr>
              <w:t>/22</w:t>
            </w:r>
          </w:p>
        </w:tc>
        <w:tc>
          <w:tcPr>
            <w:tcW w:w="6454" w:type="dxa"/>
          </w:tcPr>
          <w:p w14:paraId="43CAAED3" w14:textId="5B3D43F3" w:rsidR="004E007D" w:rsidRPr="002027BE" w:rsidRDefault="004D4BF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2027BE">
              <w:rPr>
                <w:rFonts w:ascii="Georgia" w:hAnsi="Georgia"/>
                <w:b/>
              </w:rPr>
              <w:t>Status hall- og baneleie</w:t>
            </w:r>
            <w:r w:rsidR="002C6C84" w:rsidRPr="002027BE">
              <w:rPr>
                <w:rFonts w:ascii="Georgia" w:hAnsi="Georgia"/>
                <w:b/>
              </w:rPr>
              <w:t xml:space="preserve"> – innledende diskusjon</w:t>
            </w:r>
          </w:p>
          <w:p w14:paraId="5CD87D06" w14:textId="66BA5ADE" w:rsidR="00B26940" w:rsidRPr="00B26940" w:rsidRDefault="00464DED" w:rsidP="00DB2CA7">
            <w:pPr>
              <w:pStyle w:val="xmsolistparagraph"/>
              <w:ind w:left="0"/>
              <w:rPr>
                <w:rFonts w:ascii="Georgia" w:hAnsi="Georgia"/>
                <w:bCs/>
              </w:rPr>
            </w:pPr>
            <w:r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Kjersti innleder kort om status</w:t>
            </w:r>
            <w:r w:rsidR="001D0388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 etter at det er </w:t>
            </w:r>
            <w:r w:rsidR="009705F1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varslet økte priser i </w:t>
            </w:r>
            <w:r w:rsidR="00D17572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kommunebudsjett og fylkestinget har vedtatt </w:t>
            </w:r>
            <w:r w:rsidR="006C6D1B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gratis halleie i fylkeskommunale haller</w:t>
            </w:r>
            <w:r w:rsidR="00D17572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.</w:t>
            </w:r>
            <w:r w:rsidR="00F354F5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 Vi drøfter hvordan vi skal ta tak i </w:t>
            </w:r>
            <w:r w:rsidR="00435683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saken som også er en oppfølging av temaplanen og idrettsrådets presentasjon i kommunestyret</w:t>
            </w:r>
            <w:r w:rsidR="002027BE" w:rsidRPr="002027B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1575" w:type="dxa"/>
          </w:tcPr>
          <w:p w14:paraId="5C024DE3" w14:textId="77777777" w:rsidR="008E3436" w:rsidRDefault="008E3436" w:rsidP="004E007D">
            <w:pPr>
              <w:jc w:val="center"/>
            </w:pPr>
          </w:p>
          <w:p w14:paraId="78413395" w14:textId="1272DFD9" w:rsidR="004E007D" w:rsidRDefault="0097063C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7864C440" w14:textId="748157F1" w:rsidR="004E007D" w:rsidRDefault="004E007D" w:rsidP="004E007D">
            <w:pPr>
              <w:jc w:val="center"/>
            </w:pPr>
          </w:p>
        </w:tc>
      </w:tr>
      <w:tr w:rsidR="00820252" w14:paraId="41D02CF0" w14:textId="77777777">
        <w:tc>
          <w:tcPr>
            <w:tcW w:w="763" w:type="dxa"/>
          </w:tcPr>
          <w:p w14:paraId="784CFD8A" w14:textId="474B1287" w:rsidR="00820252" w:rsidRDefault="00820252" w:rsidP="004E007D">
            <w:pPr>
              <w:rPr>
                <w:b/>
              </w:rPr>
            </w:pPr>
            <w:r>
              <w:rPr>
                <w:b/>
              </w:rPr>
              <w:t>45/22</w:t>
            </w:r>
          </w:p>
        </w:tc>
        <w:tc>
          <w:tcPr>
            <w:tcW w:w="6454" w:type="dxa"/>
          </w:tcPr>
          <w:p w14:paraId="3A91FD4F" w14:textId="77777777" w:rsidR="00820252" w:rsidRDefault="0082025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Høring om prioritering av regionale </w:t>
            </w:r>
            <w:proofErr w:type="spellStart"/>
            <w:r>
              <w:rPr>
                <w:rFonts w:ascii="Georgia" w:hAnsi="Georgia"/>
                <w:b/>
              </w:rPr>
              <w:t>idrettssanlegg</w:t>
            </w:r>
            <w:proofErr w:type="spellEnd"/>
          </w:p>
          <w:p w14:paraId="3CA780B5" w14:textId="0B13A02C" w:rsidR="00820252" w:rsidRPr="00820252" w:rsidRDefault="0082025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820252">
              <w:rPr>
                <w:rFonts w:ascii="Georgia" w:hAnsi="Georgia"/>
                <w:bCs/>
              </w:rPr>
              <w:t>Se vedlagte e-post fra idrettskretsen</w:t>
            </w:r>
          </w:p>
        </w:tc>
        <w:tc>
          <w:tcPr>
            <w:tcW w:w="1575" w:type="dxa"/>
          </w:tcPr>
          <w:p w14:paraId="0101770D" w14:textId="77777777" w:rsidR="00820252" w:rsidRDefault="00820252" w:rsidP="004E007D">
            <w:pPr>
              <w:jc w:val="center"/>
            </w:pPr>
          </w:p>
        </w:tc>
        <w:tc>
          <w:tcPr>
            <w:tcW w:w="1083" w:type="dxa"/>
          </w:tcPr>
          <w:p w14:paraId="3040D24A" w14:textId="77777777" w:rsidR="00820252" w:rsidRDefault="00820252" w:rsidP="004E007D">
            <w:pPr>
              <w:jc w:val="center"/>
            </w:pPr>
          </w:p>
        </w:tc>
      </w:tr>
      <w:tr w:rsidR="004E007D" w14:paraId="58D34359" w14:textId="77777777">
        <w:tc>
          <w:tcPr>
            <w:tcW w:w="763" w:type="dxa"/>
          </w:tcPr>
          <w:p w14:paraId="7893F90E" w14:textId="5CC8AB2D" w:rsidR="004E007D" w:rsidRDefault="00944AAE" w:rsidP="004E007D">
            <w:pPr>
              <w:rPr>
                <w:b/>
              </w:rPr>
            </w:pPr>
            <w:r>
              <w:rPr>
                <w:b/>
              </w:rPr>
              <w:t>4</w:t>
            </w:r>
            <w:r w:rsidR="00820252">
              <w:rPr>
                <w:b/>
              </w:rPr>
              <w:t>6</w:t>
            </w:r>
            <w:r w:rsidR="002C15A4">
              <w:rPr>
                <w:b/>
              </w:rPr>
              <w:t>/22</w:t>
            </w:r>
          </w:p>
        </w:tc>
        <w:tc>
          <w:tcPr>
            <w:tcW w:w="6454" w:type="dxa"/>
          </w:tcPr>
          <w:p w14:paraId="4CBF561F" w14:textId="6ECEE1F5" w:rsidR="004E007D" w:rsidRDefault="00303C9D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Innspill om sunn mat </w:t>
            </w:r>
            <w:r w:rsidR="00C74382">
              <w:rPr>
                <w:rFonts w:ascii="Georgia" w:hAnsi="Georgia"/>
                <w:b/>
              </w:rPr>
              <w:t>på idrettsarrangement</w:t>
            </w:r>
          </w:p>
          <w:p w14:paraId="5FC67902" w14:textId="2BC91556" w:rsidR="00F8689B" w:rsidRPr="000557D6" w:rsidRDefault="00C74382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E-postdialog vedlegges. Vi må avklare om dette er noe idrettsrådet skal engasjere </w:t>
            </w:r>
            <w:r w:rsidR="001B081C">
              <w:rPr>
                <w:rFonts w:ascii="Georgia" w:hAnsi="Georgia"/>
                <w:bCs/>
              </w:rPr>
              <w:t>seg</w:t>
            </w:r>
            <w:r>
              <w:rPr>
                <w:rFonts w:ascii="Georgia" w:hAnsi="Georgia"/>
                <w:bCs/>
              </w:rPr>
              <w:t xml:space="preserve"> i</w:t>
            </w:r>
            <w:r w:rsidR="001B081C">
              <w:rPr>
                <w:rFonts w:ascii="Georgia" w:hAnsi="Georgia"/>
                <w:bCs/>
              </w:rPr>
              <w:t>.</w:t>
            </w:r>
          </w:p>
        </w:tc>
        <w:tc>
          <w:tcPr>
            <w:tcW w:w="1575" w:type="dxa"/>
          </w:tcPr>
          <w:p w14:paraId="31F458D5" w14:textId="77777777" w:rsidR="004E007D" w:rsidRDefault="004E007D" w:rsidP="004E007D">
            <w:pPr>
              <w:jc w:val="center"/>
            </w:pPr>
          </w:p>
          <w:p w14:paraId="6190CB3E" w14:textId="77777777" w:rsidR="008E3436" w:rsidRDefault="008E3436" w:rsidP="004E007D">
            <w:pPr>
              <w:jc w:val="center"/>
            </w:pPr>
          </w:p>
          <w:p w14:paraId="5C1D235B" w14:textId="7B309937" w:rsidR="008E3436" w:rsidRDefault="008E3436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64E24DE5" w14:textId="77777777" w:rsidR="004E007D" w:rsidRDefault="004E007D" w:rsidP="004E007D">
            <w:pPr>
              <w:jc w:val="center"/>
            </w:pPr>
          </w:p>
        </w:tc>
      </w:tr>
      <w:tr w:rsidR="003450FB" w14:paraId="7DAC7302" w14:textId="77777777">
        <w:tc>
          <w:tcPr>
            <w:tcW w:w="763" w:type="dxa"/>
          </w:tcPr>
          <w:p w14:paraId="3136FDA7" w14:textId="725552A7" w:rsidR="003450FB" w:rsidRDefault="00BD29E2" w:rsidP="004E007D">
            <w:pPr>
              <w:rPr>
                <w:b/>
              </w:rPr>
            </w:pPr>
            <w:r>
              <w:rPr>
                <w:b/>
              </w:rPr>
              <w:t>4</w:t>
            </w:r>
            <w:r w:rsidR="00820252">
              <w:rPr>
                <w:b/>
              </w:rPr>
              <w:t>7</w:t>
            </w:r>
            <w:r w:rsidR="003450FB">
              <w:rPr>
                <w:b/>
              </w:rPr>
              <w:t>/22</w:t>
            </w:r>
          </w:p>
        </w:tc>
        <w:tc>
          <w:tcPr>
            <w:tcW w:w="6454" w:type="dxa"/>
          </w:tcPr>
          <w:p w14:paraId="25ADC098" w14:textId="542C2843" w:rsidR="003450FB" w:rsidRDefault="001B5FAE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Økonomisk status</w:t>
            </w:r>
            <w:r w:rsidR="00F524DF">
              <w:rPr>
                <w:rFonts w:ascii="Georgia" w:hAnsi="Georgia"/>
                <w:b/>
              </w:rPr>
              <w:t xml:space="preserve"> </w:t>
            </w:r>
            <w:r w:rsidR="000F0D87">
              <w:rPr>
                <w:rFonts w:ascii="Georgia" w:hAnsi="Georgia"/>
                <w:b/>
              </w:rPr>
              <w:t xml:space="preserve">2022 </w:t>
            </w:r>
            <w:r w:rsidR="00F524DF">
              <w:rPr>
                <w:rFonts w:ascii="Georgia" w:hAnsi="Georgia"/>
                <w:b/>
              </w:rPr>
              <w:t xml:space="preserve">og </w:t>
            </w:r>
            <w:r w:rsidR="004F3BE1">
              <w:rPr>
                <w:rFonts w:ascii="Georgia" w:hAnsi="Georgia"/>
                <w:b/>
              </w:rPr>
              <w:t xml:space="preserve">innledende diskusjon om </w:t>
            </w:r>
            <w:r w:rsidR="00F524DF">
              <w:rPr>
                <w:rFonts w:ascii="Georgia" w:hAnsi="Georgia"/>
                <w:b/>
              </w:rPr>
              <w:t>budsjett for 2023</w:t>
            </w:r>
          </w:p>
        </w:tc>
        <w:tc>
          <w:tcPr>
            <w:tcW w:w="1575" w:type="dxa"/>
          </w:tcPr>
          <w:p w14:paraId="15C2414B" w14:textId="630087B6" w:rsidR="003450FB" w:rsidRDefault="001B5FAE" w:rsidP="004E007D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584F84F4" w14:textId="77777777" w:rsidR="003450FB" w:rsidRDefault="003450FB" w:rsidP="004E007D">
            <w:pPr>
              <w:jc w:val="center"/>
            </w:pPr>
          </w:p>
        </w:tc>
      </w:tr>
      <w:tr w:rsidR="00D14F7B" w14:paraId="3C8165CA" w14:textId="77777777">
        <w:tc>
          <w:tcPr>
            <w:tcW w:w="763" w:type="dxa"/>
          </w:tcPr>
          <w:p w14:paraId="3E636E9C" w14:textId="0CCE93BF" w:rsidR="00D14F7B" w:rsidRDefault="003258C5" w:rsidP="004E007D">
            <w:pPr>
              <w:rPr>
                <w:b/>
              </w:rPr>
            </w:pPr>
            <w:r>
              <w:rPr>
                <w:b/>
              </w:rPr>
              <w:t>4</w:t>
            </w:r>
            <w:r w:rsidR="00820252">
              <w:rPr>
                <w:b/>
              </w:rPr>
              <w:t>8</w:t>
            </w:r>
            <w:r w:rsidR="008E3436">
              <w:rPr>
                <w:b/>
              </w:rPr>
              <w:t>/22</w:t>
            </w:r>
          </w:p>
        </w:tc>
        <w:tc>
          <w:tcPr>
            <w:tcW w:w="6454" w:type="dxa"/>
          </w:tcPr>
          <w:p w14:paraId="392EFDCC" w14:textId="50A1033A" w:rsidR="00D14F7B" w:rsidRDefault="003258C5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Møteplan 2023</w:t>
            </w:r>
          </w:p>
          <w:p w14:paraId="07973C34" w14:textId="048DE34B" w:rsidR="00800A9A" w:rsidRPr="00222E76" w:rsidRDefault="003258C5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Oversikt over møter i 2021 og 2022 vedlegges</w:t>
            </w:r>
          </w:p>
        </w:tc>
        <w:tc>
          <w:tcPr>
            <w:tcW w:w="1575" w:type="dxa"/>
          </w:tcPr>
          <w:p w14:paraId="184BB04D" w14:textId="77777777" w:rsidR="00F64640" w:rsidRDefault="00F64640" w:rsidP="004E007D">
            <w:pPr>
              <w:jc w:val="center"/>
            </w:pPr>
          </w:p>
          <w:p w14:paraId="4FED4F16" w14:textId="095A9311" w:rsidR="00F64640" w:rsidRDefault="00F64640" w:rsidP="004E007D">
            <w:pPr>
              <w:jc w:val="center"/>
            </w:pPr>
          </w:p>
        </w:tc>
        <w:tc>
          <w:tcPr>
            <w:tcW w:w="1083" w:type="dxa"/>
          </w:tcPr>
          <w:p w14:paraId="5DFFE1AC" w14:textId="77777777" w:rsidR="00D14F7B" w:rsidRDefault="00D14F7B" w:rsidP="004E007D">
            <w:pPr>
              <w:jc w:val="center"/>
            </w:pPr>
          </w:p>
        </w:tc>
      </w:tr>
      <w:tr w:rsidR="00426760" w14:paraId="3188A522" w14:textId="77777777">
        <w:tc>
          <w:tcPr>
            <w:tcW w:w="763" w:type="dxa"/>
          </w:tcPr>
          <w:p w14:paraId="45692191" w14:textId="2501A198" w:rsidR="00426760" w:rsidRDefault="00426760" w:rsidP="004E007D">
            <w:pPr>
              <w:rPr>
                <w:b/>
              </w:rPr>
            </w:pPr>
            <w:r>
              <w:rPr>
                <w:b/>
              </w:rPr>
              <w:t>4</w:t>
            </w:r>
            <w:r w:rsidR="00F524DF">
              <w:rPr>
                <w:b/>
              </w:rPr>
              <w:t>9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628BD3C3" w14:textId="77777777" w:rsidR="00426760" w:rsidRDefault="0042676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Kjersti orienterer om aktuelle saker</w:t>
            </w:r>
          </w:p>
          <w:p w14:paraId="6D398C6B" w14:textId="253FD614" w:rsidR="00426760" w:rsidRPr="00426760" w:rsidRDefault="0042676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426760">
              <w:rPr>
                <w:rFonts w:ascii="Georgia" w:hAnsi="Georgia"/>
                <w:bCs/>
              </w:rPr>
              <w:t xml:space="preserve">Vi får </w:t>
            </w:r>
            <w:proofErr w:type="spellStart"/>
            <w:r w:rsidRPr="00426760">
              <w:rPr>
                <w:rFonts w:ascii="Georgia" w:hAnsi="Georgia"/>
                <w:bCs/>
              </w:rPr>
              <w:t>bl.a</w:t>
            </w:r>
            <w:proofErr w:type="spellEnd"/>
            <w:r w:rsidRPr="00426760">
              <w:rPr>
                <w:rFonts w:ascii="Georgia" w:hAnsi="Georgia"/>
                <w:bCs/>
              </w:rPr>
              <w:t xml:space="preserve"> en kort orientering om status </w:t>
            </w:r>
            <w:r w:rsidR="007A0755">
              <w:rPr>
                <w:rFonts w:ascii="Georgia" w:hAnsi="Georgia"/>
                <w:bCs/>
              </w:rPr>
              <w:t xml:space="preserve">saken om </w:t>
            </w:r>
            <w:r w:rsidRPr="00426760">
              <w:rPr>
                <w:rFonts w:ascii="Georgia" w:hAnsi="Georgia"/>
                <w:bCs/>
              </w:rPr>
              <w:t>Tennishall</w:t>
            </w:r>
            <w:r w:rsidR="007A0755">
              <w:rPr>
                <w:rFonts w:ascii="Georgia" w:hAnsi="Georgia"/>
                <w:bCs/>
              </w:rPr>
              <w:t xml:space="preserve"> og </w:t>
            </w:r>
            <w:r w:rsidR="00C8094C">
              <w:rPr>
                <w:rFonts w:ascii="Georgia" w:hAnsi="Georgia"/>
                <w:bCs/>
              </w:rPr>
              <w:t>diskusjonene om økonomien i LFK og LHK</w:t>
            </w:r>
          </w:p>
        </w:tc>
        <w:tc>
          <w:tcPr>
            <w:tcW w:w="1575" w:type="dxa"/>
          </w:tcPr>
          <w:p w14:paraId="78DDC8DC" w14:textId="77777777" w:rsidR="00C04EA3" w:rsidRDefault="00C04EA3" w:rsidP="004E007D">
            <w:pPr>
              <w:jc w:val="center"/>
            </w:pPr>
          </w:p>
          <w:p w14:paraId="53CCCF6B" w14:textId="02184A0F" w:rsidR="00426760" w:rsidRDefault="00426760" w:rsidP="004E007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733E2119" w14:textId="77777777" w:rsidR="00426760" w:rsidRDefault="00426760" w:rsidP="004E007D">
            <w:pPr>
              <w:jc w:val="center"/>
            </w:pPr>
          </w:p>
        </w:tc>
      </w:tr>
      <w:tr w:rsidR="004E007D" w14:paraId="5AD62144" w14:textId="77777777">
        <w:tc>
          <w:tcPr>
            <w:tcW w:w="763" w:type="dxa"/>
          </w:tcPr>
          <w:p w14:paraId="775994A8" w14:textId="5D6B5B7E" w:rsidR="004E007D" w:rsidRDefault="00F524DF" w:rsidP="004E007D">
            <w:pPr>
              <w:rPr>
                <w:b/>
              </w:rPr>
            </w:pPr>
            <w:r>
              <w:rPr>
                <w:b/>
              </w:rPr>
              <w:t>50</w:t>
            </w:r>
            <w:r w:rsidR="000557D6">
              <w:rPr>
                <w:b/>
              </w:rPr>
              <w:t>/22</w:t>
            </w:r>
          </w:p>
        </w:tc>
        <w:tc>
          <w:tcPr>
            <w:tcW w:w="6454" w:type="dxa"/>
          </w:tcPr>
          <w:p w14:paraId="42A8E9F8" w14:textId="603C47F2" w:rsidR="004E007D" w:rsidRDefault="000557D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</w:tc>
        <w:tc>
          <w:tcPr>
            <w:tcW w:w="1575" w:type="dxa"/>
          </w:tcPr>
          <w:p w14:paraId="6524948D" w14:textId="0AF54751" w:rsidR="004E007D" w:rsidRDefault="000557D6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4763CDAC" w14:textId="77777777" w:rsidR="004E007D" w:rsidRDefault="004E007D" w:rsidP="004E007D">
            <w:pPr>
              <w:jc w:val="center"/>
            </w:pPr>
          </w:p>
        </w:tc>
      </w:tr>
    </w:tbl>
    <w:p w14:paraId="2CC0E7DA" w14:textId="77777777" w:rsidR="00E17774" w:rsidRDefault="00E17774"/>
    <w:p w14:paraId="19E1740B" w14:textId="77777777" w:rsidR="004438A2" w:rsidRDefault="00BA2610">
      <w:r>
        <w:t xml:space="preserve">Ordfører Anita har bekreftet at hun deltar på møtet. Jeg legger også kopi av </w:t>
      </w:r>
      <w:r w:rsidR="004438A2">
        <w:t>innkallingen til leder at driftsutvalget, Janne Jørstad Larsen.</w:t>
      </w:r>
    </w:p>
    <w:p w14:paraId="1591D1D7" w14:textId="77777777" w:rsidR="0005043C" w:rsidRDefault="0005043C"/>
    <w:p w14:paraId="2D00A834" w14:textId="1C7D4A33" w:rsidR="0005043C" w:rsidRDefault="0005043C">
      <w:r>
        <w:t>Jeg inviterte ildsje</w:t>
      </w:r>
      <w:r w:rsidR="00240ED4">
        <w:t>l Fritjof til møtet, men han måtte takke nei fordi han er på velfortjent ferie i varmere strøk.</w:t>
      </w:r>
    </w:p>
    <w:p w14:paraId="61FC9393" w14:textId="77777777" w:rsidR="004438A2" w:rsidRDefault="004438A2"/>
    <w:p w14:paraId="5AE031B7" w14:textId="792D82B7" w:rsidR="000557D6" w:rsidRDefault="00340E5C">
      <w:r>
        <w:lastRenderedPageBreak/>
        <w:t xml:space="preserve">Ettersom dette er årets siste møte og vi er på full fart inn i </w:t>
      </w:r>
      <w:r w:rsidR="00604B7E">
        <w:t>adventstiden</w:t>
      </w:r>
      <w:r>
        <w:t xml:space="preserve"> har jeg tenkt å bestille noen «julesnitter» fra Leva-Fro til kaffen, så dere trenger ikke spise kveldsmat før møtet!</w:t>
      </w:r>
    </w:p>
    <w:p w14:paraId="19FCA0F2" w14:textId="77777777" w:rsidR="004B74FD" w:rsidRDefault="004B74FD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5FF0" w14:textId="77777777" w:rsidR="003E2FE0" w:rsidRDefault="003E2FE0">
      <w:r>
        <w:separator/>
      </w:r>
    </w:p>
  </w:endnote>
  <w:endnote w:type="continuationSeparator" w:id="0">
    <w:p w14:paraId="77BE230B" w14:textId="77777777" w:rsidR="003E2FE0" w:rsidRDefault="003E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3B58" w14:textId="77777777" w:rsidR="003E2FE0" w:rsidRDefault="003E2FE0">
      <w:r>
        <w:separator/>
      </w:r>
    </w:p>
  </w:footnote>
  <w:footnote w:type="continuationSeparator" w:id="0">
    <w:p w14:paraId="70CA6486" w14:textId="77777777" w:rsidR="003E2FE0" w:rsidRDefault="003E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FE8"/>
    <w:multiLevelType w:val="multilevel"/>
    <w:tmpl w:val="45E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 w:numId="7" w16cid:durableId="16905948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42194"/>
    <w:rsid w:val="0005043C"/>
    <w:rsid w:val="000545DB"/>
    <w:rsid w:val="00054F0C"/>
    <w:rsid w:val="00055781"/>
    <w:rsid w:val="000557D6"/>
    <w:rsid w:val="00060492"/>
    <w:rsid w:val="00075634"/>
    <w:rsid w:val="0007793E"/>
    <w:rsid w:val="00080899"/>
    <w:rsid w:val="000825C2"/>
    <w:rsid w:val="000852FA"/>
    <w:rsid w:val="0008564F"/>
    <w:rsid w:val="00093C7B"/>
    <w:rsid w:val="000959A5"/>
    <w:rsid w:val="000975BC"/>
    <w:rsid w:val="000A366A"/>
    <w:rsid w:val="000B0BD2"/>
    <w:rsid w:val="000B0CF4"/>
    <w:rsid w:val="000C1442"/>
    <w:rsid w:val="000C2FA3"/>
    <w:rsid w:val="000C4101"/>
    <w:rsid w:val="000C48CC"/>
    <w:rsid w:val="000C5662"/>
    <w:rsid w:val="000C574B"/>
    <w:rsid w:val="000D5881"/>
    <w:rsid w:val="000D6166"/>
    <w:rsid w:val="000E3FB2"/>
    <w:rsid w:val="000F0D87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2C07"/>
    <w:rsid w:val="00153F52"/>
    <w:rsid w:val="00154C80"/>
    <w:rsid w:val="00156CD1"/>
    <w:rsid w:val="00156E0A"/>
    <w:rsid w:val="00157ADC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081C"/>
    <w:rsid w:val="001B5FAE"/>
    <w:rsid w:val="001B6FF5"/>
    <w:rsid w:val="001B71F7"/>
    <w:rsid w:val="001B7686"/>
    <w:rsid w:val="001D0388"/>
    <w:rsid w:val="001E326E"/>
    <w:rsid w:val="001E573B"/>
    <w:rsid w:val="001E70F3"/>
    <w:rsid w:val="001F17D8"/>
    <w:rsid w:val="00201D5B"/>
    <w:rsid w:val="002027BE"/>
    <w:rsid w:val="00206614"/>
    <w:rsid w:val="00216EC9"/>
    <w:rsid w:val="00221AC7"/>
    <w:rsid w:val="00222E76"/>
    <w:rsid w:val="0022495C"/>
    <w:rsid w:val="00237557"/>
    <w:rsid w:val="002402C5"/>
    <w:rsid w:val="00240ED4"/>
    <w:rsid w:val="00246116"/>
    <w:rsid w:val="00253ECE"/>
    <w:rsid w:val="00256512"/>
    <w:rsid w:val="00256967"/>
    <w:rsid w:val="00257A04"/>
    <w:rsid w:val="002639CE"/>
    <w:rsid w:val="00264F3A"/>
    <w:rsid w:val="00270CB8"/>
    <w:rsid w:val="00270DC3"/>
    <w:rsid w:val="002730CC"/>
    <w:rsid w:val="00281FBE"/>
    <w:rsid w:val="002A0CBE"/>
    <w:rsid w:val="002B6028"/>
    <w:rsid w:val="002C15A4"/>
    <w:rsid w:val="002C1883"/>
    <w:rsid w:val="002C251F"/>
    <w:rsid w:val="002C6C84"/>
    <w:rsid w:val="002C6DFB"/>
    <w:rsid w:val="002D1EFF"/>
    <w:rsid w:val="002E5A37"/>
    <w:rsid w:val="002F40BA"/>
    <w:rsid w:val="002F6500"/>
    <w:rsid w:val="00301B70"/>
    <w:rsid w:val="00303C9D"/>
    <w:rsid w:val="0030491D"/>
    <w:rsid w:val="00307FC5"/>
    <w:rsid w:val="00310E6E"/>
    <w:rsid w:val="00310F1B"/>
    <w:rsid w:val="00316EE3"/>
    <w:rsid w:val="003258C5"/>
    <w:rsid w:val="00332020"/>
    <w:rsid w:val="00333E51"/>
    <w:rsid w:val="0033406A"/>
    <w:rsid w:val="00334DE1"/>
    <w:rsid w:val="003359FB"/>
    <w:rsid w:val="00336AC3"/>
    <w:rsid w:val="00340E5C"/>
    <w:rsid w:val="003426E1"/>
    <w:rsid w:val="003450FB"/>
    <w:rsid w:val="00354F9D"/>
    <w:rsid w:val="003563B3"/>
    <w:rsid w:val="003569E8"/>
    <w:rsid w:val="0035749A"/>
    <w:rsid w:val="0038028A"/>
    <w:rsid w:val="003942A6"/>
    <w:rsid w:val="00396FC1"/>
    <w:rsid w:val="003A763E"/>
    <w:rsid w:val="003B4B22"/>
    <w:rsid w:val="003B7349"/>
    <w:rsid w:val="003C0F6C"/>
    <w:rsid w:val="003D2B9D"/>
    <w:rsid w:val="003D7CE3"/>
    <w:rsid w:val="003E2FE0"/>
    <w:rsid w:val="003E6D8E"/>
    <w:rsid w:val="004076B7"/>
    <w:rsid w:val="004157E5"/>
    <w:rsid w:val="00420B61"/>
    <w:rsid w:val="00422581"/>
    <w:rsid w:val="00426760"/>
    <w:rsid w:val="00435683"/>
    <w:rsid w:val="0044326C"/>
    <w:rsid w:val="004438A2"/>
    <w:rsid w:val="004536BC"/>
    <w:rsid w:val="00454AAF"/>
    <w:rsid w:val="00455FCC"/>
    <w:rsid w:val="0046211E"/>
    <w:rsid w:val="00464DED"/>
    <w:rsid w:val="004742A6"/>
    <w:rsid w:val="00475433"/>
    <w:rsid w:val="0048560C"/>
    <w:rsid w:val="00487A68"/>
    <w:rsid w:val="00492693"/>
    <w:rsid w:val="00492E17"/>
    <w:rsid w:val="004A0CA0"/>
    <w:rsid w:val="004A3DE9"/>
    <w:rsid w:val="004A57FE"/>
    <w:rsid w:val="004B0F92"/>
    <w:rsid w:val="004B6E7B"/>
    <w:rsid w:val="004B74DF"/>
    <w:rsid w:val="004B74FD"/>
    <w:rsid w:val="004C5130"/>
    <w:rsid w:val="004C5232"/>
    <w:rsid w:val="004C558A"/>
    <w:rsid w:val="004D1995"/>
    <w:rsid w:val="004D4BF0"/>
    <w:rsid w:val="004E007D"/>
    <w:rsid w:val="004E4C4E"/>
    <w:rsid w:val="004E7DC4"/>
    <w:rsid w:val="004F25DF"/>
    <w:rsid w:val="004F3BE1"/>
    <w:rsid w:val="004F5189"/>
    <w:rsid w:val="0051295F"/>
    <w:rsid w:val="00526ED8"/>
    <w:rsid w:val="005407E8"/>
    <w:rsid w:val="00550697"/>
    <w:rsid w:val="00553052"/>
    <w:rsid w:val="00554FA7"/>
    <w:rsid w:val="005563F1"/>
    <w:rsid w:val="00565F1A"/>
    <w:rsid w:val="005678F4"/>
    <w:rsid w:val="00572FC3"/>
    <w:rsid w:val="005744BD"/>
    <w:rsid w:val="00582294"/>
    <w:rsid w:val="00587927"/>
    <w:rsid w:val="00593059"/>
    <w:rsid w:val="005963DA"/>
    <w:rsid w:val="005A440A"/>
    <w:rsid w:val="005A5D8D"/>
    <w:rsid w:val="005A76BF"/>
    <w:rsid w:val="005B6B68"/>
    <w:rsid w:val="005C7B76"/>
    <w:rsid w:val="005C7CBF"/>
    <w:rsid w:val="005D76BC"/>
    <w:rsid w:val="005E0B06"/>
    <w:rsid w:val="005E2813"/>
    <w:rsid w:val="005E37C7"/>
    <w:rsid w:val="005E6519"/>
    <w:rsid w:val="005F11A4"/>
    <w:rsid w:val="005F5683"/>
    <w:rsid w:val="00604B7E"/>
    <w:rsid w:val="006157D2"/>
    <w:rsid w:val="00615E99"/>
    <w:rsid w:val="0063145F"/>
    <w:rsid w:val="00637E18"/>
    <w:rsid w:val="00647078"/>
    <w:rsid w:val="00651672"/>
    <w:rsid w:val="006523FD"/>
    <w:rsid w:val="006754ED"/>
    <w:rsid w:val="00680789"/>
    <w:rsid w:val="00686B6C"/>
    <w:rsid w:val="00696336"/>
    <w:rsid w:val="006A35D8"/>
    <w:rsid w:val="006A772C"/>
    <w:rsid w:val="006B337D"/>
    <w:rsid w:val="006B5120"/>
    <w:rsid w:val="006C6D1B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20CC0"/>
    <w:rsid w:val="00734877"/>
    <w:rsid w:val="00736986"/>
    <w:rsid w:val="007421D0"/>
    <w:rsid w:val="00743E7A"/>
    <w:rsid w:val="007466BE"/>
    <w:rsid w:val="00750F31"/>
    <w:rsid w:val="007577E5"/>
    <w:rsid w:val="00770241"/>
    <w:rsid w:val="00770D16"/>
    <w:rsid w:val="0077483E"/>
    <w:rsid w:val="00783399"/>
    <w:rsid w:val="007913C5"/>
    <w:rsid w:val="0079767A"/>
    <w:rsid w:val="007A0755"/>
    <w:rsid w:val="007A194E"/>
    <w:rsid w:val="007C248D"/>
    <w:rsid w:val="007C52E2"/>
    <w:rsid w:val="007D1741"/>
    <w:rsid w:val="007D3A3A"/>
    <w:rsid w:val="007D55CB"/>
    <w:rsid w:val="007E0F01"/>
    <w:rsid w:val="007E69E2"/>
    <w:rsid w:val="007F628D"/>
    <w:rsid w:val="00800A9A"/>
    <w:rsid w:val="00800CFF"/>
    <w:rsid w:val="00807027"/>
    <w:rsid w:val="00820252"/>
    <w:rsid w:val="008273D6"/>
    <w:rsid w:val="00827E93"/>
    <w:rsid w:val="00833474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C7640"/>
    <w:rsid w:val="008E274F"/>
    <w:rsid w:val="008E2EF9"/>
    <w:rsid w:val="008E3436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3384"/>
    <w:rsid w:val="00915D57"/>
    <w:rsid w:val="00917543"/>
    <w:rsid w:val="0092256E"/>
    <w:rsid w:val="00923DED"/>
    <w:rsid w:val="009304FD"/>
    <w:rsid w:val="009360E1"/>
    <w:rsid w:val="00944AAE"/>
    <w:rsid w:val="00945C17"/>
    <w:rsid w:val="00946904"/>
    <w:rsid w:val="00955D2D"/>
    <w:rsid w:val="00956A2D"/>
    <w:rsid w:val="00957132"/>
    <w:rsid w:val="00960A39"/>
    <w:rsid w:val="00965BBA"/>
    <w:rsid w:val="009705F1"/>
    <w:rsid w:val="0097063C"/>
    <w:rsid w:val="009806DB"/>
    <w:rsid w:val="00980F95"/>
    <w:rsid w:val="009810F4"/>
    <w:rsid w:val="009864BB"/>
    <w:rsid w:val="00986693"/>
    <w:rsid w:val="009920CB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32D4"/>
    <w:rsid w:val="00A47CE5"/>
    <w:rsid w:val="00A61B86"/>
    <w:rsid w:val="00A627C7"/>
    <w:rsid w:val="00A6336F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16CBD"/>
    <w:rsid w:val="00B209D4"/>
    <w:rsid w:val="00B232B7"/>
    <w:rsid w:val="00B24895"/>
    <w:rsid w:val="00B26940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1F91"/>
    <w:rsid w:val="00B72F5C"/>
    <w:rsid w:val="00B72F7F"/>
    <w:rsid w:val="00B7514F"/>
    <w:rsid w:val="00B7515E"/>
    <w:rsid w:val="00B76A63"/>
    <w:rsid w:val="00B7703D"/>
    <w:rsid w:val="00B8139B"/>
    <w:rsid w:val="00B854C0"/>
    <w:rsid w:val="00B8566A"/>
    <w:rsid w:val="00B863B0"/>
    <w:rsid w:val="00BA0248"/>
    <w:rsid w:val="00BA2610"/>
    <w:rsid w:val="00BA2DF1"/>
    <w:rsid w:val="00BB45B1"/>
    <w:rsid w:val="00BB4CB7"/>
    <w:rsid w:val="00BC0DBD"/>
    <w:rsid w:val="00BC2324"/>
    <w:rsid w:val="00BC3F17"/>
    <w:rsid w:val="00BC4E3C"/>
    <w:rsid w:val="00BD29E2"/>
    <w:rsid w:val="00BE3688"/>
    <w:rsid w:val="00BE4FA3"/>
    <w:rsid w:val="00BF5828"/>
    <w:rsid w:val="00BF5B4A"/>
    <w:rsid w:val="00C04EA3"/>
    <w:rsid w:val="00C05C1A"/>
    <w:rsid w:val="00C10351"/>
    <w:rsid w:val="00C1070B"/>
    <w:rsid w:val="00C1076F"/>
    <w:rsid w:val="00C1099B"/>
    <w:rsid w:val="00C11EAC"/>
    <w:rsid w:val="00C169C0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82"/>
    <w:rsid w:val="00C743DE"/>
    <w:rsid w:val="00C8094C"/>
    <w:rsid w:val="00C819EC"/>
    <w:rsid w:val="00C82941"/>
    <w:rsid w:val="00C944BD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F12CA"/>
    <w:rsid w:val="00D050FE"/>
    <w:rsid w:val="00D14F7B"/>
    <w:rsid w:val="00D17572"/>
    <w:rsid w:val="00D249A9"/>
    <w:rsid w:val="00D31544"/>
    <w:rsid w:val="00D31F4D"/>
    <w:rsid w:val="00D35E30"/>
    <w:rsid w:val="00D54222"/>
    <w:rsid w:val="00D62001"/>
    <w:rsid w:val="00D73788"/>
    <w:rsid w:val="00D73A95"/>
    <w:rsid w:val="00D758C9"/>
    <w:rsid w:val="00D77481"/>
    <w:rsid w:val="00DA15F2"/>
    <w:rsid w:val="00DA1DAE"/>
    <w:rsid w:val="00DA1E9F"/>
    <w:rsid w:val="00DA3C60"/>
    <w:rsid w:val="00DA4D14"/>
    <w:rsid w:val="00DA52A9"/>
    <w:rsid w:val="00DA64F8"/>
    <w:rsid w:val="00DB2CA7"/>
    <w:rsid w:val="00DC2E89"/>
    <w:rsid w:val="00DE0C05"/>
    <w:rsid w:val="00DE45A4"/>
    <w:rsid w:val="00DE793B"/>
    <w:rsid w:val="00DF61F7"/>
    <w:rsid w:val="00E01993"/>
    <w:rsid w:val="00E12AD2"/>
    <w:rsid w:val="00E13668"/>
    <w:rsid w:val="00E17774"/>
    <w:rsid w:val="00E21B87"/>
    <w:rsid w:val="00E308E9"/>
    <w:rsid w:val="00E400CB"/>
    <w:rsid w:val="00E40BB9"/>
    <w:rsid w:val="00E431A0"/>
    <w:rsid w:val="00E46075"/>
    <w:rsid w:val="00E511CC"/>
    <w:rsid w:val="00E5190D"/>
    <w:rsid w:val="00E53C2E"/>
    <w:rsid w:val="00E646D5"/>
    <w:rsid w:val="00E6548D"/>
    <w:rsid w:val="00E7755C"/>
    <w:rsid w:val="00E84F9F"/>
    <w:rsid w:val="00E9020D"/>
    <w:rsid w:val="00E9307D"/>
    <w:rsid w:val="00EA094F"/>
    <w:rsid w:val="00EA1143"/>
    <w:rsid w:val="00EA6DFB"/>
    <w:rsid w:val="00EB115D"/>
    <w:rsid w:val="00EB2894"/>
    <w:rsid w:val="00EB7A0A"/>
    <w:rsid w:val="00EC069A"/>
    <w:rsid w:val="00EC1056"/>
    <w:rsid w:val="00EC2239"/>
    <w:rsid w:val="00EC3741"/>
    <w:rsid w:val="00ED1CB4"/>
    <w:rsid w:val="00ED4747"/>
    <w:rsid w:val="00EE17FD"/>
    <w:rsid w:val="00EE40A6"/>
    <w:rsid w:val="00EE6828"/>
    <w:rsid w:val="00EE7768"/>
    <w:rsid w:val="00EE7D29"/>
    <w:rsid w:val="00EF38B7"/>
    <w:rsid w:val="00F04315"/>
    <w:rsid w:val="00F0468E"/>
    <w:rsid w:val="00F05D54"/>
    <w:rsid w:val="00F06433"/>
    <w:rsid w:val="00F064AA"/>
    <w:rsid w:val="00F1563B"/>
    <w:rsid w:val="00F26C4C"/>
    <w:rsid w:val="00F32AC5"/>
    <w:rsid w:val="00F3381D"/>
    <w:rsid w:val="00F354F5"/>
    <w:rsid w:val="00F3561B"/>
    <w:rsid w:val="00F411FF"/>
    <w:rsid w:val="00F42023"/>
    <w:rsid w:val="00F524DF"/>
    <w:rsid w:val="00F57CFF"/>
    <w:rsid w:val="00F60413"/>
    <w:rsid w:val="00F64640"/>
    <w:rsid w:val="00F7107C"/>
    <w:rsid w:val="00F7172C"/>
    <w:rsid w:val="00F834F8"/>
    <w:rsid w:val="00F8689B"/>
    <w:rsid w:val="00FA379E"/>
    <w:rsid w:val="00FA637E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C6D1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0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2022-11-14T17:19:00Z</dcterms:created>
  <dcterms:modified xsi:type="dcterms:W3CDTF">2022-11-14T17:19:00Z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